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EF" w:rsidRPr="00A60EDC" w:rsidRDefault="00F779EF" w:rsidP="0073723F">
      <w:pPr>
        <w:rPr>
          <w:b/>
          <w:sz w:val="32"/>
          <w:szCs w:val="32"/>
        </w:rPr>
      </w:pPr>
      <w:r>
        <w:rPr>
          <w:b/>
          <w:sz w:val="32"/>
          <w:szCs w:val="32"/>
        </w:rPr>
        <w:t xml:space="preserve"> </w:t>
      </w:r>
      <w:r w:rsidRPr="00A60EDC">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697.5pt">
            <v:imagedata r:id="rId5" o:title=""/>
          </v:shape>
        </w:pict>
      </w:r>
    </w:p>
    <w:p w:rsidR="00F779EF" w:rsidRPr="0044447F" w:rsidRDefault="00F779EF" w:rsidP="0073723F">
      <w:pPr>
        <w:rPr>
          <w:b/>
          <w:sz w:val="32"/>
          <w:szCs w:val="32"/>
        </w:rPr>
      </w:pPr>
      <w:r>
        <w:rPr>
          <w:b/>
          <w:sz w:val="32"/>
          <w:szCs w:val="32"/>
        </w:rPr>
        <w:t xml:space="preserve"> </w:t>
      </w:r>
      <w:r w:rsidRPr="0044447F">
        <w:rPr>
          <w:b/>
          <w:sz w:val="32"/>
          <w:szCs w:val="32"/>
        </w:rPr>
        <w:t>СОДЕРЖАНИЕ</w:t>
      </w:r>
    </w:p>
    <w:p w:rsidR="00F779EF" w:rsidRDefault="00F779EF" w:rsidP="0073723F"/>
    <w:tbl>
      <w:tblPr>
        <w:tblW w:w="11288" w:type="dxa"/>
        <w:tblLook w:val="01E0"/>
      </w:tblPr>
      <w:tblGrid>
        <w:gridCol w:w="677"/>
        <w:gridCol w:w="8204"/>
        <w:gridCol w:w="866"/>
        <w:gridCol w:w="675"/>
        <w:gridCol w:w="866"/>
      </w:tblGrid>
      <w:tr w:rsidR="00F779EF" w:rsidRPr="00D757AB" w:rsidTr="00C36EC1">
        <w:trPr>
          <w:gridAfter w:val="1"/>
          <w:wAfter w:w="866" w:type="dxa"/>
        </w:trPr>
        <w:tc>
          <w:tcPr>
            <w:tcW w:w="677" w:type="dxa"/>
          </w:tcPr>
          <w:p w:rsidR="00F779EF" w:rsidRPr="00D757AB" w:rsidRDefault="00F779EF" w:rsidP="001A48AB">
            <w:pPr>
              <w:rPr>
                <w:b/>
                <w:sz w:val="28"/>
                <w:szCs w:val="28"/>
              </w:rPr>
            </w:pPr>
          </w:p>
        </w:tc>
        <w:tc>
          <w:tcPr>
            <w:tcW w:w="8204" w:type="dxa"/>
          </w:tcPr>
          <w:p w:rsidR="00F779EF" w:rsidRPr="00D757AB" w:rsidRDefault="00F779EF" w:rsidP="001A48AB">
            <w:pPr>
              <w:rPr>
                <w:b/>
                <w:sz w:val="28"/>
                <w:szCs w:val="28"/>
              </w:rPr>
            </w:pPr>
          </w:p>
        </w:tc>
        <w:tc>
          <w:tcPr>
            <w:tcW w:w="1541" w:type="dxa"/>
            <w:gridSpan w:val="2"/>
          </w:tcPr>
          <w:p w:rsidR="00F779EF" w:rsidRPr="00D757AB" w:rsidRDefault="00F779EF" w:rsidP="001A48AB">
            <w:pPr>
              <w:jc w:val="center"/>
              <w:rPr>
                <w:sz w:val="28"/>
                <w:szCs w:val="28"/>
              </w:rPr>
            </w:pPr>
            <w:r>
              <w:rPr>
                <w:sz w:val="28"/>
                <w:szCs w:val="28"/>
              </w:rPr>
              <w:t>Стр.</w:t>
            </w:r>
          </w:p>
        </w:tc>
      </w:tr>
      <w:tr w:rsidR="00F779EF" w:rsidRPr="00D757AB" w:rsidTr="00C36EC1">
        <w:trPr>
          <w:gridAfter w:val="1"/>
          <w:wAfter w:w="866" w:type="dxa"/>
        </w:trPr>
        <w:tc>
          <w:tcPr>
            <w:tcW w:w="677" w:type="dxa"/>
          </w:tcPr>
          <w:p w:rsidR="00F779EF" w:rsidRPr="00D757AB" w:rsidRDefault="00F779EF" w:rsidP="001A48AB">
            <w:pPr>
              <w:rPr>
                <w:b/>
                <w:sz w:val="28"/>
                <w:szCs w:val="28"/>
              </w:rPr>
            </w:pPr>
            <w:r w:rsidRPr="00D757AB">
              <w:rPr>
                <w:b/>
                <w:sz w:val="28"/>
                <w:szCs w:val="28"/>
              </w:rPr>
              <w:t>1</w:t>
            </w:r>
          </w:p>
        </w:tc>
        <w:tc>
          <w:tcPr>
            <w:tcW w:w="8204" w:type="dxa"/>
          </w:tcPr>
          <w:p w:rsidR="00F779EF" w:rsidRPr="00D757AB" w:rsidRDefault="00F779EF" w:rsidP="001A48AB">
            <w:pPr>
              <w:rPr>
                <w:b/>
                <w:sz w:val="28"/>
                <w:szCs w:val="28"/>
              </w:rPr>
            </w:pPr>
            <w:r w:rsidRPr="00D757AB">
              <w:rPr>
                <w:b/>
                <w:sz w:val="28"/>
                <w:szCs w:val="28"/>
              </w:rPr>
              <w:t>Паспорт Программы развития</w:t>
            </w:r>
            <w:r>
              <w:rPr>
                <w:b/>
                <w:sz w:val="28"/>
                <w:szCs w:val="28"/>
              </w:rPr>
              <w:t xml:space="preserve">                                                             </w:t>
            </w:r>
          </w:p>
        </w:tc>
        <w:tc>
          <w:tcPr>
            <w:tcW w:w="1541" w:type="dxa"/>
            <w:gridSpan w:val="2"/>
          </w:tcPr>
          <w:p w:rsidR="00F779EF" w:rsidRPr="00D757AB" w:rsidRDefault="00F779EF" w:rsidP="001A48AB">
            <w:pPr>
              <w:rPr>
                <w:sz w:val="28"/>
                <w:szCs w:val="28"/>
              </w:rPr>
            </w:pPr>
            <w:r>
              <w:rPr>
                <w:sz w:val="28"/>
                <w:szCs w:val="28"/>
              </w:rPr>
              <w:t xml:space="preserve">       2</w:t>
            </w:r>
          </w:p>
        </w:tc>
      </w:tr>
      <w:tr w:rsidR="00F779EF" w:rsidRPr="00D757AB" w:rsidTr="00C36EC1">
        <w:trPr>
          <w:gridAfter w:val="1"/>
          <w:wAfter w:w="866" w:type="dxa"/>
        </w:trPr>
        <w:tc>
          <w:tcPr>
            <w:tcW w:w="677" w:type="dxa"/>
          </w:tcPr>
          <w:p w:rsidR="00F779EF" w:rsidRPr="00D757AB" w:rsidRDefault="00F779EF" w:rsidP="001A48AB">
            <w:pPr>
              <w:rPr>
                <w:b/>
                <w:sz w:val="28"/>
                <w:szCs w:val="28"/>
              </w:rPr>
            </w:pPr>
            <w:r w:rsidRPr="00D757AB">
              <w:rPr>
                <w:b/>
                <w:sz w:val="28"/>
                <w:szCs w:val="28"/>
              </w:rPr>
              <w:t>2</w:t>
            </w:r>
          </w:p>
        </w:tc>
        <w:tc>
          <w:tcPr>
            <w:tcW w:w="8204" w:type="dxa"/>
          </w:tcPr>
          <w:p w:rsidR="00F779EF" w:rsidRPr="00D757AB" w:rsidRDefault="00F779EF" w:rsidP="001A48AB">
            <w:pPr>
              <w:rPr>
                <w:b/>
                <w:sz w:val="28"/>
                <w:szCs w:val="28"/>
              </w:rPr>
            </w:pPr>
            <w:r w:rsidRPr="00D757AB">
              <w:rPr>
                <w:b/>
                <w:sz w:val="28"/>
                <w:szCs w:val="28"/>
              </w:rPr>
              <w:t>Введение</w:t>
            </w:r>
          </w:p>
        </w:tc>
        <w:tc>
          <w:tcPr>
            <w:tcW w:w="1541" w:type="dxa"/>
            <w:gridSpan w:val="2"/>
          </w:tcPr>
          <w:p w:rsidR="00F779EF" w:rsidRPr="00D757AB" w:rsidRDefault="00F779EF" w:rsidP="001A48AB">
            <w:pPr>
              <w:rPr>
                <w:sz w:val="28"/>
                <w:szCs w:val="28"/>
              </w:rPr>
            </w:pPr>
            <w:r>
              <w:rPr>
                <w:sz w:val="28"/>
                <w:szCs w:val="28"/>
              </w:rPr>
              <w:t xml:space="preserve">       4</w:t>
            </w:r>
          </w:p>
        </w:tc>
      </w:tr>
      <w:tr w:rsidR="00F779EF" w:rsidRPr="00D757AB" w:rsidTr="00C36EC1">
        <w:trPr>
          <w:gridAfter w:val="1"/>
          <w:wAfter w:w="866" w:type="dxa"/>
        </w:trPr>
        <w:tc>
          <w:tcPr>
            <w:tcW w:w="677" w:type="dxa"/>
          </w:tcPr>
          <w:p w:rsidR="00F779EF" w:rsidRPr="00D757AB" w:rsidRDefault="00F779EF" w:rsidP="001A48AB">
            <w:pPr>
              <w:rPr>
                <w:b/>
                <w:sz w:val="28"/>
                <w:szCs w:val="28"/>
              </w:rPr>
            </w:pPr>
            <w:r w:rsidRPr="00D757AB">
              <w:rPr>
                <w:b/>
                <w:sz w:val="28"/>
                <w:szCs w:val="28"/>
              </w:rPr>
              <w:t>3</w:t>
            </w:r>
          </w:p>
        </w:tc>
        <w:tc>
          <w:tcPr>
            <w:tcW w:w="8204" w:type="dxa"/>
          </w:tcPr>
          <w:p w:rsidR="00F779EF" w:rsidRPr="00D757AB" w:rsidRDefault="00F779EF" w:rsidP="00C36EC1">
            <w:pPr>
              <w:ind w:right="-266"/>
              <w:rPr>
                <w:b/>
                <w:sz w:val="28"/>
                <w:szCs w:val="28"/>
              </w:rPr>
            </w:pPr>
            <w:r w:rsidRPr="007A1772">
              <w:rPr>
                <w:b/>
                <w:sz w:val="28"/>
                <w:szCs w:val="28"/>
              </w:rPr>
              <w:t xml:space="preserve">Концепция развития ОО в контексте </w:t>
            </w:r>
            <w:r>
              <w:rPr>
                <w:b/>
                <w:sz w:val="28"/>
                <w:szCs w:val="28"/>
              </w:rPr>
              <w:t xml:space="preserve">реализации </w:t>
            </w:r>
            <w:r w:rsidRPr="007A1772">
              <w:rPr>
                <w:b/>
                <w:sz w:val="28"/>
                <w:szCs w:val="28"/>
              </w:rPr>
              <w:t>стратегии развития образования</w:t>
            </w:r>
            <w:r>
              <w:rPr>
                <w:b/>
                <w:sz w:val="28"/>
                <w:szCs w:val="28"/>
              </w:rPr>
              <w:t xml:space="preserve">                                                                                           </w:t>
            </w:r>
          </w:p>
        </w:tc>
        <w:tc>
          <w:tcPr>
            <w:tcW w:w="1541" w:type="dxa"/>
            <w:gridSpan w:val="2"/>
          </w:tcPr>
          <w:p w:rsidR="00F779EF" w:rsidRPr="00D757AB" w:rsidRDefault="00F779EF" w:rsidP="001A48AB">
            <w:pPr>
              <w:rPr>
                <w:sz w:val="28"/>
                <w:szCs w:val="28"/>
              </w:rPr>
            </w:pPr>
            <w:r>
              <w:rPr>
                <w:sz w:val="28"/>
                <w:szCs w:val="28"/>
              </w:rPr>
              <w:t xml:space="preserve">       6</w:t>
            </w:r>
          </w:p>
        </w:tc>
      </w:tr>
      <w:tr w:rsidR="00F779EF" w:rsidRPr="00D757AB" w:rsidTr="00C36EC1">
        <w:trPr>
          <w:gridAfter w:val="1"/>
          <w:wAfter w:w="866" w:type="dxa"/>
        </w:trPr>
        <w:tc>
          <w:tcPr>
            <w:tcW w:w="677" w:type="dxa"/>
          </w:tcPr>
          <w:p w:rsidR="00F779EF" w:rsidRPr="00D757AB" w:rsidRDefault="00F779EF" w:rsidP="001A48AB">
            <w:pPr>
              <w:rPr>
                <w:sz w:val="28"/>
                <w:szCs w:val="28"/>
              </w:rPr>
            </w:pPr>
          </w:p>
        </w:tc>
        <w:tc>
          <w:tcPr>
            <w:tcW w:w="8204" w:type="dxa"/>
          </w:tcPr>
          <w:p w:rsidR="00F779EF" w:rsidRPr="00D757AB" w:rsidRDefault="00F779EF" w:rsidP="001A48AB">
            <w:pPr>
              <w:ind w:left="360"/>
              <w:rPr>
                <w:sz w:val="28"/>
                <w:szCs w:val="28"/>
              </w:rPr>
            </w:pPr>
            <w:r>
              <w:rPr>
                <w:sz w:val="28"/>
                <w:szCs w:val="28"/>
              </w:rPr>
              <w:t>3.1. Ключевые приоритеты государственной политики в сфере образования до 2025 года</w:t>
            </w:r>
          </w:p>
        </w:tc>
        <w:tc>
          <w:tcPr>
            <w:tcW w:w="1541" w:type="dxa"/>
            <w:gridSpan w:val="2"/>
          </w:tcPr>
          <w:p w:rsidR="00F779EF" w:rsidRPr="00D757AB" w:rsidRDefault="00F779EF" w:rsidP="001A48AB">
            <w:pPr>
              <w:rPr>
                <w:sz w:val="28"/>
                <w:szCs w:val="28"/>
              </w:rPr>
            </w:pPr>
            <w:r>
              <w:rPr>
                <w:sz w:val="28"/>
                <w:szCs w:val="28"/>
              </w:rPr>
              <w:t xml:space="preserve">       6</w:t>
            </w:r>
          </w:p>
        </w:tc>
      </w:tr>
      <w:tr w:rsidR="00F779EF" w:rsidRPr="00D757AB" w:rsidTr="00C36EC1">
        <w:trPr>
          <w:gridAfter w:val="1"/>
          <w:wAfter w:w="866" w:type="dxa"/>
        </w:trPr>
        <w:tc>
          <w:tcPr>
            <w:tcW w:w="677" w:type="dxa"/>
          </w:tcPr>
          <w:p w:rsidR="00F779EF" w:rsidRPr="00D757AB" w:rsidRDefault="00F779EF" w:rsidP="001A48AB">
            <w:pPr>
              <w:rPr>
                <w:sz w:val="28"/>
                <w:szCs w:val="28"/>
              </w:rPr>
            </w:pPr>
          </w:p>
        </w:tc>
        <w:tc>
          <w:tcPr>
            <w:tcW w:w="8204" w:type="dxa"/>
          </w:tcPr>
          <w:p w:rsidR="00F779EF" w:rsidRPr="00D757AB" w:rsidRDefault="00F779EF" w:rsidP="001A48AB">
            <w:pPr>
              <w:ind w:left="360"/>
              <w:rPr>
                <w:sz w:val="28"/>
                <w:szCs w:val="28"/>
              </w:rPr>
            </w:pPr>
            <w:r>
              <w:rPr>
                <w:sz w:val="28"/>
                <w:szCs w:val="28"/>
              </w:rPr>
              <w:t>3.2. Миссия развития образовательной организации</w:t>
            </w:r>
          </w:p>
        </w:tc>
        <w:tc>
          <w:tcPr>
            <w:tcW w:w="1541" w:type="dxa"/>
            <w:gridSpan w:val="2"/>
          </w:tcPr>
          <w:p w:rsidR="00F779EF" w:rsidRPr="00D757AB" w:rsidRDefault="00F779EF" w:rsidP="001A48AB">
            <w:pPr>
              <w:rPr>
                <w:sz w:val="28"/>
                <w:szCs w:val="28"/>
              </w:rPr>
            </w:pPr>
            <w:r>
              <w:rPr>
                <w:sz w:val="28"/>
                <w:szCs w:val="28"/>
              </w:rPr>
              <w:t xml:space="preserve">       7</w:t>
            </w:r>
          </w:p>
        </w:tc>
      </w:tr>
      <w:tr w:rsidR="00F779EF" w:rsidRPr="00D757AB" w:rsidTr="00C36EC1">
        <w:trPr>
          <w:gridAfter w:val="1"/>
          <w:wAfter w:w="866" w:type="dxa"/>
        </w:trPr>
        <w:tc>
          <w:tcPr>
            <w:tcW w:w="677" w:type="dxa"/>
          </w:tcPr>
          <w:p w:rsidR="00F779EF" w:rsidRPr="00D757AB" w:rsidRDefault="00F779EF" w:rsidP="001A48AB">
            <w:pPr>
              <w:rPr>
                <w:sz w:val="28"/>
                <w:szCs w:val="28"/>
              </w:rPr>
            </w:pPr>
          </w:p>
        </w:tc>
        <w:tc>
          <w:tcPr>
            <w:tcW w:w="8204" w:type="dxa"/>
          </w:tcPr>
          <w:p w:rsidR="00F779EF" w:rsidRPr="00D757AB" w:rsidRDefault="00F779EF" w:rsidP="001A48AB">
            <w:pPr>
              <w:ind w:left="360"/>
              <w:rPr>
                <w:sz w:val="28"/>
                <w:szCs w:val="28"/>
              </w:rPr>
            </w:pPr>
            <w:r>
              <w:rPr>
                <w:sz w:val="28"/>
                <w:szCs w:val="28"/>
              </w:rPr>
              <w:t xml:space="preserve">3.3. </w:t>
            </w:r>
            <w:r w:rsidRPr="007A1772">
              <w:rPr>
                <w:sz w:val="28"/>
                <w:szCs w:val="28"/>
              </w:rPr>
              <w:t>Цели и задачи развития образовательной организации</w:t>
            </w:r>
          </w:p>
        </w:tc>
        <w:tc>
          <w:tcPr>
            <w:tcW w:w="1541" w:type="dxa"/>
            <w:gridSpan w:val="2"/>
          </w:tcPr>
          <w:p w:rsidR="00F779EF" w:rsidRPr="00D757AB" w:rsidRDefault="00F779EF" w:rsidP="00C36EC1">
            <w:pPr>
              <w:rPr>
                <w:sz w:val="28"/>
                <w:szCs w:val="28"/>
              </w:rPr>
            </w:pPr>
            <w:r>
              <w:rPr>
                <w:sz w:val="28"/>
                <w:szCs w:val="28"/>
              </w:rPr>
              <w:t xml:space="preserve">       8</w:t>
            </w:r>
          </w:p>
        </w:tc>
      </w:tr>
      <w:tr w:rsidR="00F779EF" w:rsidRPr="00D757AB" w:rsidTr="00C36EC1">
        <w:trPr>
          <w:gridAfter w:val="1"/>
          <w:wAfter w:w="866" w:type="dxa"/>
        </w:trPr>
        <w:tc>
          <w:tcPr>
            <w:tcW w:w="677" w:type="dxa"/>
          </w:tcPr>
          <w:p w:rsidR="00F779EF" w:rsidRPr="00D757AB" w:rsidRDefault="00F779EF" w:rsidP="001A48AB">
            <w:pPr>
              <w:rPr>
                <w:sz w:val="28"/>
                <w:szCs w:val="28"/>
              </w:rPr>
            </w:pPr>
          </w:p>
        </w:tc>
        <w:tc>
          <w:tcPr>
            <w:tcW w:w="8204" w:type="dxa"/>
          </w:tcPr>
          <w:p w:rsidR="00F779EF" w:rsidRPr="00D757AB" w:rsidRDefault="00F779EF" w:rsidP="001A48AB">
            <w:pPr>
              <w:ind w:left="360"/>
              <w:rPr>
                <w:sz w:val="28"/>
                <w:szCs w:val="28"/>
              </w:rPr>
            </w:pPr>
            <w:r>
              <w:rPr>
                <w:sz w:val="28"/>
                <w:szCs w:val="28"/>
              </w:rPr>
              <w:t xml:space="preserve">3.4. </w:t>
            </w:r>
            <w:r w:rsidRPr="007A1772">
              <w:rPr>
                <w:sz w:val="28"/>
                <w:szCs w:val="28"/>
              </w:rPr>
              <w:t>Целевые показатели развития образовательной организации по годам, соответствующие целевым показателям государственных документов по стратегии образования до 2025 года</w:t>
            </w:r>
          </w:p>
        </w:tc>
        <w:tc>
          <w:tcPr>
            <w:tcW w:w="1541" w:type="dxa"/>
            <w:gridSpan w:val="2"/>
          </w:tcPr>
          <w:p w:rsidR="00F779EF" w:rsidRPr="00D757AB" w:rsidRDefault="00F779EF" w:rsidP="001A48AB">
            <w:pPr>
              <w:rPr>
                <w:sz w:val="28"/>
                <w:szCs w:val="28"/>
              </w:rPr>
            </w:pPr>
            <w:r>
              <w:rPr>
                <w:sz w:val="28"/>
                <w:szCs w:val="28"/>
              </w:rPr>
              <w:t xml:space="preserve">       8 </w:t>
            </w:r>
          </w:p>
        </w:tc>
      </w:tr>
      <w:tr w:rsidR="00F779EF" w:rsidRPr="00D757AB" w:rsidTr="00C36EC1">
        <w:trPr>
          <w:gridAfter w:val="1"/>
          <w:wAfter w:w="866" w:type="dxa"/>
        </w:trPr>
        <w:tc>
          <w:tcPr>
            <w:tcW w:w="677" w:type="dxa"/>
          </w:tcPr>
          <w:p w:rsidR="00F779EF" w:rsidRPr="00D757AB" w:rsidRDefault="00F779EF" w:rsidP="001A48AB">
            <w:pPr>
              <w:rPr>
                <w:b/>
                <w:sz w:val="28"/>
                <w:szCs w:val="28"/>
              </w:rPr>
            </w:pPr>
            <w:r w:rsidRPr="00D757AB">
              <w:rPr>
                <w:b/>
                <w:sz w:val="28"/>
                <w:szCs w:val="28"/>
              </w:rPr>
              <w:t>4.</w:t>
            </w:r>
          </w:p>
        </w:tc>
        <w:tc>
          <w:tcPr>
            <w:tcW w:w="8204" w:type="dxa"/>
          </w:tcPr>
          <w:p w:rsidR="00F779EF" w:rsidRPr="00D757AB" w:rsidRDefault="00F779EF" w:rsidP="001A48AB">
            <w:pPr>
              <w:rPr>
                <w:b/>
                <w:sz w:val="28"/>
                <w:szCs w:val="28"/>
              </w:rPr>
            </w:pPr>
            <w:r w:rsidRPr="007A1772">
              <w:rPr>
                <w:b/>
                <w:sz w:val="28"/>
                <w:szCs w:val="28"/>
              </w:rPr>
              <w:t>Анализ потенциала развития образовательной организации по реализации стратегии развития образования</w:t>
            </w:r>
          </w:p>
        </w:tc>
        <w:tc>
          <w:tcPr>
            <w:tcW w:w="1541" w:type="dxa"/>
            <w:gridSpan w:val="2"/>
          </w:tcPr>
          <w:p w:rsidR="00F779EF" w:rsidRPr="00D757AB" w:rsidRDefault="00F779EF" w:rsidP="001A48AB">
            <w:pPr>
              <w:rPr>
                <w:sz w:val="28"/>
                <w:szCs w:val="28"/>
              </w:rPr>
            </w:pPr>
            <w:r>
              <w:rPr>
                <w:sz w:val="28"/>
                <w:szCs w:val="28"/>
              </w:rPr>
              <w:t xml:space="preserve">      12</w:t>
            </w:r>
          </w:p>
        </w:tc>
      </w:tr>
      <w:tr w:rsidR="00F779EF" w:rsidRPr="00D757AB" w:rsidTr="00C36EC1">
        <w:trPr>
          <w:gridAfter w:val="1"/>
          <w:wAfter w:w="866" w:type="dxa"/>
        </w:trPr>
        <w:tc>
          <w:tcPr>
            <w:tcW w:w="677" w:type="dxa"/>
          </w:tcPr>
          <w:p w:rsidR="00F779EF" w:rsidRPr="00D757AB" w:rsidRDefault="00F779EF" w:rsidP="001A48AB">
            <w:pPr>
              <w:rPr>
                <w:sz w:val="28"/>
                <w:szCs w:val="28"/>
              </w:rPr>
            </w:pPr>
          </w:p>
        </w:tc>
        <w:tc>
          <w:tcPr>
            <w:tcW w:w="8204" w:type="dxa"/>
          </w:tcPr>
          <w:p w:rsidR="00F779EF" w:rsidRPr="00D757AB" w:rsidRDefault="00F779EF" w:rsidP="001A48AB">
            <w:pPr>
              <w:ind w:left="360"/>
              <w:rPr>
                <w:sz w:val="28"/>
                <w:szCs w:val="28"/>
              </w:rPr>
            </w:pPr>
            <w:r>
              <w:rPr>
                <w:sz w:val="28"/>
                <w:szCs w:val="28"/>
              </w:rPr>
              <w:t xml:space="preserve">4.1. </w:t>
            </w:r>
            <w:r w:rsidRPr="007A1772">
              <w:rPr>
                <w:sz w:val="28"/>
                <w:szCs w:val="28"/>
              </w:rPr>
              <w:t>Анализ результатов реализации прежней программы развития ОО</w:t>
            </w:r>
          </w:p>
        </w:tc>
        <w:tc>
          <w:tcPr>
            <w:tcW w:w="1541" w:type="dxa"/>
            <w:gridSpan w:val="2"/>
          </w:tcPr>
          <w:p w:rsidR="00F779EF" w:rsidRPr="00D757AB" w:rsidRDefault="00F779EF" w:rsidP="001A48AB">
            <w:pPr>
              <w:rPr>
                <w:sz w:val="28"/>
                <w:szCs w:val="28"/>
              </w:rPr>
            </w:pPr>
            <w:r>
              <w:rPr>
                <w:sz w:val="28"/>
                <w:szCs w:val="28"/>
              </w:rPr>
              <w:t xml:space="preserve">      12</w:t>
            </w:r>
          </w:p>
        </w:tc>
      </w:tr>
      <w:tr w:rsidR="00F779EF" w:rsidRPr="00D757AB" w:rsidTr="00C36EC1">
        <w:trPr>
          <w:gridAfter w:val="1"/>
          <w:wAfter w:w="866" w:type="dxa"/>
        </w:trPr>
        <w:tc>
          <w:tcPr>
            <w:tcW w:w="677" w:type="dxa"/>
          </w:tcPr>
          <w:p w:rsidR="00F779EF" w:rsidRPr="00D757AB" w:rsidRDefault="00F779EF" w:rsidP="001A48AB">
            <w:pPr>
              <w:rPr>
                <w:sz w:val="28"/>
                <w:szCs w:val="28"/>
              </w:rPr>
            </w:pPr>
          </w:p>
        </w:tc>
        <w:tc>
          <w:tcPr>
            <w:tcW w:w="8204" w:type="dxa"/>
          </w:tcPr>
          <w:p w:rsidR="00F779EF" w:rsidRPr="00D757AB" w:rsidRDefault="00F779EF" w:rsidP="001A48AB">
            <w:pPr>
              <w:ind w:left="360"/>
              <w:rPr>
                <w:sz w:val="28"/>
                <w:szCs w:val="28"/>
              </w:rPr>
            </w:pPr>
            <w:r>
              <w:rPr>
                <w:sz w:val="28"/>
                <w:szCs w:val="28"/>
              </w:rPr>
              <w:t xml:space="preserve">4.2. </w:t>
            </w:r>
            <w:r w:rsidRPr="007A1772">
              <w:rPr>
                <w:sz w:val="28"/>
                <w:szCs w:val="28"/>
              </w:rPr>
              <w:t xml:space="preserve">SWOT – анализ потенциала развития </w:t>
            </w:r>
            <w:r>
              <w:rPr>
                <w:sz w:val="28"/>
                <w:szCs w:val="28"/>
              </w:rPr>
              <w:t>ОО</w:t>
            </w:r>
            <w:r w:rsidRPr="007A1772">
              <w:rPr>
                <w:sz w:val="28"/>
                <w:szCs w:val="28"/>
              </w:rPr>
              <w:t xml:space="preserve"> </w:t>
            </w:r>
          </w:p>
        </w:tc>
        <w:tc>
          <w:tcPr>
            <w:tcW w:w="1541" w:type="dxa"/>
            <w:gridSpan w:val="2"/>
          </w:tcPr>
          <w:p w:rsidR="00F779EF" w:rsidRPr="00D757AB" w:rsidRDefault="00F779EF" w:rsidP="001A48AB">
            <w:pPr>
              <w:rPr>
                <w:sz w:val="28"/>
                <w:szCs w:val="28"/>
              </w:rPr>
            </w:pPr>
            <w:r>
              <w:rPr>
                <w:sz w:val="28"/>
                <w:szCs w:val="28"/>
              </w:rPr>
              <w:t xml:space="preserve">       12</w:t>
            </w:r>
          </w:p>
        </w:tc>
      </w:tr>
      <w:tr w:rsidR="00F779EF" w:rsidRPr="00D757AB" w:rsidTr="00C36EC1">
        <w:trPr>
          <w:gridAfter w:val="1"/>
          <w:wAfter w:w="866" w:type="dxa"/>
        </w:trPr>
        <w:tc>
          <w:tcPr>
            <w:tcW w:w="677" w:type="dxa"/>
          </w:tcPr>
          <w:p w:rsidR="00F779EF" w:rsidRPr="00D757AB" w:rsidRDefault="00F779EF" w:rsidP="001A48AB">
            <w:pPr>
              <w:rPr>
                <w:sz w:val="28"/>
                <w:szCs w:val="28"/>
              </w:rPr>
            </w:pPr>
          </w:p>
        </w:tc>
        <w:tc>
          <w:tcPr>
            <w:tcW w:w="8204" w:type="dxa"/>
          </w:tcPr>
          <w:p w:rsidR="00F779EF" w:rsidRPr="00D757AB" w:rsidRDefault="00F779EF" w:rsidP="001A48AB">
            <w:pPr>
              <w:ind w:left="360"/>
              <w:rPr>
                <w:sz w:val="28"/>
                <w:szCs w:val="28"/>
              </w:rPr>
            </w:pPr>
            <w:r>
              <w:rPr>
                <w:sz w:val="28"/>
                <w:szCs w:val="28"/>
              </w:rPr>
              <w:t xml:space="preserve">4.3. </w:t>
            </w:r>
            <w:r w:rsidRPr="007A1772">
              <w:rPr>
                <w:sz w:val="28"/>
                <w:szCs w:val="28"/>
              </w:rPr>
              <w:t>Рейтинг актуальности важнейших «точек роста» и проблем в развитии ОО</w:t>
            </w:r>
          </w:p>
        </w:tc>
        <w:tc>
          <w:tcPr>
            <w:tcW w:w="1541" w:type="dxa"/>
            <w:gridSpan w:val="2"/>
          </w:tcPr>
          <w:p w:rsidR="00F779EF" w:rsidRPr="00D757AB" w:rsidRDefault="00F779EF" w:rsidP="001A48AB">
            <w:pPr>
              <w:rPr>
                <w:sz w:val="28"/>
                <w:szCs w:val="28"/>
              </w:rPr>
            </w:pPr>
            <w:r>
              <w:rPr>
                <w:sz w:val="28"/>
                <w:szCs w:val="28"/>
              </w:rPr>
              <w:t xml:space="preserve">       28</w:t>
            </w:r>
          </w:p>
        </w:tc>
      </w:tr>
      <w:tr w:rsidR="00F779EF" w:rsidRPr="00D757AB" w:rsidTr="00C36EC1">
        <w:trPr>
          <w:gridAfter w:val="1"/>
          <w:wAfter w:w="866" w:type="dxa"/>
        </w:trPr>
        <w:tc>
          <w:tcPr>
            <w:tcW w:w="677" w:type="dxa"/>
          </w:tcPr>
          <w:p w:rsidR="00F779EF" w:rsidRPr="00D757AB" w:rsidRDefault="00F779EF" w:rsidP="001A48AB">
            <w:pPr>
              <w:rPr>
                <w:b/>
                <w:sz w:val="28"/>
                <w:szCs w:val="28"/>
              </w:rPr>
            </w:pPr>
            <w:r w:rsidRPr="00D757AB">
              <w:rPr>
                <w:b/>
                <w:sz w:val="28"/>
                <w:szCs w:val="28"/>
              </w:rPr>
              <w:t>5.</w:t>
            </w:r>
          </w:p>
        </w:tc>
        <w:tc>
          <w:tcPr>
            <w:tcW w:w="8204" w:type="dxa"/>
          </w:tcPr>
          <w:p w:rsidR="00F779EF" w:rsidRPr="007A1772" w:rsidRDefault="00F779EF" w:rsidP="001A48AB">
            <w:pPr>
              <w:rPr>
                <w:b/>
                <w:sz w:val="28"/>
                <w:szCs w:val="28"/>
              </w:rPr>
            </w:pPr>
            <w:r w:rsidRPr="007A1772">
              <w:rPr>
                <w:b/>
                <w:sz w:val="28"/>
                <w:szCs w:val="28"/>
              </w:rPr>
              <w:t>Целевые программы («дорожная карта») процессного управления развитием ОО по обеспечению достижения основных целевых показателей стратегии развития образования до 2025 года</w:t>
            </w:r>
          </w:p>
        </w:tc>
        <w:tc>
          <w:tcPr>
            <w:tcW w:w="1541" w:type="dxa"/>
            <w:gridSpan w:val="2"/>
          </w:tcPr>
          <w:p w:rsidR="00F779EF" w:rsidRPr="00D757AB" w:rsidRDefault="00F779EF" w:rsidP="001A48AB">
            <w:pPr>
              <w:rPr>
                <w:sz w:val="28"/>
                <w:szCs w:val="28"/>
              </w:rPr>
            </w:pPr>
            <w:r>
              <w:rPr>
                <w:sz w:val="28"/>
                <w:szCs w:val="28"/>
              </w:rPr>
              <w:t xml:space="preserve">       29</w:t>
            </w:r>
          </w:p>
        </w:tc>
      </w:tr>
      <w:tr w:rsidR="00F779EF" w:rsidRPr="00D757AB" w:rsidTr="00C36EC1">
        <w:trPr>
          <w:gridAfter w:val="1"/>
          <w:wAfter w:w="866" w:type="dxa"/>
        </w:trPr>
        <w:tc>
          <w:tcPr>
            <w:tcW w:w="677" w:type="dxa"/>
          </w:tcPr>
          <w:p w:rsidR="00F779EF" w:rsidRPr="00D757AB" w:rsidRDefault="00F779EF" w:rsidP="001A48AB">
            <w:pPr>
              <w:rPr>
                <w:b/>
                <w:sz w:val="28"/>
                <w:szCs w:val="28"/>
              </w:rPr>
            </w:pPr>
            <w:r w:rsidRPr="00D757AB">
              <w:rPr>
                <w:b/>
                <w:sz w:val="28"/>
                <w:szCs w:val="28"/>
              </w:rPr>
              <w:t>6.</w:t>
            </w:r>
          </w:p>
        </w:tc>
        <w:tc>
          <w:tcPr>
            <w:tcW w:w="8204" w:type="dxa"/>
          </w:tcPr>
          <w:p w:rsidR="00F779EF" w:rsidRPr="00D757AB" w:rsidRDefault="00F779EF" w:rsidP="001A48AB">
            <w:pPr>
              <w:rPr>
                <w:b/>
                <w:sz w:val="28"/>
                <w:szCs w:val="28"/>
              </w:rPr>
            </w:pPr>
            <w:r>
              <w:rPr>
                <w:b/>
                <w:sz w:val="28"/>
                <w:szCs w:val="28"/>
              </w:rPr>
              <w:t>П</w:t>
            </w:r>
            <w:r w:rsidRPr="007A1772">
              <w:rPr>
                <w:b/>
                <w:sz w:val="28"/>
                <w:szCs w:val="28"/>
              </w:rPr>
              <w:t>роект</w:t>
            </w:r>
            <w:r>
              <w:rPr>
                <w:b/>
                <w:sz w:val="28"/>
                <w:szCs w:val="28"/>
              </w:rPr>
              <w:t>ы</w:t>
            </w:r>
            <w:r w:rsidRPr="007A1772">
              <w:rPr>
                <w:b/>
                <w:sz w:val="28"/>
                <w:szCs w:val="28"/>
              </w:rPr>
              <w:t xml:space="preserve"> ОО по реализации приоритетов стратегии развития образования - механизмы проектного управления</w:t>
            </w:r>
          </w:p>
        </w:tc>
        <w:tc>
          <w:tcPr>
            <w:tcW w:w="1541" w:type="dxa"/>
            <w:gridSpan w:val="2"/>
          </w:tcPr>
          <w:p w:rsidR="00F779EF" w:rsidRPr="00D757AB" w:rsidRDefault="00F779EF" w:rsidP="001A48AB">
            <w:pPr>
              <w:rPr>
                <w:sz w:val="28"/>
                <w:szCs w:val="28"/>
              </w:rPr>
            </w:pPr>
            <w:r>
              <w:rPr>
                <w:sz w:val="28"/>
                <w:szCs w:val="28"/>
              </w:rPr>
              <w:t xml:space="preserve">       38</w:t>
            </w:r>
          </w:p>
        </w:tc>
      </w:tr>
      <w:tr w:rsidR="00F779EF" w:rsidRPr="00D757AB" w:rsidTr="00C36EC1">
        <w:trPr>
          <w:gridAfter w:val="1"/>
          <w:wAfter w:w="866" w:type="dxa"/>
        </w:trPr>
        <w:tc>
          <w:tcPr>
            <w:tcW w:w="677" w:type="dxa"/>
          </w:tcPr>
          <w:p w:rsidR="00F779EF" w:rsidRPr="00D757AB" w:rsidRDefault="00F779EF" w:rsidP="001A48AB">
            <w:pPr>
              <w:rPr>
                <w:b/>
                <w:sz w:val="28"/>
                <w:szCs w:val="28"/>
              </w:rPr>
            </w:pPr>
            <w:r w:rsidRPr="00D757AB">
              <w:rPr>
                <w:b/>
                <w:sz w:val="28"/>
                <w:szCs w:val="28"/>
              </w:rPr>
              <w:t>7.</w:t>
            </w:r>
          </w:p>
        </w:tc>
        <w:tc>
          <w:tcPr>
            <w:tcW w:w="8204" w:type="dxa"/>
          </w:tcPr>
          <w:p w:rsidR="00F779EF" w:rsidRPr="00D757AB" w:rsidRDefault="00F779EF" w:rsidP="001A48AB">
            <w:pPr>
              <w:rPr>
                <w:b/>
                <w:sz w:val="28"/>
                <w:szCs w:val="28"/>
              </w:rPr>
            </w:pPr>
            <w:r>
              <w:rPr>
                <w:b/>
                <w:sz w:val="28"/>
                <w:szCs w:val="28"/>
              </w:rPr>
              <w:t>М</w:t>
            </w:r>
            <w:r w:rsidRPr="007A1772">
              <w:rPr>
                <w:b/>
                <w:sz w:val="28"/>
                <w:szCs w:val="28"/>
              </w:rPr>
              <w:t>еханизм мониторинга  реализации Программы развития ОО по годам</w:t>
            </w:r>
          </w:p>
        </w:tc>
        <w:tc>
          <w:tcPr>
            <w:tcW w:w="1541" w:type="dxa"/>
            <w:gridSpan w:val="2"/>
          </w:tcPr>
          <w:p w:rsidR="00F779EF" w:rsidRPr="00D757AB" w:rsidRDefault="00F779EF" w:rsidP="001A48AB">
            <w:pPr>
              <w:rPr>
                <w:sz w:val="28"/>
                <w:szCs w:val="28"/>
              </w:rPr>
            </w:pPr>
            <w:r>
              <w:rPr>
                <w:sz w:val="28"/>
                <w:szCs w:val="28"/>
              </w:rPr>
              <w:t xml:space="preserve">       41</w:t>
            </w:r>
          </w:p>
        </w:tc>
      </w:tr>
      <w:tr w:rsidR="00F779EF" w:rsidRPr="00C36EC1" w:rsidTr="00C36EC1">
        <w:tc>
          <w:tcPr>
            <w:tcW w:w="677" w:type="dxa"/>
          </w:tcPr>
          <w:p w:rsidR="00F779EF" w:rsidRPr="00C36EC1" w:rsidRDefault="00F779EF" w:rsidP="001A48AB">
            <w:pPr>
              <w:rPr>
                <w:sz w:val="28"/>
                <w:szCs w:val="28"/>
              </w:rPr>
            </w:pPr>
            <w:r w:rsidRPr="00C36EC1">
              <w:rPr>
                <w:sz w:val="28"/>
                <w:szCs w:val="28"/>
              </w:rPr>
              <w:t>8.</w:t>
            </w:r>
          </w:p>
        </w:tc>
        <w:tc>
          <w:tcPr>
            <w:tcW w:w="9070" w:type="dxa"/>
            <w:gridSpan w:val="2"/>
          </w:tcPr>
          <w:p w:rsidR="00F779EF" w:rsidRPr="00C36EC1" w:rsidRDefault="00F779EF" w:rsidP="00C36EC1">
            <w:pPr>
              <w:tabs>
                <w:tab w:val="left" w:pos="8546"/>
              </w:tabs>
              <w:ind w:right="-974"/>
              <w:rPr>
                <w:b/>
                <w:sz w:val="28"/>
                <w:szCs w:val="28"/>
              </w:rPr>
            </w:pPr>
            <w:r w:rsidRPr="00C36EC1">
              <w:rPr>
                <w:b/>
                <w:sz w:val="28"/>
                <w:szCs w:val="28"/>
              </w:rPr>
              <w:t>Финансовый план реализации Программы развития ОО</w:t>
            </w:r>
          </w:p>
          <w:p w:rsidR="00F779EF" w:rsidRPr="00C36EC1" w:rsidRDefault="00F779EF" w:rsidP="00C36EC1">
            <w:pPr>
              <w:tabs>
                <w:tab w:val="left" w:pos="8546"/>
              </w:tabs>
              <w:ind w:right="-974"/>
              <w:rPr>
                <w:sz w:val="28"/>
                <w:szCs w:val="28"/>
              </w:rPr>
            </w:pPr>
            <w:r w:rsidRPr="00C36EC1">
              <w:rPr>
                <w:sz w:val="28"/>
                <w:szCs w:val="28"/>
              </w:rPr>
              <w:t xml:space="preserve">Приложение 1                                                                                                  42                                                                      </w:t>
            </w:r>
          </w:p>
          <w:p w:rsidR="00F779EF" w:rsidRPr="00C36EC1" w:rsidRDefault="00F779EF" w:rsidP="00C36EC1">
            <w:pPr>
              <w:ind w:right="-974"/>
              <w:rPr>
                <w:sz w:val="28"/>
                <w:szCs w:val="28"/>
              </w:rPr>
            </w:pPr>
            <w:r w:rsidRPr="00C36EC1">
              <w:rPr>
                <w:sz w:val="28"/>
                <w:szCs w:val="28"/>
              </w:rPr>
              <w:t>Приложение 2                                                                                                  47</w:t>
            </w:r>
          </w:p>
          <w:p w:rsidR="00F779EF" w:rsidRPr="00C36EC1" w:rsidRDefault="00F779EF" w:rsidP="00C36EC1">
            <w:pPr>
              <w:ind w:right="-974"/>
              <w:rPr>
                <w:sz w:val="28"/>
                <w:szCs w:val="28"/>
              </w:rPr>
            </w:pPr>
            <w:r w:rsidRPr="00C36EC1">
              <w:rPr>
                <w:sz w:val="28"/>
                <w:szCs w:val="28"/>
              </w:rPr>
              <w:t xml:space="preserve">Приложение 3                                                                                                  50  </w:t>
            </w:r>
          </w:p>
          <w:p w:rsidR="00F779EF" w:rsidRPr="00C36EC1" w:rsidRDefault="00F779EF" w:rsidP="00C36EC1">
            <w:pPr>
              <w:ind w:right="-974"/>
              <w:rPr>
                <w:sz w:val="28"/>
                <w:szCs w:val="28"/>
              </w:rPr>
            </w:pPr>
            <w:r w:rsidRPr="00C36EC1">
              <w:rPr>
                <w:sz w:val="28"/>
                <w:szCs w:val="28"/>
              </w:rPr>
              <w:t>Приложение 4                                                                                                  53</w:t>
            </w:r>
          </w:p>
          <w:p w:rsidR="00F779EF" w:rsidRPr="00C36EC1" w:rsidRDefault="00F779EF" w:rsidP="00C36EC1">
            <w:pPr>
              <w:ind w:right="-974"/>
              <w:rPr>
                <w:sz w:val="28"/>
                <w:szCs w:val="28"/>
              </w:rPr>
            </w:pPr>
            <w:r w:rsidRPr="00C36EC1">
              <w:rPr>
                <w:sz w:val="28"/>
                <w:szCs w:val="28"/>
              </w:rPr>
              <w:t>Приложение 5                                                                                                  57</w:t>
            </w:r>
          </w:p>
        </w:tc>
        <w:tc>
          <w:tcPr>
            <w:tcW w:w="1541" w:type="dxa"/>
            <w:gridSpan w:val="2"/>
          </w:tcPr>
          <w:p w:rsidR="00F779EF" w:rsidRPr="00C36EC1" w:rsidRDefault="00F779EF" w:rsidP="00C36EC1">
            <w:pPr>
              <w:rPr>
                <w:sz w:val="28"/>
                <w:szCs w:val="28"/>
              </w:rPr>
            </w:pPr>
            <w:r w:rsidRPr="00C36EC1">
              <w:rPr>
                <w:sz w:val="28"/>
                <w:szCs w:val="28"/>
              </w:rPr>
              <w:t xml:space="preserve">       </w:t>
            </w:r>
          </w:p>
        </w:tc>
      </w:tr>
    </w:tbl>
    <w:p w:rsidR="00F779EF" w:rsidRPr="00C36EC1" w:rsidRDefault="00F779EF" w:rsidP="0073723F"/>
    <w:p w:rsidR="00F779EF" w:rsidRDefault="00F779EF"/>
    <w:p w:rsidR="00F779EF" w:rsidRDefault="00F779EF"/>
    <w:p w:rsidR="00F779EF" w:rsidRDefault="00F779EF"/>
    <w:p w:rsidR="00F779EF" w:rsidRDefault="00F779EF"/>
    <w:p w:rsidR="00F779EF" w:rsidRDefault="00F779EF"/>
    <w:p w:rsidR="00F779EF" w:rsidRDefault="00F779EF"/>
    <w:p w:rsidR="00F779EF" w:rsidRDefault="00F779EF"/>
    <w:p w:rsidR="00F779EF" w:rsidRDefault="00F779EF"/>
    <w:p w:rsidR="00F779EF" w:rsidRDefault="00F779EF"/>
    <w:p w:rsidR="00F779EF" w:rsidRPr="00D80DFB" w:rsidRDefault="00F779EF" w:rsidP="008368B6">
      <w:pPr>
        <w:pStyle w:val="Heading4"/>
        <w:numPr>
          <w:ilvl w:val="0"/>
          <w:numId w:val="1"/>
        </w:numPr>
        <w:spacing w:before="0" w:beforeAutospacing="0" w:after="0" w:afterAutospacing="0"/>
        <w:jc w:val="center"/>
        <w:rPr>
          <w:sz w:val="32"/>
          <w:szCs w:val="32"/>
        </w:rPr>
      </w:pPr>
      <w:r>
        <w:rPr>
          <w:sz w:val="32"/>
          <w:szCs w:val="32"/>
        </w:rPr>
        <w:t xml:space="preserve"> </w:t>
      </w:r>
      <w:r w:rsidRPr="00D80DFB">
        <w:rPr>
          <w:sz w:val="32"/>
          <w:szCs w:val="32"/>
        </w:rPr>
        <w:t>ПАСПОРТ</w:t>
      </w:r>
    </w:p>
    <w:p w:rsidR="00F779EF" w:rsidRPr="00D80DFB" w:rsidRDefault="00F779EF" w:rsidP="0073723F">
      <w:pPr>
        <w:pStyle w:val="Heading4"/>
        <w:spacing w:before="0" w:beforeAutospacing="0" w:after="0" w:afterAutospacing="0"/>
        <w:jc w:val="center"/>
        <w:rPr>
          <w:sz w:val="32"/>
          <w:szCs w:val="32"/>
        </w:rPr>
      </w:pPr>
      <w:r w:rsidRPr="00D80DFB">
        <w:rPr>
          <w:sz w:val="32"/>
          <w:szCs w:val="32"/>
        </w:rPr>
        <w:t xml:space="preserve">программы развития </w:t>
      </w:r>
      <w:r>
        <w:rPr>
          <w:sz w:val="32"/>
          <w:szCs w:val="32"/>
        </w:rPr>
        <w:t>МБОУ</w:t>
      </w:r>
      <w:r w:rsidRPr="00D80DFB">
        <w:rPr>
          <w:sz w:val="32"/>
          <w:szCs w:val="32"/>
        </w:rPr>
        <w:t xml:space="preserve"> </w:t>
      </w:r>
      <w:r>
        <w:rPr>
          <w:sz w:val="32"/>
          <w:szCs w:val="32"/>
        </w:rPr>
        <w:t>Солгонская СОШ</w:t>
      </w:r>
    </w:p>
    <w:p w:rsidR="00F779EF" w:rsidRDefault="00F779EF" w:rsidP="0073723F">
      <w:pPr>
        <w:pStyle w:val="Heading4"/>
        <w:spacing w:before="0" w:beforeAutospacing="0" w:after="0" w:afterAutospacing="0"/>
        <w:jc w:val="center"/>
        <w:rPr>
          <w:sz w:val="32"/>
          <w:szCs w:val="32"/>
        </w:rPr>
      </w:pPr>
      <w:r w:rsidRPr="00D80DFB">
        <w:rPr>
          <w:sz w:val="32"/>
          <w:szCs w:val="32"/>
        </w:rPr>
        <w:t>на 20</w:t>
      </w:r>
      <w:r>
        <w:rPr>
          <w:sz w:val="32"/>
          <w:szCs w:val="32"/>
        </w:rPr>
        <w:t>20</w:t>
      </w:r>
      <w:r w:rsidRPr="00D80DFB">
        <w:rPr>
          <w:sz w:val="32"/>
          <w:szCs w:val="32"/>
        </w:rPr>
        <w:t xml:space="preserve"> - 202</w:t>
      </w:r>
      <w:r>
        <w:rPr>
          <w:sz w:val="32"/>
          <w:szCs w:val="32"/>
        </w:rPr>
        <w:t>5</w:t>
      </w:r>
      <w:r w:rsidRPr="00D80DFB">
        <w:rPr>
          <w:sz w:val="32"/>
          <w:szCs w:val="32"/>
        </w:rPr>
        <w:t xml:space="preserve"> годы</w:t>
      </w:r>
    </w:p>
    <w:p w:rsidR="00F779EF" w:rsidRPr="00D80DFB" w:rsidRDefault="00F779EF" w:rsidP="0073723F">
      <w:pPr>
        <w:pStyle w:val="Heading4"/>
        <w:spacing w:before="0" w:beforeAutospacing="0" w:after="0" w:afterAutospacing="0"/>
        <w:jc w:val="center"/>
        <w:rPr>
          <w:sz w:val="32"/>
          <w:szCs w:val="32"/>
        </w:rPr>
      </w:pPr>
    </w:p>
    <w:tbl>
      <w:tblPr>
        <w:tblW w:w="10452" w:type="dxa"/>
        <w:tblInd w:w="-29"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75" w:type="dxa"/>
          <w:right w:w="75" w:type="dxa"/>
        </w:tblCellMar>
        <w:tblLook w:val="0000"/>
      </w:tblPr>
      <w:tblGrid>
        <w:gridCol w:w="3164"/>
        <w:gridCol w:w="7288"/>
      </w:tblGrid>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r>
              <w:t>Наименование и статус программы развития</w:t>
            </w:r>
          </w:p>
        </w:tc>
        <w:tc>
          <w:tcPr>
            <w:tcW w:w="7288" w:type="dxa"/>
            <w:tcBorders>
              <w:top w:val="thickThinLargeGap" w:sz="6" w:space="0" w:color="808080"/>
              <w:left w:val="thickThinLargeGap" w:sz="6" w:space="0" w:color="808080"/>
              <w:bottom w:val="thickThinLargeGap" w:sz="6" w:space="0" w:color="808080"/>
            </w:tcBorders>
          </w:tcPr>
          <w:p w:rsidR="00F779EF" w:rsidRDefault="00F779EF" w:rsidP="001A48AB">
            <w:pPr>
              <w:jc w:val="both"/>
            </w:pPr>
            <w:r>
              <w:t>П</w:t>
            </w:r>
            <w:r w:rsidRPr="00D566D7">
              <w:t>рограмм</w:t>
            </w:r>
            <w:r>
              <w:t>а</w:t>
            </w:r>
            <w:r w:rsidRPr="00D566D7">
              <w:t xml:space="preserve"> </w:t>
            </w:r>
            <w:r>
              <w:t>развития МБОУ  Солгонская СОШ</w:t>
            </w:r>
            <w:r w:rsidRPr="00344CE6">
              <w:rPr>
                <w:color w:val="FF0000"/>
              </w:rPr>
              <w:t xml:space="preserve"> </w:t>
            </w:r>
            <w:r w:rsidRPr="00BA0A3E">
              <w:t>с 01.01.2020 по 31.12.2024 гг. (далее – Программа) является</w:t>
            </w:r>
            <w:r>
              <w:t xml:space="preserve"> </w:t>
            </w:r>
            <w:r w:rsidRPr="005E39B9">
              <w:t xml:space="preserve">локальным нормативным актом. </w:t>
            </w:r>
            <w:r>
              <w:t xml:space="preserve"> </w:t>
            </w:r>
          </w:p>
        </w:tc>
      </w:tr>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r>
              <w:t>Основания для разработки программы</w:t>
            </w:r>
          </w:p>
        </w:tc>
        <w:tc>
          <w:tcPr>
            <w:tcW w:w="7288" w:type="dxa"/>
            <w:tcBorders>
              <w:top w:val="thickThinLargeGap" w:sz="6" w:space="0" w:color="808080"/>
              <w:left w:val="thickThinLargeGap" w:sz="6" w:space="0" w:color="808080"/>
              <w:bottom w:val="thickThinLargeGap" w:sz="6" w:space="0" w:color="808080"/>
            </w:tcBorders>
          </w:tcPr>
          <w:p w:rsidR="00F779EF" w:rsidRPr="00926B17" w:rsidRDefault="00F779EF" w:rsidP="001A48AB">
            <w:pPr>
              <w:jc w:val="both"/>
            </w:pPr>
            <w:r>
              <w:t xml:space="preserve">- </w:t>
            </w:r>
            <w:r w:rsidRPr="00926B17">
              <w:t xml:space="preserve">Постановление Правительства РФ от 26 декабря  2017 № 1642  Об утверждении государственной программы Российской Федерации "Развитие образования" (сроки реализации 2018-2025) </w:t>
            </w:r>
          </w:p>
          <w:p w:rsidR="00F779EF" w:rsidRPr="00926B17" w:rsidRDefault="00F779EF" w:rsidP="001A48AB">
            <w:pPr>
              <w:jc w:val="both"/>
            </w:pPr>
            <w:r>
              <w:t xml:space="preserve">- </w:t>
            </w:r>
            <w:r w:rsidRPr="00926B17">
              <w:t xml:space="preserve">Указ Президента Российской Федерации от 7 мая </w:t>
            </w:r>
            <w:smartTag w:uri="urn:schemas-microsoft-com:office:smarttags" w:element="metricconverter">
              <w:smartTagPr>
                <w:attr w:name="ProductID" w:val="2018 г"/>
              </w:smartTagPr>
              <w:r w:rsidRPr="00926B17">
                <w:t>2018 г</w:t>
              </w:r>
            </w:smartTag>
            <w:r w:rsidRPr="00926B17">
              <w:t>. № 204 в части решения задач и достижения стратегических целей по направлению «Образование».</w:t>
            </w:r>
          </w:p>
          <w:p w:rsidR="00F779EF" w:rsidRDefault="00F779EF" w:rsidP="001A48AB">
            <w:pPr>
              <w:jc w:val="both"/>
            </w:pPr>
            <w:r>
              <w:t xml:space="preserve">- </w:t>
            </w:r>
            <w:r w:rsidRPr="00926B17">
              <w:t xml:space="preserve">Национальный проект «Образование», утвержден президиумом Совета при президенте РФ (протокол от 03.09.2018 №10) </w:t>
            </w:r>
          </w:p>
          <w:p w:rsidR="00F779EF" w:rsidRDefault="00F779EF" w:rsidP="001A48AB">
            <w:pPr>
              <w:jc w:val="both"/>
            </w:pPr>
            <w:r>
              <w:t xml:space="preserve">- Региональные проекты по  реализации Национального проекта «Образование» </w:t>
            </w:r>
          </w:p>
        </w:tc>
      </w:tr>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r>
              <w:t>Цель программы</w:t>
            </w:r>
          </w:p>
        </w:tc>
        <w:tc>
          <w:tcPr>
            <w:tcW w:w="7288" w:type="dxa"/>
            <w:tcBorders>
              <w:top w:val="thickThinLargeGap" w:sz="6" w:space="0" w:color="808080"/>
              <w:left w:val="thickThinLargeGap" w:sz="6" w:space="0" w:color="808080"/>
              <w:bottom w:val="thickThinLargeGap" w:sz="6" w:space="0" w:color="808080"/>
            </w:tcBorders>
          </w:tcPr>
          <w:p w:rsidR="00F779EF" w:rsidRDefault="00F779EF" w:rsidP="001A48AB">
            <w:pPr>
              <w:jc w:val="both"/>
            </w:pPr>
            <w:r>
              <w:t xml:space="preserve">1. Цель: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 </w:t>
            </w:r>
          </w:p>
          <w:p w:rsidR="00F779EF" w:rsidRPr="008E55AA" w:rsidRDefault="00F779EF" w:rsidP="001A48AB">
            <w:pPr>
              <w:jc w:val="both"/>
              <w:rPr>
                <w:spacing w:val="2"/>
              </w:rPr>
            </w:pPr>
            <w:r>
              <w:t>2. Цель: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tc>
      </w:tr>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pPr>
              <w:widowControl w:val="0"/>
              <w:autoSpaceDE w:val="0"/>
              <w:autoSpaceDN w:val="0"/>
              <w:adjustRightInd w:val="0"/>
            </w:pPr>
            <w:r>
              <w:t>Основные задачи, мероприятия или проекты программы</w:t>
            </w:r>
          </w:p>
          <w:p w:rsidR="00F779EF" w:rsidRDefault="00F779EF" w:rsidP="001A48AB"/>
        </w:tc>
        <w:tc>
          <w:tcPr>
            <w:tcW w:w="7288" w:type="dxa"/>
            <w:tcBorders>
              <w:top w:val="thickThinLargeGap" w:sz="6" w:space="0" w:color="808080"/>
              <w:left w:val="thickThinLargeGap" w:sz="6" w:space="0" w:color="808080"/>
              <w:bottom w:val="thickThinLargeGap" w:sz="6" w:space="0" w:color="808080"/>
            </w:tcBorders>
          </w:tcPr>
          <w:p w:rsidR="00F779EF" w:rsidRDefault="00F779EF" w:rsidP="001A48AB">
            <w:pPr>
              <w:ind w:left="78" w:right="153"/>
              <w:jc w:val="both"/>
            </w:pPr>
            <w:r>
              <w:t>Направления развития Школы:</w:t>
            </w:r>
          </w:p>
          <w:p w:rsidR="00F779EF" w:rsidRDefault="00F779EF" w:rsidP="001A48AB">
            <w:pPr>
              <w:ind w:left="78" w:right="153"/>
              <w:jc w:val="both"/>
            </w:pPr>
            <w:r>
              <w:t xml:space="preserve"> - «Современная школа»;</w:t>
            </w:r>
          </w:p>
          <w:p w:rsidR="00F779EF" w:rsidRDefault="00F779EF" w:rsidP="001A48AB">
            <w:pPr>
              <w:ind w:left="78" w:right="153"/>
              <w:jc w:val="both"/>
            </w:pPr>
            <w:r>
              <w:t xml:space="preserve"> - «Успех каждого ребенка»; </w:t>
            </w:r>
          </w:p>
          <w:p w:rsidR="00F779EF" w:rsidRDefault="00F779EF" w:rsidP="001A48AB">
            <w:pPr>
              <w:ind w:left="78" w:right="153"/>
              <w:jc w:val="both"/>
            </w:pPr>
            <w:r>
              <w:t>- «Цифровая образовательная среда»;</w:t>
            </w:r>
          </w:p>
          <w:p w:rsidR="00F779EF" w:rsidRDefault="00F779EF" w:rsidP="001A48AB">
            <w:pPr>
              <w:ind w:left="78" w:right="153"/>
              <w:jc w:val="both"/>
            </w:pPr>
            <w:r>
              <w:t xml:space="preserve"> - «Поддержка семей, имеющих детей»;</w:t>
            </w:r>
          </w:p>
          <w:p w:rsidR="00F779EF" w:rsidRDefault="00F779EF" w:rsidP="001A48AB">
            <w:pPr>
              <w:ind w:left="78" w:right="153"/>
              <w:jc w:val="both"/>
            </w:pPr>
            <w:r>
              <w:t xml:space="preserve"> - «Учитель будущего»; </w:t>
            </w:r>
          </w:p>
          <w:p w:rsidR="00F779EF" w:rsidRDefault="00F779EF" w:rsidP="001A48AB">
            <w:pPr>
              <w:ind w:left="78" w:right="153"/>
              <w:jc w:val="both"/>
            </w:pPr>
          </w:p>
          <w:p w:rsidR="00F779EF" w:rsidRDefault="00F779EF" w:rsidP="001A48AB">
            <w:pPr>
              <w:ind w:left="78" w:right="153"/>
              <w:jc w:val="both"/>
            </w:pPr>
            <w:r>
              <w:t xml:space="preserve"> Задачи:</w:t>
            </w:r>
          </w:p>
          <w:p w:rsidR="00F779EF" w:rsidRDefault="00F779EF" w:rsidP="001A48AB">
            <w:pPr>
              <w:ind w:left="78" w:right="153"/>
              <w:jc w:val="both"/>
            </w:pPr>
            <w:r>
              <w:t xml:space="preserve"> 1. 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F779EF" w:rsidRDefault="00F779EF" w:rsidP="001A48AB">
            <w:pPr>
              <w:ind w:left="78" w:right="153"/>
              <w:jc w:val="both"/>
            </w:pPr>
            <w:r>
              <w:t xml:space="preserve">2.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 поддержки одаренных детей и детей с ОВЗ, модернизации инфраструктуры отделения дополнительного образования детей; </w:t>
            </w:r>
          </w:p>
          <w:p w:rsidR="00F779EF" w:rsidRDefault="00F779EF" w:rsidP="001A48AB">
            <w:pPr>
              <w:ind w:left="78" w:right="153"/>
              <w:jc w:val="both"/>
            </w:pPr>
            <w:r>
              <w:t xml:space="preserve">3. Обновление информационно-коммуникационной инфраструктуры Школы путем создания современной и безопасной цифровой образовательной среды, обеспечивающей формирование ценности к саморазвитию и самообразованию у обучающихся всех уровней; </w:t>
            </w:r>
          </w:p>
          <w:p w:rsidR="00F779EF" w:rsidRDefault="00F779EF" w:rsidP="001A48AB">
            <w:pPr>
              <w:ind w:left="78" w:right="153"/>
              <w:jc w:val="both"/>
            </w:pPr>
            <w:r>
              <w:t xml:space="preserve">4. Обеспечение непрерывного характера профессионально-личностного развития педагогических кадров путем внедрения национальной системы профессионального роста педагогических работников; </w:t>
            </w:r>
          </w:p>
          <w:p w:rsidR="00F779EF" w:rsidRDefault="00F779EF" w:rsidP="001A48AB">
            <w:pPr>
              <w:ind w:left="78" w:right="153"/>
              <w:jc w:val="both"/>
            </w:pPr>
            <w:r>
              <w:t>5. Создание условий для повышения компетентности родителей обучающихся в вопросах образования и воспитания будущих граждан Российской Федерации;</w:t>
            </w:r>
          </w:p>
          <w:p w:rsidR="00F779EF" w:rsidRDefault="00F779EF" w:rsidP="001A48AB">
            <w:pPr>
              <w:ind w:left="78" w:right="153"/>
              <w:jc w:val="both"/>
            </w:pPr>
            <w:r>
              <w:t xml:space="preserve"> 6. Создание условий для воспитания гармонично развитой и социально ответственной личности путем развития добровольчества (волонтерства), реализации талантов и способностей учащихся в формате общественных инициатив и проектов.</w:t>
            </w:r>
          </w:p>
        </w:tc>
      </w:tr>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r>
              <w:t>Ожидаемые конечные результаты, важнейшие целевые показатели программы</w:t>
            </w:r>
          </w:p>
        </w:tc>
        <w:tc>
          <w:tcPr>
            <w:tcW w:w="7288" w:type="dxa"/>
            <w:tcBorders>
              <w:top w:val="thickThinLargeGap" w:sz="6" w:space="0" w:color="808080"/>
              <w:left w:val="thickThinLargeGap" w:sz="6" w:space="0" w:color="808080"/>
              <w:bottom w:val="thickThinLargeGap" w:sz="6" w:space="0" w:color="808080"/>
            </w:tcBorders>
          </w:tcPr>
          <w:p w:rsidR="00F779EF" w:rsidRDefault="00F779EF" w:rsidP="001A48AB">
            <w:pPr>
              <w:jc w:val="both"/>
            </w:pPr>
            <w:r>
              <w:t xml:space="preserve">1. Обеспечение современного качества образования в соответствии с обновленными показателями оценки качества образования (международные исследования подготовки учащихся); </w:t>
            </w:r>
          </w:p>
          <w:p w:rsidR="00F779EF" w:rsidRDefault="00F779EF" w:rsidP="001A48AB">
            <w:pPr>
              <w:jc w:val="both"/>
            </w:pPr>
            <w:r>
              <w:t xml:space="preserve">2.Обеспечение позитивной динамики развития Школы в соответствии с целевыми показателями стратегии развития образования Красноярского края и Российской Федерации до 2025 года; </w:t>
            </w:r>
          </w:p>
          <w:p w:rsidR="00F779EF" w:rsidRDefault="00F779EF" w:rsidP="00933233">
            <w:pPr>
              <w:jc w:val="both"/>
            </w:pPr>
            <w:r>
              <w:t>3. Формирование позитивного имиджа Школы в социальном окружении, районной системах образования за счет высокой результативности образования и инновационной активности школы в открытой системе образования.</w:t>
            </w:r>
          </w:p>
        </w:tc>
      </w:tr>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r>
              <w:t>Система организации контроля за выполнением программы</w:t>
            </w:r>
          </w:p>
        </w:tc>
        <w:tc>
          <w:tcPr>
            <w:tcW w:w="7288" w:type="dxa"/>
            <w:tcBorders>
              <w:top w:val="thickThinLargeGap" w:sz="6" w:space="0" w:color="808080"/>
              <w:left w:val="thickThinLargeGap" w:sz="6" w:space="0" w:color="808080"/>
              <w:bottom w:val="thickThinLargeGap" w:sz="6" w:space="0" w:color="808080"/>
            </w:tcBorders>
          </w:tcPr>
          <w:p w:rsidR="00F779EF" w:rsidRDefault="00F779EF" w:rsidP="001A48AB">
            <w:pPr>
              <w:jc w:val="both"/>
            </w:pPr>
            <w:r>
              <w:t>Постоянный контроль выполнения программы осуществляет Управляющий совет школы. Результаты контроля представляются ежегодно на заседании Педагогического совета ОУ и общешкольной конференции, публикуются на сайте ОУ.</w:t>
            </w:r>
          </w:p>
        </w:tc>
      </w:tr>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r>
              <w:t>ФИО, должность, телефон руководителя программы</w:t>
            </w:r>
          </w:p>
        </w:tc>
        <w:tc>
          <w:tcPr>
            <w:tcW w:w="7288" w:type="dxa"/>
            <w:tcBorders>
              <w:top w:val="thickThinLargeGap" w:sz="6" w:space="0" w:color="808080"/>
              <w:left w:val="thickThinLargeGap" w:sz="6" w:space="0" w:color="808080"/>
              <w:bottom w:val="thickThinLargeGap" w:sz="6" w:space="0" w:color="808080"/>
            </w:tcBorders>
          </w:tcPr>
          <w:p w:rsidR="00F779EF" w:rsidRDefault="00F779EF" w:rsidP="001A48AB">
            <w:pPr>
              <w:jc w:val="both"/>
            </w:pPr>
            <w:r>
              <w:t>Солдотенко Анастасия Михайловна, директор школы</w:t>
            </w:r>
          </w:p>
          <w:p w:rsidR="00F779EF" w:rsidRDefault="00F779EF" w:rsidP="001A48AB">
            <w:pPr>
              <w:jc w:val="both"/>
            </w:pPr>
            <w:r>
              <w:t>Те. 83915635600</w:t>
            </w:r>
          </w:p>
        </w:tc>
      </w:tr>
      <w:tr w:rsidR="00F779EF" w:rsidRPr="00906E16"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r w:rsidRPr="00906E16">
              <w:t xml:space="preserve">Объем и источники финансирования </w:t>
            </w:r>
          </w:p>
        </w:tc>
        <w:tc>
          <w:tcPr>
            <w:tcW w:w="7288" w:type="dxa"/>
            <w:tcBorders>
              <w:top w:val="thickThinLargeGap" w:sz="6" w:space="0" w:color="808080"/>
              <w:left w:val="thickThinLargeGap" w:sz="6" w:space="0" w:color="808080"/>
              <w:bottom w:val="thickThinLargeGap" w:sz="6" w:space="0" w:color="808080"/>
            </w:tcBorders>
          </w:tcPr>
          <w:p w:rsidR="00F779EF" w:rsidRDefault="00F779EF" w:rsidP="001A48AB">
            <w:r>
              <w:t>Ежегодная субвенция из регионального бюджета на выполнение утвержденного муниципального задания –</w:t>
            </w:r>
            <w:r w:rsidRPr="00064504">
              <w:t xml:space="preserve"> </w:t>
            </w:r>
            <w:r>
              <w:t xml:space="preserve">____  руб. (по плану на </w:t>
            </w:r>
            <w:smartTag w:uri="urn:schemas-microsoft-com:office:smarttags" w:element="metricconverter">
              <w:smartTagPr>
                <w:attr w:name="ProductID" w:val="2020 г"/>
              </w:smartTagPr>
              <w:r>
                <w:t>2020 г</w:t>
              </w:r>
            </w:smartTag>
            <w:r>
              <w:t>. )</w:t>
            </w:r>
          </w:p>
          <w:p w:rsidR="00F779EF" w:rsidRDefault="00F779EF" w:rsidP="001A48AB">
            <w:r>
              <w:t xml:space="preserve">Финансовая поддержка со стороны стейкхолдеров (организаций :физических и юридических лиц, заинтересованных и поддерживающих образование) – ____ руб. . (по плану на </w:t>
            </w:r>
            <w:smartTag w:uri="urn:schemas-microsoft-com:office:smarttags" w:element="metricconverter">
              <w:smartTagPr>
                <w:attr w:name="ProductID" w:val="2020 г"/>
              </w:smartTagPr>
              <w:r>
                <w:t>2020 г</w:t>
              </w:r>
            </w:smartTag>
            <w:r>
              <w:t>.)</w:t>
            </w:r>
          </w:p>
          <w:p w:rsidR="00F779EF" w:rsidRDefault="00F779EF" w:rsidP="001A48AB">
            <w:r>
              <w:t xml:space="preserve">Средства от иной приносящей доход деятельности ____ руб. . (по плану на </w:t>
            </w:r>
            <w:smartTag w:uri="urn:schemas-microsoft-com:office:smarttags" w:element="metricconverter">
              <w:smartTagPr>
                <w:attr w:name="ProductID" w:val="2020 г"/>
              </w:smartTagPr>
              <w:r>
                <w:t>2020 г</w:t>
              </w:r>
            </w:smartTag>
            <w:r>
              <w:t>.)</w:t>
            </w:r>
          </w:p>
          <w:p w:rsidR="00F779EF" w:rsidRPr="00906E16" w:rsidRDefault="00F779EF" w:rsidP="001A48AB"/>
        </w:tc>
      </w:tr>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r>
              <w:t>Сайт ОУ в Интернете</w:t>
            </w:r>
          </w:p>
        </w:tc>
        <w:tc>
          <w:tcPr>
            <w:tcW w:w="7288" w:type="dxa"/>
            <w:tcBorders>
              <w:top w:val="thickThinLargeGap" w:sz="6" w:space="0" w:color="808080"/>
              <w:left w:val="thickThinLargeGap" w:sz="6" w:space="0" w:color="808080"/>
              <w:bottom w:val="thickThinLargeGap" w:sz="6" w:space="0" w:color="808080"/>
            </w:tcBorders>
          </w:tcPr>
          <w:p w:rsidR="00F779EF" w:rsidRPr="00D7441D" w:rsidRDefault="00F779EF" w:rsidP="001A48AB">
            <w:pPr>
              <w:rPr>
                <w:caps/>
              </w:rPr>
            </w:pPr>
            <w:hyperlink r:id="rId6" w:history="1">
              <w:r>
                <w:rPr>
                  <w:rStyle w:val="Hyperlink"/>
                </w:rPr>
                <w:t>http://solgon.ucoz.ru/</w:t>
              </w:r>
            </w:hyperlink>
          </w:p>
        </w:tc>
      </w:tr>
      <w:tr w:rsidR="00F779EF" w:rsidTr="0073723F">
        <w:tc>
          <w:tcPr>
            <w:tcW w:w="3164" w:type="dxa"/>
            <w:tcBorders>
              <w:top w:val="thickThinLargeGap" w:sz="6" w:space="0" w:color="808080"/>
              <w:bottom w:val="thickThinLargeGap" w:sz="6" w:space="0" w:color="808080"/>
              <w:right w:val="thickThinLargeGap" w:sz="6" w:space="0" w:color="808080"/>
            </w:tcBorders>
          </w:tcPr>
          <w:p w:rsidR="00F779EF" w:rsidRDefault="00F779EF" w:rsidP="001A48AB">
            <w:pPr>
              <w:widowControl w:val="0"/>
              <w:autoSpaceDE w:val="0"/>
              <w:autoSpaceDN w:val="0"/>
              <w:adjustRightInd w:val="0"/>
            </w:pPr>
            <w:r>
              <w:t>Приказ об утверждении программы</w:t>
            </w:r>
          </w:p>
          <w:p w:rsidR="00F779EF" w:rsidRDefault="00F779EF" w:rsidP="001A48AB"/>
        </w:tc>
        <w:tc>
          <w:tcPr>
            <w:tcW w:w="7288" w:type="dxa"/>
            <w:tcBorders>
              <w:top w:val="thickThinLargeGap" w:sz="6" w:space="0" w:color="808080"/>
              <w:left w:val="thickThinLargeGap" w:sz="6" w:space="0" w:color="808080"/>
              <w:bottom w:val="thickThinLargeGap" w:sz="6" w:space="0" w:color="808080"/>
            </w:tcBorders>
          </w:tcPr>
          <w:p w:rsidR="00F779EF" w:rsidRPr="00D7441D" w:rsidRDefault="00F779EF" w:rsidP="001A48AB">
            <w:pPr>
              <w:rPr>
                <w:caps/>
              </w:rPr>
            </w:pPr>
          </w:p>
        </w:tc>
      </w:tr>
    </w:tbl>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A87A49">
      <w:pPr>
        <w:pStyle w:val="ListParagraph"/>
        <w:rPr>
          <w:b/>
          <w:sz w:val="32"/>
          <w:szCs w:val="32"/>
        </w:rPr>
      </w:pPr>
    </w:p>
    <w:p w:rsidR="00F779EF" w:rsidRPr="008368B6" w:rsidRDefault="00F779EF" w:rsidP="008368B6">
      <w:pPr>
        <w:pStyle w:val="ListParagraph"/>
        <w:numPr>
          <w:ilvl w:val="0"/>
          <w:numId w:val="1"/>
        </w:numPr>
        <w:jc w:val="center"/>
        <w:rPr>
          <w:b/>
          <w:sz w:val="32"/>
          <w:szCs w:val="32"/>
        </w:rPr>
      </w:pPr>
      <w:r w:rsidRPr="008368B6">
        <w:rPr>
          <w:b/>
          <w:sz w:val="32"/>
          <w:szCs w:val="32"/>
        </w:rPr>
        <w:t>ВВЕДЕНИЕ</w:t>
      </w:r>
    </w:p>
    <w:p w:rsidR="00F779EF" w:rsidRDefault="00F779EF" w:rsidP="005F4F77">
      <w:pPr>
        <w:ind w:firstLine="708"/>
        <w:jc w:val="both"/>
        <w:rPr>
          <w:sz w:val="28"/>
          <w:szCs w:val="28"/>
        </w:rPr>
      </w:pPr>
      <w:r w:rsidRPr="003A3772">
        <w:rPr>
          <w:sz w:val="28"/>
          <w:szCs w:val="28"/>
        </w:rPr>
        <w:t xml:space="preserve">Программа развития образовательной организации до 2025 года представляет собой управленческий документ,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 Программа развития разработана на основе проектного управления, закрепленного в Постановлении Правительства РФ от 12.10.2017 N 1242 (ред. от 17.07.2019) «О разработке, реализации и об оценке эффективности отдельных государственных программ Российской Федерации» и предусматривает  возможность достижения целевых показателей с опорой на внутренние и привлеченные ресурсы. Программа </w:t>
      </w:r>
      <w:r>
        <w:rPr>
          <w:sz w:val="28"/>
          <w:szCs w:val="28"/>
        </w:rPr>
        <w:t xml:space="preserve">развития </w:t>
      </w:r>
      <w:r w:rsidRPr="003A3772">
        <w:rPr>
          <w:sz w:val="28"/>
          <w:szCs w:val="28"/>
        </w:rPr>
        <w:t>является основанием для интеграции образовательной организации  в сетевые сообщества (объединения, кластеры) системы образования по приоритетам развития образования.</w:t>
      </w:r>
    </w:p>
    <w:p w:rsidR="00F779EF" w:rsidRDefault="00F779EF" w:rsidP="005F4F77">
      <w:pPr>
        <w:ind w:firstLine="708"/>
        <w:jc w:val="both"/>
        <w:rPr>
          <w:sz w:val="28"/>
          <w:szCs w:val="28"/>
        </w:rPr>
      </w:pPr>
      <w:r w:rsidRPr="00FD6A13">
        <w:rPr>
          <w:sz w:val="28"/>
          <w:szCs w:val="28"/>
        </w:rPr>
        <w:t xml:space="preserve">Статья 28 Федерального закона «Об образовании в Российской Федерации» относит к компетенции образовательной организации </w:t>
      </w:r>
      <w:r w:rsidRPr="004A0DF9">
        <w:rPr>
          <w:b/>
          <w:sz w:val="28"/>
          <w:szCs w:val="28"/>
        </w:rPr>
        <w:t>разработку и утверждение по согласованию с учредителем</w:t>
      </w:r>
      <w:r w:rsidRPr="00FD6A13">
        <w:rPr>
          <w:sz w:val="28"/>
          <w:szCs w:val="28"/>
        </w:rPr>
        <w:t xml:space="preserve">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w:t>
      </w:r>
      <w:r>
        <w:rPr>
          <w:sz w:val="28"/>
          <w:szCs w:val="28"/>
        </w:rPr>
        <w:t xml:space="preserve">развития </w:t>
      </w:r>
      <w:r w:rsidRPr="00FD6A13">
        <w:rPr>
          <w:sz w:val="28"/>
          <w:szCs w:val="28"/>
        </w:rPr>
        <w:t>определя</w:t>
      </w:r>
      <w:r>
        <w:rPr>
          <w:sz w:val="28"/>
          <w:szCs w:val="28"/>
        </w:rPr>
        <w:t>ет</w:t>
      </w:r>
      <w:r w:rsidRPr="00FD6A13">
        <w:rPr>
          <w:sz w:val="28"/>
          <w:szCs w:val="28"/>
        </w:rPr>
        <w:t xml:space="preserve"> </w:t>
      </w:r>
      <w:r w:rsidRPr="004A0DF9">
        <w:rPr>
          <w:b/>
          <w:sz w:val="28"/>
          <w:szCs w:val="28"/>
        </w:rPr>
        <w:t>стратегические направления развития образовательной организации</w:t>
      </w:r>
      <w:r>
        <w:rPr>
          <w:sz w:val="28"/>
          <w:szCs w:val="28"/>
        </w:rPr>
        <w:t xml:space="preserve"> на среднесрочную перспективу: </w:t>
      </w:r>
      <w:r w:rsidRPr="00FD6A13">
        <w:rPr>
          <w:sz w:val="28"/>
          <w:szCs w:val="28"/>
        </w:rPr>
        <w:t xml:space="preserve">ценностно-смысловые, целевые, содержательные и результативные приоритеты развития. </w:t>
      </w:r>
    </w:p>
    <w:p w:rsidR="00F779EF" w:rsidRPr="00FD6A13" w:rsidRDefault="00F779EF" w:rsidP="005F4F77">
      <w:pPr>
        <w:ind w:firstLine="708"/>
        <w:jc w:val="both"/>
        <w:rPr>
          <w:sz w:val="28"/>
          <w:szCs w:val="28"/>
        </w:rPr>
      </w:pPr>
      <w:r w:rsidRPr="00FD6A13">
        <w:rPr>
          <w:sz w:val="28"/>
          <w:szCs w:val="28"/>
        </w:rPr>
        <w:t xml:space="preserve">Программа как проект перспективного развития </w:t>
      </w:r>
      <w:r>
        <w:rPr>
          <w:sz w:val="28"/>
          <w:szCs w:val="28"/>
        </w:rPr>
        <w:t>МБОУ Солгонская СОШ</w:t>
      </w:r>
      <w:r w:rsidRPr="00FD6A13">
        <w:rPr>
          <w:sz w:val="28"/>
          <w:szCs w:val="28"/>
        </w:rPr>
        <w:t xml:space="preserve"> призвана:</w:t>
      </w:r>
    </w:p>
    <w:p w:rsidR="00F779EF" w:rsidRDefault="00F779EF" w:rsidP="005F4F77">
      <w:pPr>
        <w:ind w:firstLine="708"/>
        <w:jc w:val="both"/>
        <w:rPr>
          <w:sz w:val="28"/>
          <w:szCs w:val="28"/>
        </w:rPr>
      </w:pPr>
      <w:r w:rsidRPr="00FD6A13">
        <w:rPr>
          <w:sz w:val="28"/>
          <w:szCs w:val="28"/>
        </w:rPr>
        <w:t xml:space="preserve">- </w:t>
      </w:r>
      <w:r>
        <w:rPr>
          <w:sz w:val="28"/>
          <w:szCs w:val="28"/>
        </w:rPr>
        <w:t xml:space="preserve">обеспечить достижение целевых показателей Государственной программой </w:t>
      </w:r>
      <w:r w:rsidRPr="003A3772">
        <w:rPr>
          <w:sz w:val="28"/>
          <w:szCs w:val="28"/>
        </w:rPr>
        <w:t>Российской Федерации «Развитие образования» на срок 2018 - 2025 годы (утвержден</w:t>
      </w:r>
      <w:r>
        <w:rPr>
          <w:sz w:val="28"/>
          <w:szCs w:val="28"/>
        </w:rPr>
        <w:t>ной</w:t>
      </w:r>
      <w:r w:rsidRPr="003A3772">
        <w:rPr>
          <w:sz w:val="28"/>
          <w:szCs w:val="28"/>
        </w:rPr>
        <w:t xml:space="preserve"> постановлением Правительства Российской Федерац</w:t>
      </w:r>
      <w:r>
        <w:rPr>
          <w:sz w:val="28"/>
          <w:szCs w:val="28"/>
        </w:rPr>
        <w:t>ии от 26 декабря 2017 г. № 1642</w:t>
      </w:r>
      <w:r w:rsidRPr="003A3772">
        <w:rPr>
          <w:sz w:val="28"/>
          <w:szCs w:val="28"/>
        </w:rPr>
        <w:t>)</w:t>
      </w:r>
      <w:r>
        <w:rPr>
          <w:sz w:val="28"/>
          <w:szCs w:val="28"/>
        </w:rPr>
        <w:t xml:space="preserve"> и стратегических целей Национального проекта «Образование» в деятельности ОО;</w:t>
      </w:r>
    </w:p>
    <w:p w:rsidR="00F779EF" w:rsidRPr="00FD6A13" w:rsidRDefault="00F779EF" w:rsidP="005F4F77">
      <w:pPr>
        <w:ind w:firstLine="708"/>
        <w:jc w:val="both"/>
        <w:rPr>
          <w:sz w:val="28"/>
          <w:szCs w:val="28"/>
        </w:rPr>
      </w:pPr>
      <w:r>
        <w:rPr>
          <w:sz w:val="28"/>
          <w:szCs w:val="28"/>
        </w:rPr>
        <w:t xml:space="preserve">- </w:t>
      </w:r>
      <w:r w:rsidRPr="00FD6A13">
        <w:rPr>
          <w:sz w:val="28"/>
          <w:szCs w:val="28"/>
        </w:rPr>
        <w:t>обеспечить качественную реализацию государственного задания и всесторонне удовлетворение образовательных запросов субъектов образовательн</w:t>
      </w:r>
      <w:r>
        <w:rPr>
          <w:sz w:val="28"/>
          <w:szCs w:val="28"/>
        </w:rPr>
        <w:t>ых отношений</w:t>
      </w:r>
      <w:r w:rsidRPr="00FD6A13">
        <w:rPr>
          <w:sz w:val="28"/>
          <w:szCs w:val="28"/>
        </w:rPr>
        <w:t>;</w:t>
      </w:r>
    </w:p>
    <w:p w:rsidR="00F779EF" w:rsidRDefault="00F779EF" w:rsidP="005F4F77">
      <w:pPr>
        <w:ind w:firstLine="708"/>
        <w:jc w:val="both"/>
        <w:rPr>
          <w:sz w:val="28"/>
          <w:szCs w:val="28"/>
        </w:rPr>
      </w:pPr>
      <w:r w:rsidRPr="00FD6A13">
        <w:rPr>
          <w:sz w:val="28"/>
          <w:szCs w:val="28"/>
        </w:rPr>
        <w:t xml:space="preserve">-консолидировать усилия всех заинтересованных </w:t>
      </w:r>
      <w:r>
        <w:rPr>
          <w:sz w:val="28"/>
          <w:szCs w:val="28"/>
        </w:rPr>
        <w:t>участников</w:t>
      </w:r>
      <w:r w:rsidRPr="00FD6A13">
        <w:rPr>
          <w:sz w:val="28"/>
          <w:szCs w:val="28"/>
        </w:rPr>
        <w:t xml:space="preserve"> образовательн</w:t>
      </w:r>
      <w:r>
        <w:rPr>
          <w:sz w:val="28"/>
          <w:szCs w:val="28"/>
        </w:rPr>
        <w:t>ых отношений</w:t>
      </w:r>
      <w:r w:rsidRPr="00FD6A13">
        <w:rPr>
          <w:sz w:val="28"/>
          <w:szCs w:val="28"/>
        </w:rPr>
        <w:t xml:space="preserve"> и социального окружения </w:t>
      </w:r>
      <w:r>
        <w:rPr>
          <w:sz w:val="28"/>
          <w:szCs w:val="28"/>
        </w:rPr>
        <w:t>ОО</w:t>
      </w:r>
      <w:r w:rsidRPr="00FD6A13">
        <w:rPr>
          <w:sz w:val="28"/>
          <w:szCs w:val="28"/>
        </w:rPr>
        <w:t xml:space="preserve"> для достижения цел</w:t>
      </w:r>
      <w:r>
        <w:rPr>
          <w:sz w:val="28"/>
          <w:szCs w:val="28"/>
        </w:rPr>
        <w:t>ей</w:t>
      </w:r>
      <w:r w:rsidRPr="00FD6A13">
        <w:rPr>
          <w:sz w:val="28"/>
          <w:szCs w:val="28"/>
        </w:rPr>
        <w:t xml:space="preserve"> Программы.</w:t>
      </w:r>
    </w:p>
    <w:p w:rsidR="00F779EF" w:rsidRDefault="00F779EF" w:rsidP="005F4F77">
      <w:pPr>
        <w:ind w:firstLine="708"/>
        <w:jc w:val="both"/>
        <w:rPr>
          <w:sz w:val="28"/>
          <w:szCs w:val="28"/>
        </w:rPr>
      </w:pPr>
    </w:p>
    <w:p w:rsidR="00F779EF" w:rsidRPr="005F4F77" w:rsidRDefault="00F779EF" w:rsidP="00613E3C">
      <w:pPr>
        <w:shd w:val="clear" w:color="auto" w:fill="FFFFFF"/>
        <w:ind w:firstLine="708"/>
        <w:jc w:val="both"/>
        <w:rPr>
          <w:color w:val="000000"/>
          <w:sz w:val="28"/>
          <w:szCs w:val="28"/>
        </w:rPr>
      </w:pPr>
      <w:r w:rsidRPr="005F4F77">
        <w:rPr>
          <w:color w:val="000000"/>
          <w:sz w:val="28"/>
          <w:szCs w:val="28"/>
        </w:rPr>
        <w:t>В основу реализации Программы положены методы, сочетающие управленческую</w:t>
      </w:r>
      <w:r>
        <w:rPr>
          <w:color w:val="000000"/>
          <w:sz w:val="28"/>
          <w:szCs w:val="28"/>
        </w:rPr>
        <w:t xml:space="preserve"> </w:t>
      </w:r>
      <w:r w:rsidRPr="005F4F77">
        <w:rPr>
          <w:color w:val="000000"/>
          <w:sz w:val="28"/>
          <w:szCs w:val="28"/>
        </w:rPr>
        <w:t>целенаправленность деятельности администрации и творческие инициативы со стороны</w:t>
      </w:r>
    </w:p>
    <w:p w:rsidR="00F779EF" w:rsidRPr="005F4F77" w:rsidRDefault="00F779EF" w:rsidP="00613E3C">
      <w:pPr>
        <w:shd w:val="clear" w:color="auto" w:fill="FFFFFF"/>
        <w:jc w:val="both"/>
        <w:rPr>
          <w:color w:val="000000"/>
          <w:sz w:val="28"/>
          <w:szCs w:val="28"/>
        </w:rPr>
      </w:pPr>
      <w:r w:rsidRPr="005F4F77">
        <w:rPr>
          <w:color w:val="000000"/>
          <w:sz w:val="28"/>
          <w:szCs w:val="28"/>
        </w:rPr>
        <w:t>педагогов, сотрудников и обучающихся образовательного учреждения. Выполнение цели</w:t>
      </w:r>
      <w:r>
        <w:rPr>
          <w:color w:val="000000"/>
          <w:sz w:val="28"/>
          <w:szCs w:val="28"/>
        </w:rPr>
        <w:t xml:space="preserve"> </w:t>
      </w:r>
      <w:r w:rsidRPr="005F4F77">
        <w:rPr>
          <w:color w:val="000000"/>
          <w:sz w:val="28"/>
          <w:szCs w:val="28"/>
        </w:rPr>
        <w:t>и задач происходит в рамках реализации целевых подпрограмм. Инициативы со стороны</w:t>
      </w:r>
      <w:r>
        <w:rPr>
          <w:color w:val="000000"/>
          <w:sz w:val="28"/>
          <w:szCs w:val="28"/>
        </w:rPr>
        <w:t xml:space="preserve"> </w:t>
      </w:r>
      <w:r w:rsidRPr="005F4F77">
        <w:rPr>
          <w:color w:val="000000"/>
          <w:sz w:val="28"/>
          <w:szCs w:val="28"/>
        </w:rPr>
        <w:t>педагогического коллектива по реализации Программы оформляются как педагогические</w:t>
      </w:r>
    </w:p>
    <w:p w:rsidR="00F779EF" w:rsidRPr="005F4F77" w:rsidRDefault="00F779EF" w:rsidP="00613E3C">
      <w:pPr>
        <w:shd w:val="clear" w:color="auto" w:fill="FFFFFF"/>
        <w:jc w:val="both"/>
        <w:rPr>
          <w:color w:val="000000"/>
          <w:sz w:val="28"/>
          <w:szCs w:val="28"/>
        </w:rPr>
      </w:pPr>
      <w:r w:rsidRPr="005F4F77">
        <w:rPr>
          <w:color w:val="000000"/>
          <w:sz w:val="28"/>
          <w:szCs w:val="28"/>
        </w:rPr>
        <w:t>проекты. Результатом реализации целевых подпрограмм является достижение нового</w:t>
      </w:r>
      <w:r>
        <w:rPr>
          <w:color w:val="000000"/>
          <w:sz w:val="28"/>
          <w:szCs w:val="28"/>
        </w:rPr>
        <w:t xml:space="preserve"> </w:t>
      </w:r>
      <w:r w:rsidRPr="005F4F77">
        <w:rPr>
          <w:color w:val="000000"/>
          <w:sz w:val="28"/>
          <w:szCs w:val="28"/>
        </w:rPr>
        <w:t>качества образования в школе, ориентированной на современные результаты, результатом</w:t>
      </w:r>
      <w:r>
        <w:rPr>
          <w:color w:val="000000"/>
          <w:sz w:val="28"/>
          <w:szCs w:val="28"/>
        </w:rPr>
        <w:t xml:space="preserve"> </w:t>
      </w:r>
      <w:r w:rsidRPr="005F4F77">
        <w:rPr>
          <w:color w:val="000000"/>
          <w:sz w:val="28"/>
          <w:szCs w:val="28"/>
        </w:rPr>
        <w:t>реализации инициативных проектов - инновационные продукты, которые школа может</w:t>
      </w:r>
      <w:r>
        <w:rPr>
          <w:color w:val="000000"/>
          <w:sz w:val="28"/>
          <w:szCs w:val="28"/>
        </w:rPr>
        <w:t xml:space="preserve"> </w:t>
      </w:r>
      <w:r w:rsidRPr="005F4F77">
        <w:rPr>
          <w:color w:val="000000"/>
          <w:sz w:val="28"/>
          <w:szCs w:val="28"/>
        </w:rPr>
        <w:t>распространять в системе образования.</w:t>
      </w:r>
    </w:p>
    <w:p w:rsidR="00F779EF" w:rsidRPr="005F4F77" w:rsidRDefault="00F779EF" w:rsidP="00613E3C">
      <w:pPr>
        <w:shd w:val="clear" w:color="auto" w:fill="FFFFFF"/>
        <w:jc w:val="both"/>
        <w:rPr>
          <w:color w:val="000000"/>
          <w:sz w:val="28"/>
          <w:szCs w:val="28"/>
        </w:rPr>
      </w:pPr>
      <w:r w:rsidRPr="005F4F77">
        <w:rPr>
          <w:color w:val="000000"/>
          <w:sz w:val="28"/>
          <w:szCs w:val="28"/>
        </w:rPr>
        <w:t>Программа открыта для внесения изменений и дополнений.</w:t>
      </w:r>
    </w:p>
    <w:p w:rsidR="00F779EF" w:rsidRDefault="00F779EF" w:rsidP="00613E3C">
      <w:pPr>
        <w:ind w:firstLine="708"/>
        <w:jc w:val="both"/>
        <w:rPr>
          <w:sz w:val="28"/>
          <w:szCs w:val="28"/>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613E3C">
      <w:pPr>
        <w:jc w:val="both"/>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Default="00F779EF" w:rsidP="0073723F">
      <w:pPr>
        <w:rPr>
          <w:sz w:val="16"/>
          <w:szCs w:val="16"/>
        </w:rPr>
      </w:pPr>
    </w:p>
    <w:p w:rsidR="00F779EF" w:rsidRPr="008368B6" w:rsidRDefault="00F779EF" w:rsidP="008368B6">
      <w:pPr>
        <w:pStyle w:val="ListParagraph"/>
        <w:numPr>
          <w:ilvl w:val="0"/>
          <w:numId w:val="1"/>
        </w:numPr>
        <w:jc w:val="center"/>
        <w:rPr>
          <w:b/>
          <w:caps/>
          <w:sz w:val="32"/>
          <w:szCs w:val="32"/>
        </w:rPr>
      </w:pPr>
      <w:r w:rsidRPr="008368B6">
        <w:rPr>
          <w:b/>
          <w:caps/>
          <w:sz w:val="32"/>
          <w:szCs w:val="32"/>
        </w:rPr>
        <w:t>Концепция развития ОО в контексте реализации стратегии развития бразования</w:t>
      </w:r>
    </w:p>
    <w:p w:rsidR="00F779EF" w:rsidRDefault="00F779EF" w:rsidP="008368B6">
      <w:pPr>
        <w:ind w:firstLine="708"/>
        <w:jc w:val="both"/>
        <w:rPr>
          <w:sz w:val="28"/>
          <w:szCs w:val="28"/>
        </w:rPr>
      </w:pPr>
    </w:p>
    <w:p w:rsidR="00F779EF" w:rsidRPr="008368B6" w:rsidRDefault="00F779EF" w:rsidP="008368B6">
      <w:pPr>
        <w:pStyle w:val="ListParagraph"/>
        <w:numPr>
          <w:ilvl w:val="1"/>
          <w:numId w:val="1"/>
        </w:numPr>
        <w:jc w:val="both"/>
        <w:rPr>
          <w:b/>
          <w:sz w:val="28"/>
          <w:szCs w:val="28"/>
        </w:rPr>
      </w:pPr>
      <w:r w:rsidRPr="008368B6">
        <w:rPr>
          <w:b/>
          <w:sz w:val="28"/>
          <w:szCs w:val="28"/>
        </w:rPr>
        <w:t xml:space="preserve">Ключевые приоритеты государственной политики в сфере образования до 2025 года </w:t>
      </w:r>
    </w:p>
    <w:p w:rsidR="00F779EF" w:rsidRDefault="00F779EF" w:rsidP="008368B6">
      <w:pPr>
        <w:ind w:firstLine="708"/>
        <w:jc w:val="both"/>
        <w:rPr>
          <w:sz w:val="28"/>
          <w:szCs w:val="28"/>
        </w:rPr>
      </w:pPr>
      <w:r w:rsidRPr="00873A25">
        <w:rPr>
          <w:sz w:val="28"/>
          <w:szCs w:val="28"/>
        </w:rPr>
        <w:t xml:space="preserve">Ключевые приоритеты государственной политики в сфере </w:t>
      </w:r>
      <w:r>
        <w:rPr>
          <w:sz w:val="28"/>
          <w:szCs w:val="28"/>
        </w:rPr>
        <w:t xml:space="preserve">общего </w:t>
      </w:r>
      <w:r w:rsidRPr="00873A25">
        <w:rPr>
          <w:sz w:val="28"/>
          <w:szCs w:val="28"/>
        </w:rPr>
        <w:t>образования до 2025 года</w:t>
      </w:r>
      <w:r>
        <w:rPr>
          <w:sz w:val="28"/>
          <w:szCs w:val="28"/>
        </w:rPr>
        <w:t xml:space="preserve"> определены в следующих стратегических документах:</w:t>
      </w:r>
    </w:p>
    <w:p w:rsidR="00F779EF" w:rsidRPr="00873A25" w:rsidRDefault="00F779EF" w:rsidP="008368B6">
      <w:pPr>
        <w:ind w:firstLine="708"/>
        <w:jc w:val="both"/>
        <w:rPr>
          <w:sz w:val="28"/>
          <w:szCs w:val="28"/>
        </w:rPr>
      </w:pPr>
      <w:r w:rsidRPr="00873A25">
        <w:rPr>
          <w:sz w:val="28"/>
          <w:szCs w:val="28"/>
        </w:rPr>
        <w:t xml:space="preserve">- Постановление Правительства РФ от 26 декабря  2017 № 1642 Об утверждении государственной программы Российской Федерации "Развитие образования" (сроки реализации 2018-2025) </w:t>
      </w:r>
    </w:p>
    <w:p w:rsidR="00F779EF" w:rsidRPr="00873A25" w:rsidRDefault="00F779EF" w:rsidP="008368B6">
      <w:pPr>
        <w:ind w:firstLine="708"/>
        <w:jc w:val="both"/>
        <w:rPr>
          <w:sz w:val="28"/>
          <w:szCs w:val="28"/>
        </w:rPr>
      </w:pPr>
      <w:r w:rsidRPr="00873A25">
        <w:rPr>
          <w:sz w:val="28"/>
          <w:szCs w:val="28"/>
        </w:rPr>
        <w:t>- Указ Президента Российской Федерации от 7 мая 2018 г. № 204 в части решения задач и достижения стратегических целей по направлению «Образование».</w:t>
      </w:r>
    </w:p>
    <w:p w:rsidR="00F779EF" w:rsidRPr="00873A25" w:rsidRDefault="00F779EF" w:rsidP="008368B6">
      <w:pPr>
        <w:ind w:firstLine="708"/>
        <w:jc w:val="both"/>
        <w:rPr>
          <w:sz w:val="28"/>
          <w:szCs w:val="28"/>
        </w:rPr>
      </w:pPr>
      <w:r w:rsidRPr="00873A25">
        <w:rPr>
          <w:sz w:val="28"/>
          <w:szCs w:val="28"/>
        </w:rPr>
        <w:t xml:space="preserve">- Национальный проект «Образование», утвержден президиумом Совета при президенте РФ (протокол от 03.09.2018 №10) </w:t>
      </w:r>
    </w:p>
    <w:p w:rsidR="00F779EF" w:rsidRPr="003376E5" w:rsidRDefault="00F779EF" w:rsidP="008368B6">
      <w:pPr>
        <w:ind w:firstLine="708"/>
        <w:jc w:val="both"/>
        <w:rPr>
          <w:sz w:val="28"/>
          <w:szCs w:val="28"/>
        </w:rPr>
      </w:pPr>
      <w:r w:rsidRPr="00873A25">
        <w:rPr>
          <w:sz w:val="28"/>
          <w:szCs w:val="28"/>
        </w:rPr>
        <w:t xml:space="preserve">- Региональные проекты по  реализации Национального проекта «Образование» </w:t>
      </w:r>
    </w:p>
    <w:p w:rsidR="00F779EF" w:rsidRPr="003376E5" w:rsidRDefault="00F779EF" w:rsidP="008368B6">
      <w:pPr>
        <w:ind w:firstLine="708"/>
        <w:jc w:val="both"/>
        <w:rPr>
          <w:sz w:val="28"/>
          <w:szCs w:val="28"/>
        </w:rPr>
      </w:pPr>
      <w:r w:rsidRPr="00E9064B">
        <w:rPr>
          <w:sz w:val="28"/>
          <w:szCs w:val="28"/>
        </w:rPr>
        <w:t>- Стратегии социально-экономического развития Ужурского муниципального района на период до 2030 года.</w:t>
      </w:r>
    </w:p>
    <w:p w:rsidR="00F779EF" w:rsidRDefault="00F779EF" w:rsidP="008368B6">
      <w:pPr>
        <w:ind w:firstLine="708"/>
        <w:jc w:val="both"/>
        <w:rPr>
          <w:sz w:val="28"/>
          <w:szCs w:val="28"/>
        </w:rPr>
      </w:pPr>
      <w:r>
        <w:rPr>
          <w:sz w:val="28"/>
          <w:szCs w:val="28"/>
        </w:rPr>
        <w:t>- Стратегические цели развития образования до 2025 года сформулированы в Национальном проекте «Образование»:</w:t>
      </w:r>
    </w:p>
    <w:p w:rsidR="00F779EF" w:rsidRPr="00873A25" w:rsidRDefault="00F779EF" w:rsidP="008368B6">
      <w:pPr>
        <w:ind w:firstLine="708"/>
        <w:jc w:val="both"/>
        <w:rPr>
          <w:sz w:val="28"/>
          <w:szCs w:val="28"/>
        </w:rPr>
      </w:pPr>
      <w:r w:rsidRPr="00873A25">
        <w:rPr>
          <w:sz w:val="28"/>
          <w:szCs w:val="28"/>
        </w:rPr>
        <w:t>1. Цель: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w:t>
      </w:r>
      <w:r>
        <w:rPr>
          <w:sz w:val="28"/>
          <w:szCs w:val="28"/>
        </w:rPr>
        <w:t>.</w:t>
      </w:r>
      <w:r w:rsidRPr="00873A25">
        <w:rPr>
          <w:sz w:val="28"/>
          <w:szCs w:val="28"/>
        </w:rPr>
        <w:t xml:space="preserve"> </w:t>
      </w:r>
    </w:p>
    <w:p w:rsidR="00F779EF" w:rsidRDefault="00F779EF" w:rsidP="008368B6">
      <w:pPr>
        <w:ind w:firstLine="708"/>
        <w:jc w:val="both"/>
        <w:rPr>
          <w:sz w:val="28"/>
          <w:szCs w:val="28"/>
        </w:rPr>
      </w:pPr>
      <w:r w:rsidRPr="00873A25">
        <w:rPr>
          <w:sz w:val="28"/>
          <w:szCs w:val="28"/>
        </w:rPr>
        <w:t>2. Цель: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Pr>
          <w:sz w:val="28"/>
          <w:szCs w:val="28"/>
        </w:rPr>
        <w:t>.</w:t>
      </w:r>
    </w:p>
    <w:p w:rsidR="00F779EF" w:rsidRDefault="00F779EF" w:rsidP="008368B6">
      <w:pPr>
        <w:ind w:firstLine="708"/>
        <w:jc w:val="both"/>
        <w:rPr>
          <w:sz w:val="28"/>
          <w:szCs w:val="28"/>
        </w:rPr>
      </w:pPr>
      <w:r>
        <w:rPr>
          <w:sz w:val="28"/>
          <w:szCs w:val="28"/>
        </w:rPr>
        <w:t xml:space="preserve">Конкретизация стратегических целей развития образования осуществлена в целевых показателях </w:t>
      </w:r>
      <w:r w:rsidRPr="00873A25">
        <w:rPr>
          <w:sz w:val="28"/>
          <w:szCs w:val="28"/>
        </w:rPr>
        <w:t>государственной программы Российской Федерации "Развитие образования"</w:t>
      </w:r>
      <w:r>
        <w:rPr>
          <w:sz w:val="28"/>
          <w:szCs w:val="28"/>
        </w:rPr>
        <w:t>.</w:t>
      </w:r>
    </w:p>
    <w:p w:rsidR="00F779EF" w:rsidRDefault="00F779EF" w:rsidP="008368B6">
      <w:pPr>
        <w:ind w:firstLine="708"/>
        <w:jc w:val="both"/>
        <w:rPr>
          <w:sz w:val="28"/>
          <w:szCs w:val="28"/>
        </w:rPr>
      </w:pPr>
      <w:r>
        <w:rPr>
          <w:sz w:val="28"/>
          <w:szCs w:val="28"/>
        </w:rPr>
        <w:t xml:space="preserve">Содержательно стратегия развития образования  опирается на новую модель качества образования, отвечающего критериям международных исследований по оценке уровня подготовки обучающихся, и привлечения новых ресурсов, обеспечивающих достижение этого качества образования. Новая модель качества образования является компетентностной характеристикой образовательной деятельности обучающихся, оценивающей способность ребенка к использованию полученных знаний в организации его жизнедеятельности. </w:t>
      </w:r>
    </w:p>
    <w:p w:rsidR="00F779EF" w:rsidRDefault="00F779EF" w:rsidP="008368B6">
      <w:pPr>
        <w:ind w:firstLine="708"/>
        <w:jc w:val="both"/>
        <w:rPr>
          <w:sz w:val="28"/>
          <w:szCs w:val="28"/>
        </w:rPr>
      </w:pPr>
      <w:r>
        <w:rPr>
          <w:sz w:val="28"/>
          <w:szCs w:val="28"/>
        </w:rPr>
        <w:t>К новым ресурсам относятся:</w:t>
      </w:r>
    </w:p>
    <w:p w:rsidR="00F779EF" w:rsidRDefault="00F779EF" w:rsidP="008368B6">
      <w:pPr>
        <w:ind w:firstLine="708"/>
        <w:jc w:val="both"/>
        <w:rPr>
          <w:sz w:val="28"/>
          <w:szCs w:val="28"/>
        </w:rPr>
      </w:pPr>
      <w:r>
        <w:rPr>
          <w:sz w:val="28"/>
          <w:szCs w:val="28"/>
        </w:rPr>
        <w:t>- компетенции самостоятельной образовательной деятельности обучающихся;</w:t>
      </w:r>
    </w:p>
    <w:p w:rsidR="00F779EF" w:rsidRDefault="00F779EF" w:rsidP="008368B6">
      <w:pPr>
        <w:ind w:firstLine="708"/>
        <w:jc w:val="both"/>
        <w:rPr>
          <w:sz w:val="28"/>
          <w:szCs w:val="28"/>
        </w:rPr>
      </w:pPr>
      <w:r>
        <w:rPr>
          <w:sz w:val="28"/>
          <w:szCs w:val="28"/>
        </w:rPr>
        <w:t>- возможности онлайн-образования;</w:t>
      </w:r>
    </w:p>
    <w:p w:rsidR="00F779EF" w:rsidRDefault="00F779EF" w:rsidP="008368B6">
      <w:pPr>
        <w:ind w:firstLine="708"/>
        <w:jc w:val="both"/>
        <w:rPr>
          <w:sz w:val="28"/>
          <w:szCs w:val="28"/>
        </w:rPr>
      </w:pPr>
      <w:r>
        <w:rPr>
          <w:sz w:val="28"/>
          <w:szCs w:val="28"/>
        </w:rPr>
        <w:t>- подготовка родителей как компетентных участников образовательных отношений.</w:t>
      </w:r>
    </w:p>
    <w:p w:rsidR="00F779EF" w:rsidRDefault="00F779EF" w:rsidP="008368B6">
      <w:pPr>
        <w:ind w:firstLine="708"/>
        <w:jc w:val="both"/>
        <w:rPr>
          <w:sz w:val="28"/>
          <w:szCs w:val="28"/>
        </w:rPr>
      </w:pPr>
      <w:r>
        <w:rPr>
          <w:sz w:val="28"/>
          <w:szCs w:val="28"/>
        </w:rPr>
        <w:t>Инструментами достижения нового качества образования, актуальными для образовательной организации выступают:</w:t>
      </w:r>
    </w:p>
    <w:p w:rsidR="00F779EF" w:rsidRDefault="00F779EF" w:rsidP="008368B6">
      <w:pPr>
        <w:ind w:firstLine="708"/>
        <w:jc w:val="both"/>
        <w:rPr>
          <w:sz w:val="28"/>
          <w:szCs w:val="28"/>
        </w:rPr>
      </w:pPr>
      <w:r>
        <w:rPr>
          <w:sz w:val="28"/>
          <w:szCs w:val="28"/>
        </w:rPr>
        <w:t>-психолого-педагогическое консультирование родителей;</w:t>
      </w:r>
    </w:p>
    <w:p w:rsidR="00F779EF" w:rsidRDefault="00F779EF" w:rsidP="008368B6">
      <w:pPr>
        <w:ind w:firstLine="708"/>
        <w:jc w:val="both"/>
        <w:rPr>
          <w:sz w:val="28"/>
          <w:szCs w:val="28"/>
        </w:rPr>
      </w:pPr>
      <w:r>
        <w:rPr>
          <w:sz w:val="28"/>
          <w:szCs w:val="28"/>
        </w:rPr>
        <w:t>- ранняя профориентация обучающихся;</w:t>
      </w:r>
    </w:p>
    <w:p w:rsidR="00F779EF" w:rsidRDefault="00F779EF" w:rsidP="008368B6">
      <w:pPr>
        <w:ind w:firstLine="708"/>
        <w:jc w:val="both"/>
        <w:rPr>
          <w:sz w:val="28"/>
          <w:szCs w:val="28"/>
        </w:rPr>
      </w:pPr>
      <w:r>
        <w:rPr>
          <w:sz w:val="28"/>
          <w:szCs w:val="28"/>
        </w:rPr>
        <w:t>- формирование цифровых компетенций обучающихся;</w:t>
      </w:r>
    </w:p>
    <w:p w:rsidR="00F779EF" w:rsidRDefault="00F779EF" w:rsidP="008368B6">
      <w:pPr>
        <w:ind w:firstLine="708"/>
        <w:jc w:val="both"/>
        <w:rPr>
          <w:sz w:val="28"/>
          <w:szCs w:val="28"/>
        </w:rPr>
      </w:pPr>
      <w:r>
        <w:rPr>
          <w:sz w:val="28"/>
          <w:szCs w:val="28"/>
        </w:rPr>
        <w:t>- формирование финансовой грамотности обучающихся;</w:t>
      </w:r>
    </w:p>
    <w:p w:rsidR="00F779EF" w:rsidRDefault="00F779EF" w:rsidP="008368B6">
      <w:pPr>
        <w:ind w:firstLine="708"/>
        <w:jc w:val="both"/>
        <w:rPr>
          <w:sz w:val="28"/>
          <w:szCs w:val="28"/>
        </w:rPr>
      </w:pPr>
      <w:r>
        <w:rPr>
          <w:sz w:val="28"/>
          <w:szCs w:val="28"/>
        </w:rPr>
        <w:t>- технологии проектной, экспериментальной и исследовательской деятельности обучающихся;</w:t>
      </w:r>
    </w:p>
    <w:p w:rsidR="00F779EF" w:rsidRDefault="00F779EF" w:rsidP="008368B6">
      <w:pPr>
        <w:ind w:firstLine="708"/>
        <w:jc w:val="both"/>
        <w:rPr>
          <w:sz w:val="28"/>
          <w:szCs w:val="28"/>
        </w:rPr>
      </w:pPr>
      <w:r>
        <w:rPr>
          <w:sz w:val="28"/>
          <w:szCs w:val="28"/>
        </w:rPr>
        <w:t>- вовлечение в образовательный процесс внешних субъектов (родителей, представителей предприятий, социальных институтов, студентов и др.)</w:t>
      </w:r>
    </w:p>
    <w:p w:rsidR="00F779EF" w:rsidRDefault="00F779EF" w:rsidP="008368B6">
      <w:pPr>
        <w:ind w:firstLine="708"/>
        <w:jc w:val="both"/>
        <w:rPr>
          <w:sz w:val="28"/>
          <w:szCs w:val="28"/>
        </w:rPr>
      </w:pPr>
      <w:r>
        <w:rPr>
          <w:sz w:val="28"/>
          <w:szCs w:val="28"/>
        </w:rPr>
        <w:t>- проектирование индивидуальных учебных планов учащихся;</w:t>
      </w:r>
    </w:p>
    <w:p w:rsidR="00F779EF" w:rsidRDefault="00F779EF" w:rsidP="008368B6">
      <w:pPr>
        <w:ind w:firstLine="708"/>
        <w:jc w:val="both"/>
        <w:rPr>
          <w:sz w:val="28"/>
          <w:szCs w:val="28"/>
        </w:rPr>
      </w:pPr>
      <w:r>
        <w:rPr>
          <w:sz w:val="28"/>
          <w:szCs w:val="28"/>
        </w:rPr>
        <w:t>- сетевые формы реализации программы;</w:t>
      </w:r>
    </w:p>
    <w:p w:rsidR="00F779EF" w:rsidRDefault="00F779EF" w:rsidP="008368B6">
      <w:pPr>
        <w:ind w:firstLine="708"/>
        <w:jc w:val="both"/>
        <w:rPr>
          <w:sz w:val="28"/>
          <w:szCs w:val="28"/>
        </w:rPr>
      </w:pPr>
      <w:r>
        <w:rPr>
          <w:sz w:val="28"/>
          <w:szCs w:val="28"/>
        </w:rPr>
        <w:t>- новые возможности дополнительного образования;</w:t>
      </w:r>
    </w:p>
    <w:p w:rsidR="00F779EF" w:rsidRDefault="00F779EF" w:rsidP="008368B6">
      <w:pPr>
        <w:ind w:firstLine="708"/>
        <w:jc w:val="both"/>
        <w:rPr>
          <w:sz w:val="28"/>
          <w:szCs w:val="28"/>
        </w:rPr>
      </w:pPr>
      <w:r>
        <w:rPr>
          <w:sz w:val="28"/>
          <w:szCs w:val="28"/>
        </w:rPr>
        <w:t>- системы выявления и поддержки одаренных детей.</w:t>
      </w:r>
    </w:p>
    <w:p w:rsidR="00F779EF" w:rsidRDefault="00F779EF" w:rsidP="008C5299">
      <w:pPr>
        <w:shd w:val="clear" w:color="auto" w:fill="FFFFFF"/>
        <w:rPr>
          <w:rFonts w:ascii="yandex-sans" w:hAnsi="yandex-sans"/>
          <w:color w:val="000000"/>
        </w:rPr>
      </w:pPr>
    </w:p>
    <w:p w:rsidR="00F779EF" w:rsidRPr="008C5299" w:rsidRDefault="00F779EF" w:rsidP="008C5299">
      <w:pPr>
        <w:ind w:firstLine="708"/>
        <w:jc w:val="both"/>
        <w:rPr>
          <w:b/>
          <w:sz w:val="28"/>
          <w:szCs w:val="28"/>
        </w:rPr>
      </w:pPr>
      <w:r w:rsidRPr="008C5299">
        <w:rPr>
          <w:b/>
          <w:sz w:val="28"/>
          <w:szCs w:val="28"/>
        </w:rPr>
        <w:t xml:space="preserve">3.2. Миссия развития образовательной организации </w:t>
      </w:r>
    </w:p>
    <w:p w:rsidR="00F779EF" w:rsidRPr="008C5299" w:rsidRDefault="00F779EF" w:rsidP="008C5299">
      <w:pPr>
        <w:shd w:val="clear" w:color="auto" w:fill="FFFFFF"/>
        <w:rPr>
          <w:rFonts w:ascii="yandex-sans" w:hAnsi="yandex-sans"/>
          <w:color w:val="000000"/>
          <w:sz w:val="28"/>
          <w:szCs w:val="28"/>
        </w:rPr>
      </w:pPr>
    </w:p>
    <w:p w:rsidR="00F779EF" w:rsidRDefault="00F779EF" w:rsidP="00953CFA">
      <w:pPr>
        <w:shd w:val="clear" w:color="auto" w:fill="FFFFFF"/>
        <w:jc w:val="both"/>
        <w:rPr>
          <w:sz w:val="28"/>
          <w:szCs w:val="28"/>
        </w:rPr>
      </w:pPr>
      <w:r w:rsidRPr="008C5299">
        <w:rPr>
          <w:sz w:val="28"/>
          <w:szCs w:val="28"/>
        </w:rPr>
        <w:t>Стратегическим направлением обеспечение глобальной конкурентоспособности российского образования, вхождения Российской Федерации в число 10 ведущих стран мира по качеству общего образования, является формирование ценности к саморазвитию и самообразованию у обучающихся образовательных организаций всех видов и уровней. Данные ценности формируются посредством предоставления обучающимся возможностей освоения основных общеобразовательных программ по индивидуальному учебному плану, в том числе в сетевой форме с технологиями дистанционного обучения, с зачетом результатов освоения ими дополнительных общеобразовательных программ и программ профессионального обучения. Социальным контекстом формирования ценностей саморазвит</w:t>
      </w:r>
      <w:r>
        <w:rPr>
          <w:sz w:val="28"/>
          <w:szCs w:val="28"/>
        </w:rPr>
        <w:t xml:space="preserve">ия и самообразования выступают </w:t>
      </w:r>
      <w:r w:rsidRPr="008C5299">
        <w:rPr>
          <w:sz w:val="28"/>
          <w:szCs w:val="28"/>
        </w:rPr>
        <w:t xml:space="preserve"> также система ранней профориентации учащихся и их вовлечение в волонтерское движение. В реализации этой стратегии М</w:t>
      </w:r>
      <w:r>
        <w:rPr>
          <w:sz w:val="28"/>
          <w:szCs w:val="28"/>
        </w:rPr>
        <w:t>Б</w:t>
      </w:r>
      <w:r w:rsidRPr="008C5299">
        <w:rPr>
          <w:sz w:val="28"/>
          <w:szCs w:val="28"/>
        </w:rPr>
        <w:t xml:space="preserve">ОУ </w:t>
      </w:r>
      <w:r>
        <w:rPr>
          <w:sz w:val="28"/>
          <w:szCs w:val="28"/>
        </w:rPr>
        <w:t>Солгонская СОШ</w:t>
      </w:r>
      <w:r w:rsidRPr="008C5299">
        <w:rPr>
          <w:sz w:val="28"/>
          <w:szCs w:val="28"/>
        </w:rPr>
        <w:t xml:space="preserve"> видит свою </w:t>
      </w:r>
      <w:r w:rsidRPr="00953CFA">
        <w:rPr>
          <w:sz w:val="28"/>
          <w:szCs w:val="28"/>
          <w:u w:val="single"/>
        </w:rPr>
        <w:t xml:space="preserve">миссию в </w:t>
      </w:r>
      <w:r w:rsidRPr="00953CFA">
        <w:rPr>
          <w:rFonts w:ascii="yandex-sans" w:hAnsi="yandex-sans"/>
          <w:color w:val="000000"/>
          <w:u w:val="single"/>
        </w:rPr>
        <w:t xml:space="preserve"> </w:t>
      </w:r>
      <w:r w:rsidRPr="00953CFA">
        <w:rPr>
          <w:color w:val="000000"/>
          <w:sz w:val="28"/>
          <w:szCs w:val="28"/>
          <w:u w:val="single"/>
        </w:rPr>
        <w:t>создании образовательной среды, способной удовлетворить потребность субъектов образовательного процесса в доступном качественном образовании, соответствующем современным требованиям и способствующем развитию потенциала субъектов образовательного процесса.</w:t>
      </w:r>
      <w:r>
        <w:rPr>
          <w:color w:val="000000"/>
          <w:sz w:val="28"/>
          <w:szCs w:val="28"/>
        </w:rPr>
        <w:t xml:space="preserve"> </w:t>
      </w:r>
      <w:r w:rsidRPr="008C5299">
        <w:rPr>
          <w:sz w:val="28"/>
          <w:szCs w:val="28"/>
        </w:rPr>
        <w:t xml:space="preserve">Эффективность реализации данной миссии возможна только при развитии непрерывного развития ответственности учащихся за результаты своего образования. Поэтому ключевой ценностью образовательной деятельности учащегося выступает «активная личность», использующая потенциал образовательного пространства для достижения своих социально значимых целей. Ценность «активной личности» учащегося в образовательном процессе является важнейшей в программе развития школы. Анализ потенциала развития школы показал наличие вариативного спектра образовательных услуг, воспользоваться которыми может только личность, способная осознанно делать выбор и нести ответственность за образовательные результаты. Иными словами, школа позволяет достичь высокого уровня качества образования для ребенка мотивированного на обучение. Мотивация - это внутренняя движущая сила, которая заставляет человека работать над собой и реализовывать свои планы. Этот термин происходит от английского «movere» - «двигать».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 Развитие и использование возможностей мотивации ребенка в образовательном процессе выступает концептуальной идеей Программы развития школы. </w:t>
      </w:r>
    </w:p>
    <w:p w:rsidR="00F779EF" w:rsidRDefault="00F779EF" w:rsidP="00953CFA">
      <w:pPr>
        <w:shd w:val="clear" w:color="auto" w:fill="FFFFFF"/>
        <w:ind w:firstLine="708"/>
        <w:jc w:val="both"/>
        <w:rPr>
          <w:sz w:val="28"/>
          <w:szCs w:val="28"/>
        </w:rPr>
      </w:pPr>
      <w:r w:rsidRPr="008C5299">
        <w:rPr>
          <w:sz w:val="28"/>
          <w:szCs w:val="28"/>
        </w:rPr>
        <w:t>Имиджевой характеристикой развития школы до 2025 года слоган «Наша школа полезна для всех, кто хочет учиться».</w:t>
      </w:r>
    </w:p>
    <w:p w:rsidR="00F779EF" w:rsidRDefault="00F779EF" w:rsidP="00953CFA">
      <w:pPr>
        <w:shd w:val="clear" w:color="auto" w:fill="FFFFFF"/>
        <w:ind w:firstLine="708"/>
        <w:jc w:val="both"/>
        <w:rPr>
          <w:sz w:val="28"/>
          <w:szCs w:val="28"/>
        </w:rPr>
      </w:pPr>
    </w:p>
    <w:p w:rsidR="00F779EF" w:rsidRPr="00953CFA" w:rsidRDefault="00F779EF" w:rsidP="00953CFA">
      <w:pPr>
        <w:pStyle w:val="ListParagraph"/>
        <w:numPr>
          <w:ilvl w:val="1"/>
          <w:numId w:val="2"/>
        </w:numPr>
        <w:jc w:val="both"/>
        <w:rPr>
          <w:b/>
          <w:sz w:val="28"/>
          <w:szCs w:val="28"/>
        </w:rPr>
      </w:pPr>
      <w:r w:rsidRPr="00953CFA">
        <w:rPr>
          <w:b/>
          <w:sz w:val="28"/>
          <w:szCs w:val="28"/>
        </w:rPr>
        <w:t xml:space="preserve">Цели и задачи развития </w:t>
      </w:r>
      <w:r>
        <w:rPr>
          <w:b/>
          <w:sz w:val="28"/>
          <w:szCs w:val="28"/>
        </w:rPr>
        <w:t>Солгонской школы</w:t>
      </w:r>
    </w:p>
    <w:p w:rsidR="00F779EF" w:rsidRPr="00B81FD4" w:rsidRDefault="00F779EF" w:rsidP="00953CFA">
      <w:pPr>
        <w:ind w:firstLine="708"/>
        <w:jc w:val="both"/>
        <w:rPr>
          <w:sz w:val="28"/>
          <w:szCs w:val="28"/>
        </w:rPr>
      </w:pPr>
      <w:r w:rsidRPr="00B81FD4">
        <w:rPr>
          <w:sz w:val="28"/>
          <w:szCs w:val="28"/>
        </w:rPr>
        <w:t xml:space="preserve">Цели: </w:t>
      </w:r>
    </w:p>
    <w:p w:rsidR="00F779EF" w:rsidRPr="00B81FD4" w:rsidRDefault="00F779EF" w:rsidP="00953CFA">
      <w:pPr>
        <w:ind w:firstLine="708"/>
        <w:jc w:val="both"/>
        <w:rPr>
          <w:sz w:val="28"/>
          <w:szCs w:val="28"/>
        </w:rPr>
      </w:pPr>
      <w:r w:rsidRPr="00B81FD4">
        <w:rPr>
          <w:sz w:val="28"/>
          <w:szCs w:val="28"/>
        </w:rPr>
        <w:t>1. создание необходимых условий для получения каждым обучающимся высокого качества конкурентоспособного образования, обеспечивающего его профессиональный и социальный успех в современном мире;</w:t>
      </w:r>
    </w:p>
    <w:p w:rsidR="00F779EF" w:rsidRPr="00B81FD4" w:rsidRDefault="00F779EF" w:rsidP="00953CFA">
      <w:pPr>
        <w:ind w:firstLine="708"/>
        <w:jc w:val="both"/>
        <w:rPr>
          <w:sz w:val="28"/>
          <w:szCs w:val="28"/>
        </w:rPr>
      </w:pPr>
      <w:r w:rsidRPr="00B81FD4">
        <w:rPr>
          <w:sz w:val="28"/>
          <w:szCs w:val="28"/>
        </w:rPr>
        <w:t xml:space="preserve"> 2. создание системы интерактивного взаимодействия социума и образовательного пространства школы как инструмента воспитания гармонично развитой и социально ответственной личности.</w:t>
      </w:r>
    </w:p>
    <w:p w:rsidR="00F779EF" w:rsidRPr="00B81FD4" w:rsidRDefault="00F779EF" w:rsidP="00953CFA">
      <w:pPr>
        <w:ind w:firstLine="708"/>
        <w:jc w:val="both"/>
        <w:rPr>
          <w:sz w:val="28"/>
          <w:szCs w:val="28"/>
        </w:rPr>
      </w:pPr>
      <w:r w:rsidRPr="00B81FD4">
        <w:rPr>
          <w:sz w:val="28"/>
          <w:szCs w:val="28"/>
        </w:rPr>
        <w:t xml:space="preserve"> Задачи:</w:t>
      </w:r>
    </w:p>
    <w:p w:rsidR="00F779EF" w:rsidRPr="00B81FD4" w:rsidRDefault="00F779EF" w:rsidP="00953CFA">
      <w:pPr>
        <w:ind w:firstLine="708"/>
        <w:jc w:val="both"/>
        <w:rPr>
          <w:sz w:val="28"/>
          <w:szCs w:val="28"/>
        </w:rPr>
      </w:pPr>
      <w:r w:rsidRPr="00B81FD4">
        <w:rPr>
          <w:sz w:val="28"/>
          <w:szCs w:val="28"/>
        </w:rPr>
        <w:t xml:space="preserve"> 1. обеспечение освоения учащимися базовых навыков и умений, повышение их мотивации к обучению и вовлечённости в образовательный процесс;</w:t>
      </w:r>
    </w:p>
    <w:p w:rsidR="00F779EF" w:rsidRPr="00B81FD4" w:rsidRDefault="00F779EF" w:rsidP="00953CFA">
      <w:pPr>
        <w:ind w:firstLine="708"/>
        <w:jc w:val="both"/>
        <w:rPr>
          <w:sz w:val="28"/>
          <w:szCs w:val="28"/>
        </w:rPr>
      </w:pPr>
      <w:r w:rsidRPr="00B81FD4">
        <w:rPr>
          <w:sz w:val="28"/>
          <w:szCs w:val="28"/>
        </w:rPr>
        <w:t xml:space="preserve"> 2. разработка системы выявления, поддержки и развития способностей и талантов у детей и направленной на самоопределение и профессиональную ориентацию всех обучающихся;</w:t>
      </w:r>
    </w:p>
    <w:p w:rsidR="00F779EF" w:rsidRPr="00B81FD4" w:rsidRDefault="00F779EF" w:rsidP="00953CFA">
      <w:pPr>
        <w:ind w:firstLine="708"/>
        <w:jc w:val="both"/>
        <w:rPr>
          <w:sz w:val="28"/>
          <w:szCs w:val="28"/>
        </w:rPr>
      </w:pPr>
      <w:r w:rsidRPr="00B81FD4">
        <w:rPr>
          <w:sz w:val="28"/>
          <w:szCs w:val="28"/>
        </w:rPr>
        <w:t xml:space="preserve"> 3. разработка программы психолого-педагогической, методической и консультативной помощи родителям детей, получающих дошкольное образование в семье;</w:t>
      </w:r>
    </w:p>
    <w:p w:rsidR="00F779EF" w:rsidRPr="00B81FD4" w:rsidRDefault="00F779EF" w:rsidP="00953CFA">
      <w:pPr>
        <w:ind w:firstLine="708"/>
        <w:jc w:val="both"/>
        <w:rPr>
          <w:sz w:val="28"/>
          <w:szCs w:val="28"/>
        </w:rPr>
      </w:pPr>
      <w:r w:rsidRPr="00B81FD4">
        <w:rPr>
          <w:sz w:val="28"/>
          <w:szCs w:val="28"/>
        </w:rPr>
        <w:t xml:space="preserve"> 4. создание безопасной образовательной среды, обеспечивающей высокое качество и доступность образования всех видов и уровней;</w:t>
      </w:r>
    </w:p>
    <w:p w:rsidR="00F779EF" w:rsidRPr="00B81FD4" w:rsidRDefault="00F779EF" w:rsidP="00953CFA">
      <w:pPr>
        <w:ind w:firstLine="708"/>
        <w:jc w:val="both"/>
        <w:rPr>
          <w:sz w:val="28"/>
          <w:szCs w:val="28"/>
        </w:rPr>
      </w:pPr>
      <w:r w:rsidRPr="00B81FD4">
        <w:rPr>
          <w:sz w:val="28"/>
          <w:szCs w:val="28"/>
        </w:rPr>
        <w:t xml:space="preserve"> 5. разработка внутришкольной системы обучения и профессионального роста педагогических работников; </w:t>
      </w:r>
    </w:p>
    <w:p w:rsidR="00F779EF" w:rsidRDefault="00F779EF" w:rsidP="00953CFA">
      <w:pPr>
        <w:ind w:firstLine="708"/>
        <w:jc w:val="both"/>
        <w:rPr>
          <w:sz w:val="28"/>
          <w:szCs w:val="28"/>
        </w:rPr>
      </w:pPr>
      <w:r w:rsidRPr="00B81FD4">
        <w:rPr>
          <w:sz w:val="28"/>
          <w:szCs w:val="28"/>
        </w:rPr>
        <w:t>6. создание условий для развития ученического самоуправления, поддержки общественных инициатив и проектов, в том числе в сфере добровольчества (волонтёрства).</w:t>
      </w: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953CFA">
      <w:pPr>
        <w:ind w:firstLine="708"/>
        <w:jc w:val="both"/>
        <w:rPr>
          <w:sz w:val="28"/>
          <w:szCs w:val="28"/>
        </w:rPr>
      </w:pPr>
    </w:p>
    <w:p w:rsidR="00F779EF" w:rsidRDefault="00F779EF" w:rsidP="008B78B7">
      <w:pPr>
        <w:ind w:firstLine="708"/>
        <w:jc w:val="both"/>
        <w:rPr>
          <w:b/>
          <w:sz w:val="28"/>
          <w:szCs w:val="28"/>
        </w:rPr>
      </w:pPr>
      <w:r>
        <w:rPr>
          <w:b/>
          <w:sz w:val="28"/>
          <w:szCs w:val="28"/>
        </w:rPr>
        <w:t xml:space="preserve">3.4. </w:t>
      </w:r>
      <w:r w:rsidRPr="002A43B5">
        <w:rPr>
          <w:b/>
          <w:sz w:val="28"/>
          <w:szCs w:val="28"/>
        </w:rPr>
        <w:t>Целевые показатели развития образовательной организации по годам, соответствующие целевым показателям государственных документов по стратегии образования до 2025 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8"/>
        <w:gridCol w:w="3691"/>
        <w:gridCol w:w="851"/>
        <w:gridCol w:w="1275"/>
        <w:gridCol w:w="709"/>
        <w:gridCol w:w="709"/>
        <w:gridCol w:w="709"/>
        <w:gridCol w:w="708"/>
        <w:gridCol w:w="709"/>
        <w:gridCol w:w="709"/>
      </w:tblGrid>
      <w:tr w:rsidR="00F779EF" w:rsidTr="007B54F9">
        <w:tc>
          <w:tcPr>
            <w:tcW w:w="528" w:type="dxa"/>
            <w:vMerge w:val="restart"/>
          </w:tcPr>
          <w:p w:rsidR="00F779EF" w:rsidRPr="008B78B7" w:rsidRDefault="00F779EF" w:rsidP="007B54F9">
            <w:pPr>
              <w:jc w:val="both"/>
            </w:pPr>
            <w:r w:rsidRPr="008B78B7">
              <w:t>№</w:t>
            </w:r>
          </w:p>
        </w:tc>
        <w:tc>
          <w:tcPr>
            <w:tcW w:w="3691" w:type="dxa"/>
            <w:vMerge w:val="restart"/>
          </w:tcPr>
          <w:p w:rsidR="00F779EF" w:rsidRPr="008B78B7" w:rsidRDefault="00F779EF" w:rsidP="007B54F9">
            <w:pPr>
              <w:jc w:val="both"/>
            </w:pPr>
            <w:r>
              <w:t>Наименование показателя</w:t>
            </w:r>
          </w:p>
        </w:tc>
        <w:tc>
          <w:tcPr>
            <w:tcW w:w="851" w:type="dxa"/>
            <w:vMerge w:val="restart"/>
          </w:tcPr>
          <w:p w:rsidR="00F779EF" w:rsidRDefault="00F779EF" w:rsidP="007B54F9">
            <w:pPr>
              <w:jc w:val="both"/>
            </w:pPr>
            <w:r>
              <w:t>Ед.</w:t>
            </w:r>
          </w:p>
          <w:p w:rsidR="00F779EF" w:rsidRPr="008B78B7" w:rsidRDefault="00F779EF" w:rsidP="007B54F9">
            <w:pPr>
              <w:jc w:val="both"/>
            </w:pPr>
            <w:r>
              <w:t>изм.</w:t>
            </w:r>
          </w:p>
        </w:tc>
        <w:tc>
          <w:tcPr>
            <w:tcW w:w="1275" w:type="dxa"/>
            <w:vMerge w:val="restart"/>
          </w:tcPr>
          <w:p w:rsidR="00F779EF" w:rsidRDefault="00F779EF" w:rsidP="007B54F9">
            <w:pPr>
              <w:jc w:val="both"/>
            </w:pPr>
            <w:r>
              <w:t xml:space="preserve">Базовое </w:t>
            </w:r>
          </w:p>
          <w:p w:rsidR="00F779EF" w:rsidRPr="008B78B7" w:rsidRDefault="00F779EF" w:rsidP="007B54F9">
            <w:pPr>
              <w:jc w:val="both"/>
            </w:pPr>
            <w:r>
              <w:t>значение</w:t>
            </w:r>
          </w:p>
        </w:tc>
        <w:tc>
          <w:tcPr>
            <w:tcW w:w="4253" w:type="dxa"/>
            <w:gridSpan w:val="6"/>
          </w:tcPr>
          <w:p w:rsidR="00F779EF" w:rsidRPr="008B78B7" w:rsidRDefault="00F779EF" w:rsidP="007B54F9">
            <w:pPr>
              <w:jc w:val="center"/>
            </w:pPr>
            <w:r>
              <w:t>Значение по годам</w:t>
            </w:r>
          </w:p>
        </w:tc>
      </w:tr>
      <w:tr w:rsidR="00F779EF" w:rsidTr="007B54F9">
        <w:tc>
          <w:tcPr>
            <w:tcW w:w="528" w:type="dxa"/>
            <w:vMerge/>
          </w:tcPr>
          <w:p w:rsidR="00F779EF" w:rsidRPr="008B78B7" w:rsidRDefault="00F779EF" w:rsidP="007B54F9">
            <w:pPr>
              <w:jc w:val="both"/>
            </w:pPr>
          </w:p>
        </w:tc>
        <w:tc>
          <w:tcPr>
            <w:tcW w:w="3691" w:type="dxa"/>
            <w:vMerge/>
          </w:tcPr>
          <w:p w:rsidR="00F779EF" w:rsidRPr="008B78B7" w:rsidRDefault="00F779EF" w:rsidP="007B54F9">
            <w:pPr>
              <w:jc w:val="both"/>
            </w:pPr>
          </w:p>
        </w:tc>
        <w:tc>
          <w:tcPr>
            <w:tcW w:w="851" w:type="dxa"/>
            <w:vMerge/>
          </w:tcPr>
          <w:p w:rsidR="00F779EF" w:rsidRPr="008B78B7" w:rsidRDefault="00F779EF" w:rsidP="007B54F9">
            <w:pPr>
              <w:jc w:val="both"/>
            </w:pPr>
          </w:p>
        </w:tc>
        <w:tc>
          <w:tcPr>
            <w:tcW w:w="1275" w:type="dxa"/>
            <w:vMerge/>
          </w:tcPr>
          <w:p w:rsidR="00F779EF" w:rsidRPr="008B78B7" w:rsidRDefault="00F779EF" w:rsidP="007B54F9">
            <w:pPr>
              <w:jc w:val="both"/>
            </w:pPr>
          </w:p>
        </w:tc>
        <w:tc>
          <w:tcPr>
            <w:tcW w:w="709" w:type="dxa"/>
          </w:tcPr>
          <w:p w:rsidR="00F779EF" w:rsidRPr="008B78B7" w:rsidRDefault="00F779EF" w:rsidP="007B54F9">
            <w:pPr>
              <w:jc w:val="both"/>
            </w:pPr>
            <w:r>
              <w:t>2019</w:t>
            </w:r>
          </w:p>
        </w:tc>
        <w:tc>
          <w:tcPr>
            <w:tcW w:w="709" w:type="dxa"/>
          </w:tcPr>
          <w:p w:rsidR="00F779EF" w:rsidRPr="008B78B7" w:rsidRDefault="00F779EF" w:rsidP="007B54F9">
            <w:pPr>
              <w:jc w:val="both"/>
            </w:pPr>
            <w:r>
              <w:t>2020</w:t>
            </w:r>
          </w:p>
        </w:tc>
        <w:tc>
          <w:tcPr>
            <w:tcW w:w="709" w:type="dxa"/>
          </w:tcPr>
          <w:p w:rsidR="00F779EF" w:rsidRPr="008B78B7" w:rsidRDefault="00F779EF" w:rsidP="007B54F9">
            <w:pPr>
              <w:jc w:val="both"/>
            </w:pPr>
            <w:r>
              <w:t>2021</w:t>
            </w:r>
          </w:p>
        </w:tc>
        <w:tc>
          <w:tcPr>
            <w:tcW w:w="708" w:type="dxa"/>
          </w:tcPr>
          <w:p w:rsidR="00F779EF" w:rsidRPr="008B78B7" w:rsidRDefault="00F779EF" w:rsidP="007B54F9">
            <w:pPr>
              <w:jc w:val="both"/>
            </w:pPr>
            <w:r>
              <w:t>2022</w:t>
            </w:r>
          </w:p>
        </w:tc>
        <w:tc>
          <w:tcPr>
            <w:tcW w:w="709" w:type="dxa"/>
          </w:tcPr>
          <w:p w:rsidR="00F779EF" w:rsidRPr="008B78B7" w:rsidRDefault="00F779EF" w:rsidP="007B54F9">
            <w:pPr>
              <w:jc w:val="both"/>
            </w:pPr>
            <w:r>
              <w:t>2023</w:t>
            </w:r>
          </w:p>
        </w:tc>
        <w:tc>
          <w:tcPr>
            <w:tcW w:w="709" w:type="dxa"/>
          </w:tcPr>
          <w:p w:rsidR="00F779EF" w:rsidRPr="008B78B7" w:rsidRDefault="00F779EF" w:rsidP="007B54F9">
            <w:pPr>
              <w:jc w:val="both"/>
            </w:pPr>
            <w:r>
              <w:t>2024</w:t>
            </w:r>
          </w:p>
        </w:tc>
      </w:tr>
      <w:tr w:rsidR="00F779EF" w:rsidTr="007B54F9">
        <w:tc>
          <w:tcPr>
            <w:tcW w:w="528" w:type="dxa"/>
          </w:tcPr>
          <w:p w:rsidR="00F779EF" w:rsidRPr="008B78B7" w:rsidRDefault="00F779EF" w:rsidP="007B54F9">
            <w:pPr>
              <w:jc w:val="both"/>
            </w:pPr>
            <w:r>
              <w:t>1</w:t>
            </w:r>
          </w:p>
        </w:tc>
        <w:tc>
          <w:tcPr>
            <w:tcW w:w="10070" w:type="dxa"/>
            <w:gridSpan w:val="9"/>
          </w:tcPr>
          <w:p w:rsidR="00F779EF" w:rsidRPr="007B54F9" w:rsidRDefault="00F779EF" w:rsidP="007B54F9">
            <w:pPr>
              <w:jc w:val="both"/>
              <w:rPr>
                <w:b/>
              </w:rPr>
            </w:pPr>
            <w:r w:rsidRPr="007B54F9">
              <w:rPr>
                <w:b/>
              </w:rPr>
              <w:t>Региональный проект «Современная школа»</w:t>
            </w:r>
          </w:p>
        </w:tc>
      </w:tr>
      <w:tr w:rsidR="00F779EF" w:rsidTr="007B54F9">
        <w:tc>
          <w:tcPr>
            <w:tcW w:w="528" w:type="dxa"/>
          </w:tcPr>
          <w:p w:rsidR="00F779EF" w:rsidRPr="008B78B7" w:rsidRDefault="00F779EF" w:rsidP="007B54F9">
            <w:pPr>
              <w:jc w:val="both"/>
            </w:pPr>
            <w:r>
              <w:t>1.1</w:t>
            </w:r>
          </w:p>
        </w:tc>
        <w:tc>
          <w:tcPr>
            <w:tcW w:w="3691" w:type="dxa"/>
          </w:tcPr>
          <w:p w:rsidR="00F779EF" w:rsidRPr="008B78B7" w:rsidRDefault="00F779EF" w:rsidP="007B54F9">
            <w:pPr>
              <w:jc w:val="both"/>
            </w:pPr>
            <w:r>
              <w:t>Обновлено содержание и методы обучения области «Технология» и других предметных областей</w:t>
            </w:r>
          </w:p>
        </w:tc>
        <w:tc>
          <w:tcPr>
            <w:tcW w:w="851" w:type="dxa"/>
          </w:tcPr>
          <w:p w:rsidR="00F779EF" w:rsidRPr="008B78B7" w:rsidRDefault="00F779EF" w:rsidP="007B54F9">
            <w:pPr>
              <w:jc w:val="both"/>
            </w:pPr>
            <w:r>
              <w:t>Ед.</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1</w:t>
            </w:r>
          </w:p>
        </w:tc>
        <w:tc>
          <w:tcPr>
            <w:tcW w:w="709" w:type="dxa"/>
          </w:tcPr>
          <w:p w:rsidR="00F779EF" w:rsidRPr="008B78B7" w:rsidRDefault="00F779EF" w:rsidP="007B54F9">
            <w:pPr>
              <w:jc w:val="both"/>
            </w:pPr>
            <w:r>
              <w:t>1</w:t>
            </w:r>
          </w:p>
        </w:tc>
        <w:tc>
          <w:tcPr>
            <w:tcW w:w="709" w:type="dxa"/>
          </w:tcPr>
          <w:p w:rsidR="00F779EF" w:rsidRPr="008B78B7" w:rsidRDefault="00F779EF" w:rsidP="007B54F9">
            <w:pPr>
              <w:jc w:val="both"/>
            </w:pPr>
            <w:r>
              <w:t>1</w:t>
            </w:r>
          </w:p>
        </w:tc>
        <w:tc>
          <w:tcPr>
            <w:tcW w:w="708" w:type="dxa"/>
          </w:tcPr>
          <w:p w:rsidR="00F779EF" w:rsidRPr="008B78B7" w:rsidRDefault="00F779EF" w:rsidP="007B54F9">
            <w:pPr>
              <w:jc w:val="both"/>
            </w:pPr>
            <w:r>
              <w:t>1</w:t>
            </w:r>
          </w:p>
        </w:tc>
        <w:tc>
          <w:tcPr>
            <w:tcW w:w="709" w:type="dxa"/>
          </w:tcPr>
          <w:p w:rsidR="00F779EF" w:rsidRPr="008B78B7" w:rsidRDefault="00F779EF" w:rsidP="007B54F9">
            <w:pPr>
              <w:jc w:val="both"/>
            </w:pPr>
            <w:r>
              <w:t>1</w:t>
            </w:r>
          </w:p>
        </w:tc>
        <w:tc>
          <w:tcPr>
            <w:tcW w:w="709" w:type="dxa"/>
          </w:tcPr>
          <w:p w:rsidR="00F779EF" w:rsidRPr="008B78B7" w:rsidRDefault="00F779EF" w:rsidP="007B54F9">
            <w:pPr>
              <w:jc w:val="both"/>
            </w:pPr>
            <w:r>
              <w:t>1</w:t>
            </w:r>
          </w:p>
        </w:tc>
      </w:tr>
      <w:tr w:rsidR="00F779EF" w:rsidTr="007B54F9">
        <w:tc>
          <w:tcPr>
            <w:tcW w:w="528" w:type="dxa"/>
          </w:tcPr>
          <w:p w:rsidR="00F779EF" w:rsidRPr="008B78B7" w:rsidRDefault="00F779EF" w:rsidP="007B54F9">
            <w:pPr>
              <w:jc w:val="both"/>
            </w:pPr>
            <w:r>
              <w:t>1.2</w:t>
            </w:r>
          </w:p>
        </w:tc>
        <w:tc>
          <w:tcPr>
            <w:tcW w:w="3691" w:type="dxa"/>
          </w:tcPr>
          <w:p w:rsidR="00F779EF" w:rsidRPr="008B78B7" w:rsidRDefault="00F779EF" w:rsidP="007B54F9">
            <w:pPr>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851" w:type="dxa"/>
          </w:tcPr>
          <w:p w:rsidR="00F779EF" w:rsidRPr="008B78B7" w:rsidRDefault="00F779EF" w:rsidP="007B54F9">
            <w:pPr>
              <w:jc w:val="both"/>
            </w:pPr>
            <w:r>
              <w:t>Ед.</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1</w:t>
            </w:r>
          </w:p>
        </w:tc>
        <w:tc>
          <w:tcPr>
            <w:tcW w:w="708" w:type="dxa"/>
          </w:tcPr>
          <w:p w:rsidR="00F779EF" w:rsidRPr="008B78B7" w:rsidRDefault="00F779EF" w:rsidP="007B54F9">
            <w:pPr>
              <w:jc w:val="both"/>
            </w:pPr>
            <w:r>
              <w:t>-</w:t>
            </w:r>
          </w:p>
        </w:tc>
        <w:tc>
          <w:tcPr>
            <w:tcW w:w="709" w:type="dxa"/>
          </w:tcPr>
          <w:p w:rsidR="00F779EF" w:rsidRPr="008B78B7" w:rsidRDefault="00F779EF" w:rsidP="007B54F9">
            <w:pPr>
              <w:jc w:val="both"/>
            </w:pPr>
            <w:r>
              <w:t>-</w:t>
            </w:r>
          </w:p>
        </w:tc>
        <w:tc>
          <w:tcPr>
            <w:tcW w:w="709" w:type="dxa"/>
          </w:tcPr>
          <w:p w:rsidR="00F779EF" w:rsidRPr="008B78B7" w:rsidRDefault="00F779EF" w:rsidP="007B54F9">
            <w:pPr>
              <w:jc w:val="both"/>
            </w:pPr>
            <w:r>
              <w:t>-</w:t>
            </w:r>
          </w:p>
        </w:tc>
      </w:tr>
      <w:tr w:rsidR="00F779EF" w:rsidTr="007B54F9">
        <w:tc>
          <w:tcPr>
            <w:tcW w:w="528" w:type="dxa"/>
          </w:tcPr>
          <w:p w:rsidR="00F779EF" w:rsidRPr="008B78B7" w:rsidRDefault="00F779EF" w:rsidP="007B54F9">
            <w:pPr>
              <w:jc w:val="both"/>
            </w:pPr>
            <w:r>
              <w:t>1.3</w:t>
            </w:r>
          </w:p>
        </w:tc>
        <w:tc>
          <w:tcPr>
            <w:tcW w:w="3691" w:type="dxa"/>
          </w:tcPr>
          <w:p w:rsidR="00F779EF" w:rsidRPr="008B78B7" w:rsidRDefault="00F779EF" w:rsidP="007B54F9">
            <w:pPr>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851" w:type="dxa"/>
          </w:tcPr>
          <w:p w:rsidR="00F779EF" w:rsidRPr="008B78B7" w:rsidRDefault="00F779EF" w:rsidP="007B54F9">
            <w:pPr>
              <w:jc w:val="both"/>
            </w:pPr>
            <w:r>
              <w:t>Чел.</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361</w:t>
            </w:r>
          </w:p>
        </w:tc>
        <w:tc>
          <w:tcPr>
            <w:tcW w:w="708" w:type="dxa"/>
          </w:tcPr>
          <w:p w:rsidR="00F779EF" w:rsidRPr="008B78B7" w:rsidRDefault="00F779EF" w:rsidP="007B54F9">
            <w:pPr>
              <w:jc w:val="both"/>
            </w:pPr>
            <w:r>
              <w:t>-</w:t>
            </w:r>
          </w:p>
        </w:tc>
        <w:tc>
          <w:tcPr>
            <w:tcW w:w="709" w:type="dxa"/>
          </w:tcPr>
          <w:p w:rsidR="00F779EF" w:rsidRPr="008B78B7" w:rsidRDefault="00F779EF" w:rsidP="007B54F9">
            <w:pPr>
              <w:jc w:val="both"/>
            </w:pPr>
            <w:r>
              <w:t>-</w:t>
            </w:r>
          </w:p>
        </w:tc>
        <w:tc>
          <w:tcPr>
            <w:tcW w:w="709" w:type="dxa"/>
          </w:tcPr>
          <w:p w:rsidR="00F779EF" w:rsidRPr="008B78B7" w:rsidRDefault="00F779EF" w:rsidP="007B54F9">
            <w:pPr>
              <w:jc w:val="both"/>
            </w:pPr>
            <w:r>
              <w:t>-</w:t>
            </w:r>
          </w:p>
        </w:tc>
      </w:tr>
      <w:tr w:rsidR="00F779EF" w:rsidTr="007B54F9">
        <w:tc>
          <w:tcPr>
            <w:tcW w:w="528" w:type="dxa"/>
          </w:tcPr>
          <w:p w:rsidR="00F779EF" w:rsidRPr="008B78B7" w:rsidRDefault="00F779EF" w:rsidP="007B54F9">
            <w:pPr>
              <w:jc w:val="both"/>
            </w:pPr>
            <w:r>
              <w:t>2.</w:t>
            </w:r>
          </w:p>
        </w:tc>
        <w:tc>
          <w:tcPr>
            <w:tcW w:w="10070" w:type="dxa"/>
            <w:gridSpan w:val="9"/>
          </w:tcPr>
          <w:p w:rsidR="00F779EF" w:rsidRPr="008B78B7" w:rsidRDefault="00F779EF" w:rsidP="007B54F9">
            <w:pPr>
              <w:jc w:val="both"/>
            </w:pPr>
            <w:r w:rsidRPr="007B54F9">
              <w:rPr>
                <w:b/>
              </w:rPr>
              <w:t>Региональный проект «Успех каждого ребенка»</w:t>
            </w:r>
          </w:p>
        </w:tc>
      </w:tr>
      <w:tr w:rsidR="00F779EF" w:rsidTr="007B54F9">
        <w:tc>
          <w:tcPr>
            <w:tcW w:w="528" w:type="dxa"/>
          </w:tcPr>
          <w:p w:rsidR="00F779EF" w:rsidRPr="008B78B7" w:rsidRDefault="00F779EF" w:rsidP="007B54F9">
            <w:pPr>
              <w:jc w:val="both"/>
            </w:pPr>
            <w:r>
              <w:t>2.1</w:t>
            </w:r>
          </w:p>
        </w:tc>
        <w:tc>
          <w:tcPr>
            <w:tcW w:w="3691" w:type="dxa"/>
          </w:tcPr>
          <w:p w:rsidR="00F779EF" w:rsidRPr="008B78B7" w:rsidRDefault="00F779EF" w:rsidP="007B54F9">
            <w:pPr>
              <w:jc w:val="both"/>
            </w:pPr>
            <w:r>
              <w:t>Доля детей в возрасте от 5 до 18 лет, охваченных дополнительным образованием</w:t>
            </w:r>
          </w:p>
        </w:tc>
        <w:tc>
          <w:tcPr>
            <w:tcW w:w="851" w:type="dxa"/>
          </w:tcPr>
          <w:p w:rsidR="00F779EF" w:rsidRPr="008B78B7" w:rsidRDefault="00F779EF" w:rsidP="007B54F9">
            <w:pPr>
              <w:jc w:val="both"/>
            </w:pPr>
            <w:r>
              <w:t>%</w:t>
            </w:r>
          </w:p>
        </w:tc>
        <w:tc>
          <w:tcPr>
            <w:tcW w:w="1275" w:type="dxa"/>
          </w:tcPr>
          <w:p w:rsidR="00F779EF" w:rsidRPr="008B78B7" w:rsidRDefault="00F779EF" w:rsidP="007B54F9">
            <w:pPr>
              <w:jc w:val="both"/>
            </w:pPr>
            <w:r>
              <w:t>34</w:t>
            </w:r>
          </w:p>
        </w:tc>
        <w:tc>
          <w:tcPr>
            <w:tcW w:w="709" w:type="dxa"/>
          </w:tcPr>
          <w:p w:rsidR="00F779EF" w:rsidRPr="008B78B7" w:rsidRDefault="00F779EF" w:rsidP="007B54F9">
            <w:pPr>
              <w:jc w:val="both"/>
            </w:pPr>
            <w:r>
              <w:t>71.5</w:t>
            </w:r>
          </w:p>
        </w:tc>
        <w:tc>
          <w:tcPr>
            <w:tcW w:w="709" w:type="dxa"/>
          </w:tcPr>
          <w:p w:rsidR="00F779EF" w:rsidRPr="008B78B7" w:rsidRDefault="00F779EF" w:rsidP="007B54F9">
            <w:pPr>
              <w:jc w:val="both"/>
            </w:pPr>
            <w:r>
              <w:t>73.1</w:t>
            </w:r>
          </w:p>
        </w:tc>
        <w:tc>
          <w:tcPr>
            <w:tcW w:w="709" w:type="dxa"/>
          </w:tcPr>
          <w:p w:rsidR="00F779EF" w:rsidRPr="008B78B7" w:rsidRDefault="00F779EF" w:rsidP="007B54F9">
            <w:pPr>
              <w:jc w:val="both"/>
            </w:pPr>
            <w:r>
              <w:t>74.2</w:t>
            </w:r>
          </w:p>
        </w:tc>
        <w:tc>
          <w:tcPr>
            <w:tcW w:w="708" w:type="dxa"/>
          </w:tcPr>
          <w:p w:rsidR="00F779EF" w:rsidRPr="008B78B7" w:rsidRDefault="00F779EF" w:rsidP="007B54F9">
            <w:pPr>
              <w:jc w:val="both"/>
            </w:pPr>
            <w:r>
              <w:t>75</w:t>
            </w:r>
          </w:p>
        </w:tc>
        <w:tc>
          <w:tcPr>
            <w:tcW w:w="709" w:type="dxa"/>
          </w:tcPr>
          <w:p w:rsidR="00F779EF" w:rsidRPr="008B78B7" w:rsidRDefault="00F779EF" w:rsidP="007B54F9">
            <w:pPr>
              <w:jc w:val="both"/>
            </w:pPr>
            <w:r>
              <w:t>77</w:t>
            </w:r>
          </w:p>
        </w:tc>
        <w:tc>
          <w:tcPr>
            <w:tcW w:w="709" w:type="dxa"/>
          </w:tcPr>
          <w:p w:rsidR="00F779EF" w:rsidRPr="008B78B7" w:rsidRDefault="00F779EF" w:rsidP="007B54F9">
            <w:pPr>
              <w:jc w:val="both"/>
            </w:pPr>
            <w:r>
              <w:t>80</w:t>
            </w:r>
          </w:p>
        </w:tc>
      </w:tr>
      <w:tr w:rsidR="00F779EF" w:rsidTr="007B54F9">
        <w:tc>
          <w:tcPr>
            <w:tcW w:w="528" w:type="dxa"/>
          </w:tcPr>
          <w:p w:rsidR="00F779EF" w:rsidRPr="008B78B7" w:rsidRDefault="00F779EF" w:rsidP="007B54F9">
            <w:pPr>
              <w:jc w:val="both"/>
            </w:pPr>
            <w:r>
              <w:t>2.2</w:t>
            </w:r>
          </w:p>
        </w:tc>
        <w:tc>
          <w:tcPr>
            <w:tcW w:w="3691" w:type="dxa"/>
          </w:tcPr>
          <w:p w:rsidR="00F779EF" w:rsidRPr="008B78B7" w:rsidRDefault="00F779EF" w:rsidP="007B54F9">
            <w:pPr>
              <w:jc w:val="both"/>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851" w:type="dxa"/>
          </w:tcPr>
          <w:p w:rsidR="00F779EF" w:rsidRPr="008B78B7" w:rsidRDefault="00F779EF" w:rsidP="007B54F9">
            <w:pPr>
              <w:jc w:val="both"/>
            </w:pPr>
            <w:r>
              <w:t>Чел</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74</w:t>
            </w:r>
          </w:p>
        </w:tc>
        <w:tc>
          <w:tcPr>
            <w:tcW w:w="709" w:type="dxa"/>
          </w:tcPr>
          <w:p w:rsidR="00F779EF" w:rsidRPr="008B78B7" w:rsidRDefault="00F779EF" w:rsidP="007B54F9">
            <w:pPr>
              <w:jc w:val="both"/>
            </w:pPr>
            <w:r>
              <w:t>103</w:t>
            </w:r>
          </w:p>
        </w:tc>
        <w:tc>
          <w:tcPr>
            <w:tcW w:w="709" w:type="dxa"/>
          </w:tcPr>
          <w:p w:rsidR="00F779EF" w:rsidRPr="008B78B7" w:rsidRDefault="00F779EF" w:rsidP="007B54F9">
            <w:pPr>
              <w:jc w:val="both"/>
            </w:pPr>
            <w:r>
              <w:t>191</w:t>
            </w:r>
          </w:p>
        </w:tc>
        <w:tc>
          <w:tcPr>
            <w:tcW w:w="708" w:type="dxa"/>
          </w:tcPr>
          <w:p w:rsidR="00F779EF" w:rsidRPr="008B78B7" w:rsidRDefault="00F779EF" w:rsidP="007B54F9">
            <w:pPr>
              <w:jc w:val="both"/>
            </w:pPr>
            <w:r>
              <w:t>191</w:t>
            </w:r>
          </w:p>
        </w:tc>
        <w:tc>
          <w:tcPr>
            <w:tcW w:w="709" w:type="dxa"/>
          </w:tcPr>
          <w:p w:rsidR="00F779EF" w:rsidRPr="008B78B7" w:rsidRDefault="00F779EF" w:rsidP="007B54F9">
            <w:pPr>
              <w:jc w:val="both"/>
            </w:pPr>
            <w:r>
              <w:t>191</w:t>
            </w:r>
          </w:p>
        </w:tc>
        <w:tc>
          <w:tcPr>
            <w:tcW w:w="709" w:type="dxa"/>
          </w:tcPr>
          <w:p w:rsidR="00F779EF" w:rsidRPr="008B78B7" w:rsidRDefault="00F779EF" w:rsidP="007B54F9">
            <w:pPr>
              <w:jc w:val="both"/>
            </w:pPr>
            <w:r>
              <w:t>220</w:t>
            </w:r>
          </w:p>
        </w:tc>
      </w:tr>
      <w:tr w:rsidR="00F779EF" w:rsidTr="007B54F9">
        <w:tc>
          <w:tcPr>
            <w:tcW w:w="528" w:type="dxa"/>
          </w:tcPr>
          <w:p w:rsidR="00F779EF" w:rsidRPr="008B78B7" w:rsidRDefault="00F779EF" w:rsidP="007B54F9">
            <w:pPr>
              <w:jc w:val="both"/>
            </w:pPr>
            <w:r>
              <w:t>2.3</w:t>
            </w:r>
          </w:p>
        </w:tc>
        <w:tc>
          <w:tcPr>
            <w:tcW w:w="3691" w:type="dxa"/>
          </w:tcPr>
          <w:p w:rsidR="00F779EF" w:rsidRPr="008B78B7" w:rsidRDefault="00F779EF" w:rsidP="007B54F9">
            <w:pPr>
              <w:jc w:val="both"/>
            </w:pPr>
            <w:r>
              <w:t>Число детей (учащихся 6-11 классов) участвующих в проекте «Билет в будущее» (зарегистрированных на платформе проекта)</w:t>
            </w:r>
          </w:p>
        </w:tc>
        <w:tc>
          <w:tcPr>
            <w:tcW w:w="851" w:type="dxa"/>
          </w:tcPr>
          <w:p w:rsidR="00F779EF" w:rsidRPr="008B78B7" w:rsidRDefault="00F779EF" w:rsidP="007B54F9">
            <w:pPr>
              <w:jc w:val="both"/>
            </w:pPr>
            <w:r>
              <w:t>Чел.</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50</w:t>
            </w:r>
          </w:p>
        </w:tc>
        <w:tc>
          <w:tcPr>
            <w:tcW w:w="709" w:type="dxa"/>
          </w:tcPr>
          <w:p w:rsidR="00F779EF" w:rsidRPr="008B78B7" w:rsidRDefault="00F779EF" w:rsidP="007B54F9">
            <w:pPr>
              <w:jc w:val="both"/>
            </w:pPr>
            <w:r>
              <w:t>25</w:t>
            </w:r>
          </w:p>
        </w:tc>
        <w:tc>
          <w:tcPr>
            <w:tcW w:w="709" w:type="dxa"/>
          </w:tcPr>
          <w:p w:rsidR="00F779EF" w:rsidRPr="008B78B7" w:rsidRDefault="00F779EF" w:rsidP="007B54F9">
            <w:pPr>
              <w:jc w:val="both"/>
            </w:pPr>
            <w:r>
              <w:t>25</w:t>
            </w:r>
          </w:p>
        </w:tc>
        <w:tc>
          <w:tcPr>
            <w:tcW w:w="708" w:type="dxa"/>
          </w:tcPr>
          <w:p w:rsidR="00F779EF" w:rsidRPr="008B78B7" w:rsidRDefault="00F779EF" w:rsidP="007B54F9">
            <w:pPr>
              <w:jc w:val="both"/>
            </w:pPr>
            <w:r>
              <w:t>25</w:t>
            </w:r>
          </w:p>
        </w:tc>
        <w:tc>
          <w:tcPr>
            <w:tcW w:w="709" w:type="dxa"/>
          </w:tcPr>
          <w:p w:rsidR="00F779EF" w:rsidRPr="008B78B7" w:rsidRDefault="00F779EF" w:rsidP="007B54F9">
            <w:pPr>
              <w:jc w:val="both"/>
            </w:pPr>
            <w:r>
              <w:t>25</w:t>
            </w:r>
          </w:p>
        </w:tc>
        <w:tc>
          <w:tcPr>
            <w:tcW w:w="709" w:type="dxa"/>
          </w:tcPr>
          <w:p w:rsidR="00F779EF" w:rsidRPr="008B78B7" w:rsidRDefault="00F779EF" w:rsidP="007B54F9">
            <w:pPr>
              <w:jc w:val="both"/>
            </w:pPr>
            <w:r>
              <w:t>25</w:t>
            </w:r>
          </w:p>
        </w:tc>
      </w:tr>
      <w:tr w:rsidR="00F779EF" w:rsidTr="007B54F9">
        <w:tc>
          <w:tcPr>
            <w:tcW w:w="528" w:type="dxa"/>
          </w:tcPr>
          <w:p w:rsidR="00F779EF" w:rsidRPr="008B78B7" w:rsidRDefault="00F779EF" w:rsidP="007B54F9">
            <w:pPr>
              <w:jc w:val="both"/>
            </w:pPr>
            <w:r>
              <w:t>3</w:t>
            </w:r>
          </w:p>
        </w:tc>
        <w:tc>
          <w:tcPr>
            <w:tcW w:w="10070" w:type="dxa"/>
            <w:gridSpan w:val="9"/>
          </w:tcPr>
          <w:p w:rsidR="00F779EF" w:rsidRPr="008B78B7" w:rsidRDefault="00F779EF" w:rsidP="007B54F9">
            <w:pPr>
              <w:jc w:val="both"/>
            </w:pPr>
            <w:r w:rsidRPr="007B54F9">
              <w:rPr>
                <w:b/>
              </w:rPr>
              <w:t>Региональный проект «Поддержка семей, имеющих детей»</w:t>
            </w:r>
          </w:p>
        </w:tc>
      </w:tr>
      <w:tr w:rsidR="00F779EF" w:rsidTr="007B54F9">
        <w:tc>
          <w:tcPr>
            <w:tcW w:w="528" w:type="dxa"/>
          </w:tcPr>
          <w:p w:rsidR="00F779EF" w:rsidRPr="008B78B7" w:rsidRDefault="00F779EF" w:rsidP="007B54F9">
            <w:pPr>
              <w:jc w:val="both"/>
            </w:pPr>
            <w:r>
              <w:t>3.1</w:t>
            </w:r>
          </w:p>
        </w:tc>
        <w:tc>
          <w:tcPr>
            <w:tcW w:w="3691" w:type="dxa"/>
          </w:tcPr>
          <w:p w:rsidR="00F779EF" w:rsidRPr="008B78B7" w:rsidRDefault="00F779EF" w:rsidP="007B54F9">
            <w:pPr>
              <w:jc w:val="both"/>
            </w:pPr>
            <w:r>
              <w:t>Количество услуги психолого-педагогической, методической и консультационной помощи родителям (законным представителям)детей, а так же гражданам, желающим принять на воспитание в свои семьи детей, оставшихся без попечения родителей, в т.ч. с привлечением некоммерческих организаций, нарастающим итогом с 2019 года</w:t>
            </w:r>
          </w:p>
        </w:tc>
        <w:tc>
          <w:tcPr>
            <w:tcW w:w="851" w:type="dxa"/>
          </w:tcPr>
          <w:p w:rsidR="00F779EF" w:rsidRPr="008B78B7" w:rsidRDefault="00F779EF" w:rsidP="007B54F9">
            <w:pPr>
              <w:jc w:val="both"/>
            </w:pPr>
            <w:r>
              <w:t>Ед.</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15</w:t>
            </w:r>
          </w:p>
        </w:tc>
        <w:tc>
          <w:tcPr>
            <w:tcW w:w="709" w:type="dxa"/>
          </w:tcPr>
          <w:p w:rsidR="00F779EF" w:rsidRPr="008B78B7" w:rsidRDefault="00F779EF" w:rsidP="007B54F9">
            <w:pPr>
              <w:jc w:val="both"/>
            </w:pPr>
            <w:r>
              <w:t>20</w:t>
            </w:r>
          </w:p>
        </w:tc>
        <w:tc>
          <w:tcPr>
            <w:tcW w:w="709" w:type="dxa"/>
          </w:tcPr>
          <w:p w:rsidR="00F779EF" w:rsidRPr="008B78B7" w:rsidRDefault="00F779EF" w:rsidP="007B54F9">
            <w:pPr>
              <w:jc w:val="both"/>
            </w:pPr>
            <w:r>
              <w:t>30</w:t>
            </w:r>
          </w:p>
        </w:tc>
        <w:tc>
          <w:tcPr>
            <w:tcW w:w="708" w:type="dxa"/>
          </w:tcPr>
          <w:p w:rsidR="00F779EF" w:rsidRPr="008B78B7" w:rsidRDefault="00F779EF" w:rsidP="007B54F9">
            <w:pPr>
              <w:jc w:val="both"/>
            </w:pPr>
            <w:r>
              <w:t>40</w:t>
            </w:r>
          </w:p>
        </w:tc>
        <w:tc>
          <w:tcPr>
            <w:tcW w:w="709" w:type="dxa"/>
          </w:tcPr>
          <w:p w:rsidR="00F779EF" w:rsidRPr="008B78B7" w:rsidRDefault="00F779EF" w:rsidP="007B54F9">
            <w:pPr>
              <w:jc w:val="both"/>
            </w:pPr>
            <w:r>
              <w:t>50</w:t>
            </w:r>
          </w:p>
        </w:tc>
        <w:tc>
          <w:tcPr>
            <w:tcW w:w="709" w:type="dxa"/>
          </w:tcPr>
          <w:p w:rsidR="00F779EF" w:rsidRPr="008B78B7" w:rsidRDefault="00F779EF" w:rsidP="007B54F9">
            <w:pPr>
              <w:jc w:val="both"/>
            </w:pPr>
            <w:r>
              <w:t>55</w:t>
            </w:r>
          </w:p>
        </w:tc>
      </w:tr>
      <w:tr w:rsidR="00F779EF" w:rsidTr="007B54F9">
        <w:tc>
          <w:tcPr>
            <w:tcW w:w="528" w:type="dxa"/>
          </w:tcPr>
          <w:p w:rsidR="00F779EF" w:rsidRPr="008B78B7" w:rsidRDefault="00F779EF" w:rsidP="007B54F9">
            <w:pPr>
              <w:jc w:val="both"/>
            </w:pPr>
            <w:r>
              <w:t>3.2</w:t>
            </w:r>
          </w:p>
        </w:tc>
        <w:tc>
          <w:tcPr>
            <w:tcW w:w="3691" w:type="dxa"/>
          </w:tcPr>
          <w:p w:rsidR="00F779EF" w:rsidRPr="008B78B7" w:rsidRDefault="00F779EF" w:rsidP="007B54F9">
            <w:pPr>
              <w:jc w:val="both"/>
            </w:pPr>
            <w:r>
              <w:t>Для граждан, указанных в п.3.1., положительно оценивших качество оказанных услуг психолого-педагогической, методической и консультативной помощи</w:t>
            </w:r>
          </w:p>
        </w:tc>
        <w:tc>
          <w:tcPr>
            <w:tcW w:w="851" w:type="dxa"/>
          </w:tcPr>
          <w:p w:rsidR="00F779EF" w:rsidRPr="008B78B7" w:rsidRDefault="00F779EF" w:rsidP="007B54F9">
            <w:pPr>
              <w:jc w:val="both"/>
            </w:pPr>
            <w:r>
              <w:t>%</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55</w:t>
            </w:r>
          </w:p>
        </w:tc>
        <w:tc>
          <w:tcPr>
            <w:tcW w:w="709" w:type="dxa"/>
          </w:tcPr>
          <w:p w:rsidR="00F779EF" w:rsidRPr="008B78B7" w:rsidRDefault="00F779EF" w:rsidP="007B54F9">
            <w:pPr>
              <w:jc w:val="both"/>
            </w:pPr>
            <w:r>
              <w:t>60</w:t>
            </w:r>
          </w:p>
        </w:tc>
        <w:tc>
          <w:tcPr>
            <w:tcW w:w="708" w:type="dxa"/>
          </w:tcPr>
          <w:p w:rsidR="00F779EF" w:rsidRPr="008B78B7" w:rsidRDefault="00F779EF" w:rsidP="007B54F9">
            <w:pPr>
              <w:jc w:val="both"/>
            </w:pPr>
            <w:r>
              <w:t>65</w:t>
            </w:r>
          </w:p>
        </w:tc>
        <w:tc>
          <w:tcPr>
            <w:tcW w:w="709" w:type="dxa"/>
          </w:tcPr>
          <w:p w:rsidR="00F779EF" w:rsidRPr="008B78B7" w:rsidRDefault="00F779EF" w:rsidP="007B54F9">
            <w:pPr>
              <w:jc w:val="both"/>
            </w:pPr>
            <w:r>
              <w:t>75</w:t>
            </w:r>
          </w:p>
        </w:tc>
        <w:tc>
          <w:tcPr>
            <w:tcW w:w="709" w:type="dxa"/>
          </w:tcPr>
          <w:p w:rsidR="00F779EF" w:rsidRPr="008B78B7" w:rsidRDefault="00F779EF" w:rsidP="007B54F9">
            <w:pPr>
              <w:jc w:val="both"/>
            </w:pPr>
            <w:r>
              <w:t>85</w:t>
            </w:r>
          </w:p>
        </w:tc>
      </w:tr>
      <w:tr w:rsidR="00F779EF" w:rsidTr="007B54F9">
        <w:tc>
          <w:tcPr>
            <w:tcW w:w="528" w:type="dxa"/>
          </w:tcPr>
          <w:p w:rsidR="00F779EF" w:rsidRPr="008B78B7" w:rsidRDefault="00F779EF" w:rsidP="007B54F9">
            <w:pPr>
              <w:jc w:val="both"/>
            </w:pPr>
            <w:r>
              <w:t>4</w:t>
            </w:r>
          </w:p>
        </w:tc>
        <w:tc>
          <w:tcPr>
            <w:tcW w:w="10070" w:type="dxa"/>
            <w:gridSpan w:val="9"/>
          </w:tcPr>
          <w:p w:rsidR="00F779EF" w:rsidRPr="008B78B7" w:rsidRDefault="00F779EF" w:rsidP="007B54F9">
            <w:pPr>
              <w:jc w:val="both"/>
            </w:pPr>
            <w:r w:rsidRPr="007B54F9">
              <w:rPr>
                <w:b/>
              </w:rPr>
              <w:t>Региональный проект «Цифровая образовательная среда»</w:t>
            </w:r>
          </w:p>
        </w:tc>
      </w:tr>
      <w:tr w:rsidR="00F779EF" w:rsidTr="007B54F9">
        <w:tc>
          <w:tcPr>
            <w:tcW w:w="528" w:type="dxa"/>
          </w:tcPr>
          <w:p w:rsidR="00F779EF" w:rsidRPr="008B78B7" w:rsidRDefault="00F779EF" w:rsidP="007B54F9">
            <w:pPr>
              <w:jc w:val="both"/>
            </w:pPr>
            <w:r>
              <w:t>4.1</w:t>
            </w:r>
          </w:p>
        </w:tc>
        <w:tc>
          <w:tcPr>
            <w:tcW w:w="3691" w:type="dxa"/>
          </w:tcPr>
          <w:p w:rsidR="00F779EF" w:rsidRPr="008B78B7" w:rsidRDefault="00F779EF" w:rsidP="007B54F9">
            <w:pPr>
              <w:jc w:val="both"/>
            </w:pPr>
            <w: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851" w:type="dxa"/>
          </w:tcPr>
          <w:p w:rsidR="00F779EF" w:rsidRDefault="00F779EF" w:rsidP="007B54F9">
            <w:pPr>
              <w:jc w:val="both"/>
            </w:pPr>
            <w:r>
              <w:t>Да/</w:t>
            </w:r>
          </w:p>
          <w:p w:rsidR="00F779EF" w:rsidRPr="008B78B7" w:rsidRDefault="00F779EF" w:rsidP="007B54F9">
            <w:pPr>
              <w:jc w:val="both"/>
            </w:pPr>
            <w:r>
              <w:t>Нет</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8" w:type="dxa"/>
          </w:tcPr>
          <w:p w:rsidR="00F779EF" w:rsidRPr="008B78B7" w:rsidRDefault="00F779EF" w:rsidP="007B54F9">
            <w:pPr>
              <w:jc w:val="both"/>
            </w:pPr>
            <w:r>
              <w:t>1</w:t>
            </w:r>
          </w:p>
        </w:tc>
        <w:tc>
          <w:tcPr>
            <w:tcW w:w="709" w:type="dxa"/>
          </w:tcPr>
          <w:p w:rsidR="00F779EF" w:rsidRPr="008B78B7" w:rsidRDefault="00F779EF" w:rsidP="007B54F9">
            <w:pPr>
              <w:jc w:val="both"/>
            </w:pPr>
            <w:r>
              <w:t>1</w:t>
            </w:r>
          </w:p>
        </w:tc>
        <w:tc>
          <w:tcPr>
            <w:tcW w:w="709" w:type="dxa"/>
          </w:tcPr>
          <w:p w:rsidR="00F779EF" w:rsidRPr="008B78B7" w:rsidRDefault="00F779EF" w:rsidP="007B54F9">
            <w:pPr>
              <w:jc w:val="both"/>
            </w:pPr>
            <w:r>
              <w:t>1</w:t>
            </w:r>
          </w:p>
        </w:tc>
      </w:tr>
      <w:tr w:rsidR="00F779EF" w:rsidTr="007B54F9">
        <w:tc>
          <w:tcPr>
            <w:tcW w:w="528" w:type="dxa"/>
          </w:tcPr>
          <w:p w:rsidR="00F779EF" w:rsidRPr="008B78B7" w:rsidRDefault="00F779EF" w:rsidP="007B54F9">
            <w:pPr>
              <w:jc w:val="both"/>
            </w:pPr>
            <w:r>
              <w:t>4.2</w:t>
            </w:r>
          </w:p>
        </w:tc>
        <w:tc>
          <w:tcPr>
            <w:tcW w:w="3691" w:type="dxa"/>
          </w:tcPr>
          <w:p w:rsidR="00F779EF" w:rsidRPr="008B78B7" w:rsidRDefault="00F779EF" w:rsidP="007B54F9">
            <w:pPr>
              <w:jc w:val="both"/>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51" w:type="dxa"/>
          </w:tcPr>
          <w:p w:rsidR="00F779EF" w:rsidRPr="008B78B7" w:rsidRDefault="00F779EF" w:rsidP="007B54F9">
            <w:pPr>
              <w:jc w:val="both"/>
            </w:pPr>
            <w:r>
              <w:t>%</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5</w:t>
            </w:r>
          </w:p>
        </w:tc>
        <w:tc>
          <w:tcPr>
            <w:tcW w:w="709" w:type="dxa"/>
          </w:tcPr>
          <w:p w:rsidR="00F779EF" w:rsidRPr="008B78B7" w:rsidRDefault="00F779EF" w:rsidP="007B54F9">
            <w:pPr>
              <w:jc w:val="both"/>
            </w:pPr>
            <w:r>
              <w:t>15</w:t>
            </w:r>
          </w:p>
        </w:tc>
        <w:tc>
          <w:tcPr>
            <w:tcW w:w="709" w:type="dxa"/>
          </w:tcPr>
          <w:p w:rsidR="00F779EF" w:rsidRPr="008B78B7" w:rsidRDefault="00F779EF" w:rsidP="007B54F9">
            <w:pPr>
              <w:jc w:val="both"/>
            </w:pPr>
            <w:r>
              <w:t>30</w:t>
            </w:r>
          </w:p>
        </w:tc>
        <w:tc>
          <w:tcPr>
            <w:tcW w:w="708" w:type="dxa"/>
          </w:tcPr>
          <w:p w:rsidR="00F779EF" w:rsidRPr="008B78B7" w:rsidRDefault="00F779EF" w:rsidP="007B54F9">
            <w:pPr>
              <w:jc w:val="both"/>
            </w:pPr>
            <w:r>
              <w:t>50</w:t>
            </w:r>
          </w:p>
        </w:tc>
        <w:tc>
          <w:tcPr>
            <w:tcW w:w="709" w:type="dxa"/>
          </w:tcPr>
          <w:p w:rsidR="00F779EF" w:rsidRPr="008B78B7" w:rsidRDefault="00F779EF" w:rsidP="007B54F9">
            <w:pPr>
              <w:jc w:val="both"/>
            </w:pPr>
            <w:r>
              <w:t>80</w:t>
            </w:r>
          </w:p>
        </w:tc>
        <w:tc>
          <w:tcPr>
            <w:tcW w:w="709" w:type="dxa"/>
          </w:tcPr>
          <w:p w:rsidR="00F779EF" w:rsidRPr="008B78B7" w:rsidRDefault="00F779EF" w:rsidP="007B54F9">
            <w:pPr>
              <w:jc w:val="both"/>
            </w:pPr>
            <w:r>
              <w:t>90</w:t>
            </w:r>
          </w:p>
        </w:tc>
      </w:tr>
      <w:tr w:rsidR="00F779EF" w:rsidTr="007B54F9">
        <w:tc>
          <w:tcPr>
            <w:tcW w:w="528" w:type="dxa"/>
          </w:tcPr>
          <w:p w:rsidR="00F779EF" w:rsidRPr="008B78B7" w:rsidRDefault="00F779EF" w:rsidP="007B54F9">
            <w:pPr>
              <w:jc w:val="both"/>
            </w:pPr>
            <w:r>
              <w:t>4.3</w:t>
            </w:r>
          </w:p>
        </w:tc>
        <w:tc>
          <w:tcPr>
            <w:tcW w:w="3691" w:type="dxa"/>
          </w:tcPr>
          <w:p w:rsidR="00F779EF" w:rsidRPr="008B78B7" w:rsidRDefault="00F779EF" w:rsidP="007B54F9">
            <w:pPr>
              <w:jc w:val="both"/>
            </w:pPr>
            <w:r>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51" w:type="dxa"/>
          </w:tcPr>
          <w:p w:rsidR="00F779EF" w:rsidRPr="008B78B7" w:rsidRDefault="00F779EF" w:rsidP="007B54F9">
            <w:pPr>
              <w:jc w:val="both"/>
            </w:pPr>
            <w:r>
              <w:t>Школа</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1</w:t>
            </w:r>
          </w:p>
        </w:tc>
        <w:tc>
          <w:tcPr>
            <w:tcW w:w="708" w:type="dxa"/>
          </w:tcPr>
          <w:p w:rsidR="00F779EF" w:rsidRPr="008B78B7" w:rsidRDefault="00F779EF" w:rsidP="007B54F9">
            <w:pPr>
              <w:jc w:val="both"/>
            </w:pPr>
            <w:r>
              <w:t>1</w:t>
            </w:r>
          </w:p>
        </w:tc>
        <w:tc>
          <w:tcPr>
            <w:tcW w:w="709" w:type="dxa"/>
          </w:tcPr>
          <w:p w:rsidR="00F779EF" w:rsidRPr="008B78B7" w:rsidRDefault="00F779EF" w:rsidP="007B54F9">
            <w:pPr>
              <w:jc w:val="both"/>
            </w:pPr>
            <w:r>
              <w:t>1</w:t>
            </w:r>
          </w:p>
        </w:tc>
        <w:tc>
          <w:tcPr>
            <w:tcW w:w="709" w:type="dxa"/>
          </w:tcPr>
          <w:p w:rsidR="00F779EF" w:rsidRPr="008B78B7" w:rsidRDefault="00F779EF" w:rsidP="007B54F9">
            <w:pPr>
              <w:jc w:val="both"/>
            </w:pPr>
            <w:r>
              <w:t>1</w:t>
            </w:r>
          </w:p>
        </w:tc>
      </w:tr>
      <w:tr w:rsidR="00F779EF" w:rsidTr="007B54F9">
        <w:tc>
          <w:tcPr>
            <w:tcW w:w="528" w:type="dxa"/>
          </w:tcPr>
          <w:p w:rsidR="00F779EF" w:rsidRPr="008B78B7" w:rsidRDefault="00F779EF" w:rsidP="007B54F9">
            <w:pPr>
              <w:jc w:val="both"/>
            </w:pPr>
            <w:r>
              <w:t>4.4</w:t>
            </w:r>
          </w:p>
        </w:tc>
        <w:tc>
          <w:tcPr>
            <w:tcW w:w="3691" w:type="dxa"/>
          </w:tcPr>
          <w:p w:rsidR="00F779EF" w:rsidRPr="008B78B7" w:rsidRDefault="00F779EF" w:rsidP="007B54F9">
            <w:pPr>
              <w:jc w:val="both"/>
            </w:pPr>
            <w: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51" w:type="dxa"/>
          </w:tcPr>
          <w:p w:rsidR="00F779EF" w:rsidRPr="008B78B7" w:rsidRDefault="00F779EF" w:rsidP="007B54F9">
            <w:pPr>
              <w:jc w:val="both"/>
            </w:pPr>
            <w:r>
              <w:t>%</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1</w:t>
            </w:r>
          </w:p>
        </w:tc>
        <w:tc>
          <w:tcPr>
            <w:tcW w:w="709" w:type="dxa"/>
          </w:tcPr>
          <w:p w:rsidR="00F779EF" w:rsidRPr="008B78B7" w:rsidRDefault="00F779EF" w:rsidP="007B54F9">
            <w:pPr>
              <w:jc w:val="both"/>
            </w:pPr>
            <w:r>
              <w:t>3</w:t>
            </w:r>
          </w:p>
        </w:tc>
        <w:tc>
          <w:tcPr>
            <w:tcW w:w="709" w:type="dxa"/>
          </w:tcPr>
          <w:p w:rsidR="00F779EF" w:rsidRPr="008B78B7" w:rsidRDefault="00F779EF" w:rsidP="007B54F9">
            <w:pPr>
              <w:jc w:val="both"/>
            </w:pPr>
            <w:r>
              <w:t>5</w:t>
            </w:r>
          </w:p>
        </w:tc>
        <w:tc>
          <w:tcPr>
            <w:tcW w:w="708" w:type="dxa"/>
          </w:tcPr>
          <w:p w:rsidR="00F779EF" w:rsidRPr="008B78B7" w:rsidRDefault="00F779EF" w:rsidP="007B54F9">
            <w:pPr>
              <w:jc w:val="both"/>
            </w:pPr>
            <w:r>
              <w:t>10</w:t>
            </w:r>
          </w:p>
        </w:tc>
        <w:tc>
          <w:tcPr>
            <w:tcW w:w="709" w:type="dxa"/>
          </w:tcPr>
          <w:p w:rsidR="00F779EF" w:rsidRPr="008B78B7" w:rsidRDefault="00F779EF" w:rsidP="007B54F9">
            <w:pPr>
              <w:jc w:val="both"/>
            </w:pPr>
            <w:r>
              <w:t>15</w:t>
            </w:r>
          </w:p>
        </w:tc>
        <w:tc>
          <w:tcPr>
            <w:tcW w:w="709" w:type="dxa"/>
          </w:tcPr>
          <w:p w:rsidR="00F779EF" w:rsidRPr="008B78B7" w:rsidRDefault="00F779EF" w:rsidP="007B54F9">
            <w:pPr>
              <w:jc w:val="both"/>
            </w:pPr>
            <w:r>
              <w:t>20</w:t>
            </w:r>
          </w:p>
        </w:tc>
      </w:tr>
      <w:tr w:rsidR="00F779EF" w:rsidTr="007B54F9">
        <w:tc>
          <w:tcPr>
            <w:tcW w:w="528" w:type="dxa"/>
          </w:tcPr>
          <w:p w:rsidR="00F779EF" w:rsidRPr="008B78B7" w:rsidRDefault="00F779EF" w:rsidP="007B54F9">
            <w:pPr>
              <w:jc w:val="both"/>
            </w:pPr>
            <w:r>
              <w:t>4.5</w:t>
            </w:r>
          </w:p>
        </w:tc>
        <w:tc>
          <w:tcPr>
            <w:tcW w:w="3691" w:type="dxa"/>
          </w:tcPr>
          <w:p w:rsidR="00F779EF" w:rsidRPr="008B78B7" w:rsidRDefault="00F779EF" w:rsidP="007B54F9">
            <w:pPr>
              <w:jc w:val="both"/>
            </w:pPr>
            <w:r>
              <w:t>Доля педагогических работников общего образования, прошедших повышения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РФ»), в общем числе педагогических работниках общего образования</w:t>
            </w:r>
          </w:p>
        </w:tc>
        <w:tc>
          <w:tcPr>
            <w:tcW w:w="851" w:type="dxa"/>
          </w:tcPr>
          <w:p w:rsidR="00F779EF" w:rsidRPr="008B78B7" w:rsidRDefault="00F779EF" w:rsidP="007B54F9">
            <w:pPr>
              <w:jc w:val="both"/>
            </w:pPr>
            <w:r>
              <w:t>%</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3</w:t>
            </w:r>
          </w:p>
        </w:tc>
        <w:tc>
          <w:tcPr>
            <w:tcW w:w="709" w:type="dxa"/>
          </w:tcPr>
          <w:p w:rsidR="00F779EF" w:rsidRPr="008B78B7" w:rsidRDefault="00F779EF" w:rsidP="007B54F9">
            <w:pPr>
              <w:jc w:val="both"/>
            </w:pPr>
            <w:r>
              <w:t>5</w:t>
            </w:r>
          </w:p>
        </w:tc>
        <w:tc>
          <w:tcPr>
            <w:tcW w:w="709" w:type="dxa"/>
          </w:tcPr>
          <w:p w:rsidR="00F779EF" w:rsidRPr="008B78B7" w:rsidRDefault="00F779EF" w:rsidP="007B54F9">
            <w:pPr>
              <w:jc w:val="both"/>
            </w:pPr>
            <w:r>
              <w:t>10</w:t>
            </w:r>
          </w:p>
        </w:tc>
        <w:tc>
          <w:tcPr>
            <w:tcW w:w="708" w:type="dxa"/>
          </w:tcPr>
          <w:p w:rsidR="00F779EF" w:rsidRPr="008B78B7" w:rsidRDefault="00F779EF" w:rsidP="007B54F9">
            <w:pPr>
              <w:jc w:val="both"/>
            </w:pPr>
            <w:r>
              <w:t>25</w:t>
            </w:r>
          </w:p>
        </w:tc>
        <w:tc>
          <w:tcPr>
            <w:tcW w:w="709" w:type="dxa"/>
          </w:tcPr>
          <w:p w:rsidR="00F779EF" w:rsidRPr="008B78B7" w:rsidRDefault="00F779EF" w:rsidP="007B54F9">
            <w:pPr>
              <w:jc w:val="both"/>
            </w:pPr>
            <w:r>
              <w:t>35</w:t>
            </w:r>
          </w:p>
        </w:tc>
        <w:tc>
          <w:tcPr>
            <w:tcW w:w="709" w:type="dxa"/>
          </w:tcPr>
          <w:p w:rsidR="00F779EF" w:rsidRPr="008B78B7" w:rsidRDefault="00F779EF" w:rsidP="007B54F9">
            <w:pPr>
              <w:jc w:val="both"/>
            </w:pPr>
            <w:r>
              <w:t>50</w:t>
            </w:r>
          </w:p>
        </w:tc>
      </w:tr>
      <w:tr w:rsidR="00F779EF" w:rsidTr="007B54F9">
        <w:tc>
          <w:tcPr>
            <w:tcW w:w="528" w:type="dxa"/>
          </w:tcPr>
          <w:p w:rsidR="00F779EF" w:rsidRPr="008B78B7" w:rsidRDefault="00F779EF" w:rsidP="007B54F9">
            <w:pPr>
              <w:jc w:val="both"/>
            </w:pPr>
            <w:r>
              <w:t>5</w:t>
            </w:r>
          </w:p>
        </w:tc>
        <w:tc>
          <w:tcPr>
            <w:tcW w:w="10070" w:type="dxa"/>
            <w:gridSpan w:val="9"/>
          </w:tcPr>
          <w:p w:rsidR="00F779EF" w:rsidRPr="008B78B7" w:rsidRDefault="00F779EF" w:rsidP="007B54F9">
            <w:pPr>
              <w:jc w:val="both"/>
            </w:pPr>
            <w:r w:rsidRPr="007B54F9">
              <w:rPr>
                <w:b/>
              </w:rPr>
              <w:t>Региональный проект «Учитель будущего »</w:t>
            </w:r>
          </w:p>
        </w:tc>
      </w:tr>
      <w:tr w:rsidR="00F779EF" w:rsidTr="007B54F9">
        <w:tc>
          <w:tcPr>
            <w:tcW w:w="528" w:type="dxa"/>
          </w:tcPr>
          <w:p w:rsidR="00F779EF" w:rsidRPr="008B78B7" w:rsidRDefault="00F779EF" w:rsidP="007B54F9">
            <w:pPr>
              <w:jc w:val="both"/>
            </w:pPr>
            <w:r>
              <w:t>5.1</w:t>
            </w:r>
          </w:p>
        </w:tc>
        <w:tc>
          <w:tcPr>
            <w:tcW w:w="3691" w:type="dxa"/>
          </w:tcPr>
          <w:p w:rsidR="00F779EF" w:rsidRPr="008B78B7" w:rsidRDefault="00F779EF" w:rsidP="00E33815">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51" w:type="dxa"/>
          </w:tcPr>
          <w:p w:rsidR="00F779EF" w:rsidRPr="008B78B7" w:rsidRDefault="00F779EF" w:rsidP="007B54F9">
            <w:pPr>
              <w:jc w:val="both"/>
            </w:pPr>
            <w:r>
              <w:t>%</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10</w:t>
            </w:r>
          </w:p>
        </w:tc>
        <w:tc>
          <w:tcPr>
            <w:tcW w:w="709" w:type="dxa"/>
          </w:tcPr>
          <w:p w:rsidR="00F779EF" w:rsidRPr="008B78B7" w:rsidRDefault="00F779EF" w:rsidP="007B54F9">
            <w:pPr>
              <w:jc w:val="both"/>
            </w:pPr>
            <w:r>
              <w:t>20</w:t>
            </w:r>
          </w:p>
        </w:tc>
        <w:tc>
          <w:tcPr>
            <w:tcW w:w="708" w:type="dxa"/>
          </w:tcPr>
          <w:p w:rsidR="00F779EF" w:rsidRPr="008B78B7" w:rsidRDefault="00F779EF" w:rsidP="007B54F9">
            <w:pPr>
              <w:jc w:val="both"/>
            </w:pPr>
            <w:r>
              <w:t>30</w:t>
            </w:r>
          </w:p>
        </w:tc>
        <w:tc>
          <w:tcPr>
            <w:tcW w:w="709" w:type="dxa"/>
          </w:tcPr>
          <w:p w:rsidR="00F779EF" w:rsidRPr="008B78B7" w:rsidRDefault="00F779EF" w:rsidP="007B54F9">
            <w:pPr>
              <w:jc w:val="both"/>
            </w:pPr>
            <w:r>
              <w:t>40</w:t>
            </w:r>
          </w:p>
        </w:tc>
        <w:tc>
          <w:tcPr>
            <w:tcW w:w="709" w:type="dxa"/>
          </w:tcPr>
          <w:p w:rsidR="00F779EF" w:rsidRPr="008B78B7" w:rsidRDefault="00F779EF" w:rsidP="007B54F9">
            <w:pPr>
              <w:jc w:val="both"/>
            </w:pPr>
            <w:r>
              <w:t>50</w:t>
            </w:r>
          </w:p>
        </w:tc>
      </w:tr>
      <w:tr w:rsidR="00F779EF" w:rsidTr="007B54F9">
        <w:tc>
          <w:tcPr>
            <w:tcW w:w="528" w:type="dxa"/>
          </w:tcPr>
          <w:p w:rsidR="00F779EF" w:rsidRPr="008B78B7" w:rsidRDefault="00F779EF" w:rsidP="007B54F9">
            <w:pPr>
              <w:jc w:val="both"/>
            </w:pPr>
            <w:r>
              <w:t>5.2</w:t>
            </w:r>
          </w:p>
        </w:tc>
        <w:tc>
          <w:tcPr>
            <w:tcW w:w="3691" w:type="dxa"/>
          </w:tcPr>
          <w:p w:rsidR="00F779EF" w:rsidRPr="008B78B7" w:rsidRDefault="00F779EF" w:rsidP="00E33815">
            <w:r>
              <w:t>Доля педагогических работников, прошедших добровольную независимую оценку квалификации</w:t>
            </w:r>
          </w:p>
        </w:tc>
        <w:tc>
          <w:tcPr>
            <w:tcW w:w="851" w:type="dxa"/>
          </w:tcPr>
          <w:p w:rsidR="00F779EF" w:rsidRPr="008B78B7" w:rsidRDefault="00F779EF" w:rsidP="007B54F9">
            <w:pPr>
              <w:jc w:val="both"/>
            </w:pPr>
            <w:r>
              <w:t>%</w:t>
            </w:r>
          </w:p>
        </w:tc>
        <w:tc>
          <w:tcPr>
            <w:tcW w:w="1275" w:type="dxa"/>
          </w:tcPr>
          <w:p w:rsidR="00F779EF" w:rsidRPr="008B78B7" w:rsidRDefault="00F779EF" w:rsidP="007B54F9">
            <w:pPr>
              <w:jc w:val="both"/>
            </w:pPr>
            <w:r>
              <w:t>0</w:t>
            </w:r>
          </w:p>
        </w:tc>
        <w:tc>
          <w:tcPr>
            <w:tcW w:w="709" w:type="dxa"/>
          </w:tcPr>
          <w:p w:rsidR="00F779EF" w:rsidRPr="008B78B7" w:rsidRDefault="00F779EF" w:rsidP="007B54F9">
            <w:pPr>
              <w:jc w:val="both"/>
            </w:pPr>
            <w:r>
              <w:t>0</w:t>
            </w:r>
          </w:p>
        </w:tc>
        <w:tc>
          <w:tcPr>
            <w:tcW w:w="709" w:type="dxa"/>
          </w:tcPr>
          <w:p w:rsidR="00F779EF" w:rsidRPr="008B78B7" w:rsidRDefault="00F779EF" w:rsidP="007B54F9">
            <w:pPr>
              <w:jc w:val="both"/>
            </w:pPr>
            <w:r>
              <w:t>0,8</w:t>
            </w:r>
          </w:p>
        </w:tc>
        <w:tc>
          <w:tcPr>
            <w:tcW w:w="709" w:type="dxa"/>
          </w:tcPr>
          <w:p w:rsidR="00F779EF" w:rsidRPr="008B78B7" w:rsidRDefault="00F779EF" w:rsidP="007B54F9">
            <w:pPr>
              <w:jc w:val="both"/>
            </w:pPr>
            <w:r>
              <w:t>1,4</w:t>
            </w:r>
          </w:p>
        </w:tc>
        <w:tc>
          <w:tcPr>
            <w:tcW w:w="708" w:type="dxa"/>
          </w:tcPr>
          <w:p w:rsidR="00F779EF" w:rsidRPr="008B78B7" w:rsidRDefault="00F779EF" w:rsidP="007B54F9">
            <w:pPr>
              <w:jc w:val="both"/>
            </w:pPr>
            <w:r>
              <w:t>5</w:t>
            </w:r>
          </w:p>
        </w:tc>
        <w:tc>
          <w:tcPr>
            <w:tcW w:w="709" w:type="dxa"/>
          </w:tcPr>
          <w:p w:rsidR="00F779EF" w:rsidRPr="008B78B7" w:rsidRDefault="00F779EF" w:rsidP="007B54F9">
            <w:pPr>
              <w:jc w:val="both"/>
            </w:pPr>
            <w:r>
              <w:t>7</w:t>
            </w:r>
          </w:p>
        </w:tc>
        <w:tc>
          <w:tcPr>
            <w:tcW w:w="709" w:type="dxa"/>
          </w:tcPr>
          <w:p w:rsidR="00F779EF" w:rsidRPr="008B78B7" w:rsidRDefault="00F779EF" w:rsidP="007B54F9">
            <w:pPr>
              <w:jc w:val="both"/>
            </w:pPr>
            <w:r>
              <w:t>10</w:t>
            </w:r>
          </w:p>
        </w:tc>
      </w:tr>
    </w:tbl>
    <w:p w:rsidR="00F779EF" w:rsidRDefault="00F779EF" w:rsidP="00953CFA">
      <w:pPr>
        <w:ind w:firstLine="708"/>
        <w:jc w:val="both"/>
        <w:rPr>
          <w:sz w:val="28"/>
          <w:szCs w:val="28"/>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Default="00F779EF" w:rsidP="0001032D">
      <w:pPr>
        <w:rPr>
          <w:b/>
          <w:caps/>
          <w:sz w:val="32"/>
          <w:szCs w:val="32"/>
        </w:rPr>
      </w:pPr>
    </w:p>
    <w:p w:rsidR="00F779EF" w:rsidRPr="0001032D" w:rsidRDefault="00F779EF" w:rsidP="0001032D">
      <w:pPr>
        <w:pStyle w:val="ListParagraph"/>
        <w:numPr>
          <w:ilvl w:val="0"/>
          <w:numId w:val="2"/>
        </w:numPr>
        <w:rPr>
          <w:b/>
          <w:caps/>
          <w:sz w:val="32"/>
          <w:szCs w:val="32"/>
        </w:rPr>
      </w:pPr>
      <w:r w:rsidRPr="0001032D">
        <w:rPr>
          <w:b/>
          <w:caps/>
          <w:sz w:val="32"/>
          <w:szCs w:val="32"/>
        </w:rPr>
        <w:t>Концепция развития ОО в контексте реализации стратегии развития образования</w:t>
      </w:r>
    </w:p>
    <w:p w:rsidR="00F779EF" w:rsidRDefault="00F779EF" w:rsidP="0001032D">
      <w:pPr>
        <w:ind w:firstLine="708"/>
        <w:jc w:val="both"/>
        <w:rPr>
          <w:sz w:val="28"/>
          <w:szCs w:val="28"/>
        </w:rPr>
      </w:pPr>
    </w:p>
    <w:p w:rsidR="00F779EF" w:rsidRDefault="00F779EF" w:rsidP="0001032D">
      <w:pPr>
        <w:ind w:firstLine="708"/>
        <w:jc w:val="both"/>
        <w:rPr>
          <w:b/>
          <w:sz w:val="28"/>
          <w:szCs w:val="28"/>
        </w:rPr>
      </w:pPr>
      <w:r>
        <w:rPr>
          <w:b/>
          <w:sz w:val="28"/>
          <w:szCs w:val="28"/>
        </w:rPr>
        <w:t>4.1.</w:t>
      </w:r>
      <w:r w:rsidRPr="001B06D7">
        <w:rPr>
          <w:b/>
          <w:sz w:val="28"/>
          <w:szCs w:val="28"/>
        </w:rPr>
        <w:t>Анализ результатов реализац</w:t>
      </w:r>
      <w:r>
        <w:rPr>
          <w:b/>
          <w:sz w:val="28"/>
          <w:szCs w:val="28"/>
        </w:rPr>
        <w:t xml:space="preserve">ии прежней программы развития </w:t>
      </w:r>
    </w:p>
    <w:p w:rsidR="00F779EF" w:rsidRPr="008033D9" w:rsidRDefault="00F779EF" w:rsidP="0001032D">
      <w:pPr>
        <w:ind w:firstLine="708"/>
        <w:jc w:val="both"/>
        <w:rPr>
          <w:b/>
          <w:sz w:val="28"/>
          <w:szCs w:val="28"/>
        </w:rPr>
      </w:pPr>
      <w:r>
        <w:rPr>
          <w:b/>
          <w:sz w:val="28"/>
          <w:szCs w:val="28"/>
        </w:rPr>
        <w:t xml:space="preserve">       МБОУ Солгонская СОШ</w:t>
      </w:r>
    </w:p>
    <w:p w:rsidR="00F779EF" w:rsidRDefault="00F779EF" w:rsidP="0001032D">
      <w:pPr>
        <w:ind w:firstLine="708"/>
        <w:jc w:val="both"/>
        <w:rPr>
          <w:sz w:val="28"/>
          <w:szCs w:val="28"/>
        </w:rPr>
      </w:pPr>
      <w:r>
        <w:rPr>
          <w:sz w:val="28"/>
          <w:szCs w:val="28"/>
        </w:rPr>
        <w:t>Анализ результатов, безусловно, должен продемонстрировать достижения реализации прежней Программы развития, однако, в первую очередь, он направлен на выявление степени готовности руководства образовательной организацией управлять развитием образовательной организации, обобщить позитивный и негативный опыт обеспечения развития. Поэтому основными вопросами анализа выступают степень достижения поставленных целей, соблюдение количественных показателей развития, наличие уникальных результатов и обеспечение устойчивой динамики роста показателей работы образовательной организации.</w:t>
      </w:r>
    </w:p>
    <w:p w:rsidR="00F779EF" w:rsidRDefault="00F779EF" w:rsidP="001F265E">
      <w:pPr>
        <w:ind w:firstLine="708"/>
        <w:jc w:val="both"/>
        <w:rPr>
          <w:sz w:val="28"/>
          <w:szCs w:val="28"/>
        </w:rPr>
      </w:pPr>
      <w:r w:rsidRPr="00613E3C">
        <w:rPr>
          <w:sz w:val="28"/>
          <w:szCs w:val="28"/>
        </w:rPr>
        <w:t xml:space="preserve">Программа развития </w:t>
      </w:r>
      <w:r>
        <w:rPr>
          <w:sz w:val="28"/>
          <w:szCs w:val="28"/>
        </w:rPr>
        <w:t>МБОУ Солгонская СОШ</w:t>
      </w:r>
      <w:r w:rsidRPr="00613E3C">
        <w:rPr>
          <w:sz w:val="28"/>
          <w:szCs w:val="28"/>
        </w:rPr>
        <w:t xml:space="preserve"> на 20</w:t>
      </w:r>
      <w:r>
        <w:rPr>
          <w:sz w:val="28"/>
          <w:szCs w:val="28"/>
        </w:rPr>
        <w:t>16</w:t>
      </w:r>
      <w:r w:rsidRPr="00613E3C">
        <w:rPr>
          <w:sz w:val="28"/>
          <w:szCs w:val="28"/>
        </w:rPr>
        <w:t xml:space="preserve"> - 2020 годы реализована в полном объеме</w:t>
      </w:r>
    </w:p>
    <w:p w:rsidR="00F779EF" w:rsidRDefault="00F779EF" w:rsidP="001F265E">
      <w:pPr>
        <w:ind w:firstLine="708"/>
        <w:jc w:val="both"/>
      </w:pPr>
      <w:r>
        <w:t>Предыдущая Программа развития Муниципального бюджетного учреждения «Солгонская средняя общеобразовательная школа» была направлена на реализацию направлений развития образовательного учереждения, основанных на предоставлении доступного качественного образования, способствующего адаптации выпускников на рынке труда и успешной социализации в обществе.</w:t>
      </w:r>
    </w:p>
    <w:p w:rsidR="00F779EF" w:rsidRDefault="00F779EF" w:rsidP="001F265E">
      <w:pPr>
        <w:ind w:firstLine="708"/>
        <w:jc w:val="both"/>
      </w:pPr>
      <w:r>
        <w:t>В результате чего:</w:t>
      </w:r>
    </w:p>
    <w:p w:rsidR="00F779EF" w:rsidRDefault="00F779EF" w:rsidP="00D15CD1">
      <w:pPr>
        <w:pStyle w:val="ListParagraph"/>
        <w:numPr>
          <w:ilvl w:val="0"/>
          <w:numId w:val="4"/>
        </w:numPr>
        <w:jc w:val="both"/>
      </w:pPr>
      <w:r>
        <w:t>Неизменной осталась концептуальная основа образовательного учреждения, основные положения которой были определены в предыдущей программе и верность которым является отправной точкой дальнейшего развития школы.</w:t>
      </w:r>
    </w:p>
    <w:p w:rsidR="00F779EF" w:rsidRDefault="00F779EF" w:rsidP="00D15CD1">
      <w:pPr>
        <w:pStyle w:val="ListParagraph"/>
        <w:numPr>
          <w:ilvl w:val="0"/>
          <w:numId w:val="4"/>
        </w:numPr>
        <w:jc w:val="both"/>
      </w:pPr>
      <w:r>
        <w:t>Обновлено содержание образования, на равнее с начальной и основной школой средняя школа перешла ФГОСы второго поколения.</w:t>
      </w:r>
    </w:p>
    <w:p w:rsidR="00F779EF" w:rsidRDefault="00F779EF" w:rsidP="00D15CD1">
      <w:pPr>
        <w:pStyle w:val="ListParagraph"/>
        <w:numPr>
          <w:ilvl w:val="0"/>
          <w:numId w:val="4"/>
        </w:numPr>
        <w:jc w:val="both"/>
      </w:pPr>
      <w:r w:rsidRPr="00BA0A3E">
        <w:t>Разработана система воспитательной работы</w:t>
      </w:r>
      <w:r>
        <w:t xml:space="preserve"> школы основанная на проектной деятельности.</w:t>
      </w:r>
    </w:p>
    <w:p w:rsidR="00F779EF" w:rsidRDefault="00F779EF" w:rsidP="00D15CD1">
      <w:pPr>
        <w:pStyle w:val="ListParagraph"/>
        <w:numPr>
          <w:ilvl w:val="0"/>
          <w:numId w:val="4"/>
        </w:numPr>
        <w:jc w:val="both"/>
      </w:pPr>
      <w:r>
        <w:t>Созданы комфортные условия обучения учащихся за счет средств муниципального, региональных бюджетов, а так же спонсорской помощи.</w:t>
      </w:r>
    </w:p>
    <w:p w:rsidR="00F779EF" w:rsidRPr="007E323F" w:rsidRDefault="00F779EF" w:rsidP="002E15DF">
      <w:pPr>
        <w:tabs>
          <w:tab w:val="left" w:pos="709"/>
          <w:tab w:val="left" w:pos="9498"/>
        </w:tabs>
        <w:ind w:right="-183"/>
        <w:jc w:val="both"/>
      </w:pPr>
      <w:r w:rsidRPr="007E323F">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F779EF" w:rsidRPr="007E323F" w:rsidRDefault="00F779EF" w:rsidP="002E15DF">
      <w:pPr>
        <w:ind w:firstLine="709"/>
        <w:jc w:val="both"/>
      </w:pPr>
      <w:r w:rsidRPr="007E323F">
        <w:t xml:space="preserve">Образовательные программы реализуются в соответствии с типом и видом учреждения. Школа осуществляет свою деятельность по следующим образовательным программам: </w:t>
      </w:r>
    </w:p>
    <w:p w:rsidR="00F779EF" w:rsidRPr="007E323F" w:rsidRDefault="00F779EF" w:rsidP="002E15DF">
      <w:pPr>
        <w:numPr>
          <w:ilvl w:val="0"/>
          <w:numId w:val="6"/>
        </w:numPr>
        <w:jc w:val="both"/>
      </w:pPr>
      <w:r w:rsidRPr="007E323F">
        <w:t>начального общего образования (1-4 классы, нормативный срок освоения 4 года);</w:t>
      </w:r>
    </w:p>
    <w:p w:rsidR="00F779EF" w:rsidRPr="007E323F" w:rsidRDefault="00F779EF" w:rsidP="002E15DF">
      <w:pPr>
        <w:numPr>
          <w:ilvl w:val="0"/>
          <w:numId w:val="6"/>
        </w:numPr>
        <w:jc w:val="both"/>
      </w:pPr>
      <w:r w:rsidRPr="007E323F">
        <w:t>начального общего образования специального (коррекционного) обучения  8 вида;</w:t>
      </w:r>
    </w:p>
    <w:p w:rsidR="00F779EF" w:rsidRPr="007E323F" w:rsidRDefault="00F779EF" w:rsidP="002E15DF">
      <w:pPr>
        <w:numPr>
          <w:ilvl w:val="0"/>
          <w:numId w:val="6"/>
        </w:numPr>
        <w:jc w:val="both"/>
      </w:pPr>
      <w:r w:rsidRPr="007E323F">
        <w:t>основного общего образования (5-9 классы, нормативный срок освоения 5 лет);</w:t>
      </w:r>
    </w:p>
    <w:p w:rsidR="00F779EF" w:rsidRPr="007E323F" w:rsidRDefault="00F779EF" w:rsidP="002E15DF">
      <w:pPr>
        <w:numPr>
          <w:ilvl w:val="0"/>
          <w:numId w:val="6"/>
        </w:numPr>
        <w:jc w:val="both"/>
      </w:pPr>
      <w:r w:rsidRPr="007E323F">
        <w:t>основного  общего образования специального (коррекционного) обучения 8 вида;</w:t>
      </w:r>
    </w:p>
    <w:p w:rsidR="00F779EF" w:rsidRPr="007E323F" w:rsidRDefault="00F779EF" w:rsidP="002E15DF">
      <w:pPr>
        <w:numPr>
          <w:ilvl w:val="0"/>
          <w:numId w:val="6"/>
        </w:numPr>
        <w:jc w:val="both"/>
      </w:pPr>
      <w:r w:rsidRPr="007E323F">
        <w:t>среднего  общего образования (10-11 классы, нормативный срок освоения 2 года).</w:t>
      </w:r>
    </w:p>
    <w:p w:rsidR="00F779EF" w:rsidRPr="007E323F" w:rsidRDefault="00F779EF" w:rsidP="002E15DF">
      <w:pPr>
        <w:tabs>
          <w:tab w:val="left" w:pos="180"/>
          <w:tab w:val="left" w:pos="1080"/>
        </w:tabs>
        <w:jc w:val="both"/>
      </w:pPr>
      <w:r w:rsidRPr="007E323F">
        <w:rPr>
          <w:u w:val="single"/>
        </w:rPr>
        <w:t>Расписание учебных занятий</w:t>
      </w:r>
      <w:r w:rsidRPr="007E323F">
        <w:t xml:space="preserve"> соответствует учебному плану школы. Количество реализуемых учебных дисциплин соответствует учебному плану,  прослеживается фактическое исполнение образовательных программ  в части теоретической и практической составляющих.</w:t>
      </w:r>
    </w:p>
    <w:p w:rsidR="00F779EF" w:rsidRPr="00BA0A3E" w:rsidRDefault="00F779EF" w:rsidP="00BA0A3E">
      <w:pPr>
        <w:pStyle w:val="Heading3"/>
        <w:ind w:firstLine="708"/>
        <w:jc w:val="both"/>
        <w:rPr>
          <w:rFonts w:ascii="Times New Roman" w:hAnsi="Times New Roman"/>
          <w:b w:val="0"/>
          <w:color w:val="auto"/>
        </w:rPr>
      </w:pPr>
      <w:r w:rsidRPr="00BA0A3E">
        <w:rPr>
          <w:rFonts w:ascii="Times New Roman" w:hAnsi="Times New Roman"/>
          <w:b w:val="0"/>
          <w:color w:val="auto"/>
          <w:u w:val="single"/>
        </w:rPr>
        <w:t>Годовой календарный учебный график</w:t>
      </w:r>
      <w:r w:rsidRPr="00BA0A3E">
        <w:rPr>
          <w:rFonts w:ascii="Times New Roman" w:hAnsi="Times New Roman"/>
          <w:b w:val="0"/>
          <w:color w:val="auto"/>
        </w:rPr>
        <w:t xml:space="preserve"> соответствует Уставу школы,  Типовому положению об общеобразовательном учреждении, регулирует плановое исполнение: учебных занятий, каникул, административных контрольных работ, государственную (итоговую) аттестацию и т.д.</w:t>
      </w:r>
    </w:p>
    <w:p w:rsidR="00F779EF" w:rsidRPr="007E323F" w:rsidRDefault="00F779EF" w:rsidP="00BA0A3E">
      <w:pPr>
        <w:ind w:firstLine="708"/>
        <w:jc w:val="both"/>
      </w:pPr>
      <w:r w:rsidRPr="007E323F">
        <w:rPr>
          <w:u w:val="single"/>
        </w:rPr>
        <w:t>Учебные программы</w:t>
      </w:r>
      <w:r w:rsidRPr="007E323F">
        <w:t xml:space="preserve"> - типовые, государственные, по элективным курсам – адаптированные. Используемые программы позволяют реализовать государственный образовательный стандарт в части минимума содержания образования и в части расширенных курсов ряда предметов (элективные курсы).</w:t>
      </w:r>
    </w:p>
    <w:p w:rsidR="00F779EF" w:rsidRPr="007E323F" w:rsidRDefault="00F779EF" w:rsidP="002E15DF">
      <w:pPr>
        <w:tabs>
          <w:tab w:val="left" w:pos="567"/>
        </w:tabs>
        <w:jc w:val="both"/>
      </w:pPr>
      <w:r w:rsidRPr="007E323F">
        <w:t>В работе с учащимися школа руководствуется Законом РФ «Об образовании», типовым положением об образовательном учреждении, Уставом школы, внутренними приказами, в которых определен круг регулируемых вопросов о правах и обязанностях участников образовательного процесса.</w:t>
      </w:r>
    </w:p>
    <w:p w:rsidR="00F779EF" w:rsidRPr="007E323F" w:rsidRDefault="00F779EF" w:rsidP="002E15DF">
      <w:pPr>
        <w:tabs>
          <w:tab w:val="left" w:pos="709"/>
          <w:tab w:val="left" w:pos="9498"/>
        </w:tabs>
        <w:ind w:right="-183"/>
        <w:jc w:val="both"/>
      </w:pPr>
      <w:r w:rsidRPr="007E323F">
        <w:t xml:space="preserve">В школе обучается 366 учащихся. Скомплектовано </w:t>
      </w:r>
      <w:r w:rsidRPr="00BA0A3E">
        <w:t>26</w:t>
      </w:r>
      <w:r w:rsidRPr="007E323F">
        <w:rPr>
          <w:color w:val="FF0000"/>
        </w:rPr>
        <w:t xml:space="preserve"> </w:t>
      </w:r>
      <w:r w:rsidRPr="007E323F">
        <w:t>классов-комплектов, группа продленного дня (далее ГПД), организованная для детей на подвозе из д. Набережная, д. Яга, д. Изыкчуль,  группа предшкольного образования (далее ГКП).</w:t>
      </w:r>
    </w:p>
    <w:p w:rsidR="00F779EF" w:rsidRPr="007E323F" w:rsidRDefault="00F779EF" w:rsidP="002E15DF">
      <w:pPr>
        <w:tabs>
          <w:tab w:val="left" w:pos="709"/>
          <w:tab w:val="left" w:pos="9498"/>
        </w:tabs>
        <w:ind w:right="-183"/>
        <w:jc w:val="both"/>
      </w:pPr>
      <w:r w:rsidRPr="007E323F">
        <w:tab/>
        <w:t xml:space="preserve">На  </w:t>
      </w:r>
      <w:r w:rsidRPr="007E323F">
        <w:rPr>
          <w:lang w:val="en-US"/>
        </w:rPr>
        <w:t>I</w:t>
      </w:r>
      <w:r w:rsidRPr="007E323F">
        <w:t xml:space="preserve"> ступени обучается  145 учащихся,  объединённых в 11 классов-комплектов, ( из них 9 учащихся обучаются по адаптированной программе),</w:t>
      </w:r>
    </w:p>
    <w:p w:rsidR="00F779EF" w:rsidRPr="007E323F" w:rsidRDefault="00F779EF" w:rsidP="002E15DF">
      <w:pPr>
        <w:tabs>
          <w:tab w:val="left" w:pos="709"/>
          <w:tab w:val="left" w:pos="9498"/>
        </w:tabs>
        <w:ind w:right="-183"/>
        <w:jc w:val="both"/>
        <w:rPr>
          <w:color w:val="FF0000"/>
        </w:rPr>
      </w:pPr>
      <w:r w:rsidRPr="007E323F">
        <w:t xml:space="preserve">на </w:t>
      </w:r>
      <w:r w:rsidRPr="007E323F">
        <w:rPr>
          <w:lang w:val="en-US"/>
        </w:rPr>
        <w:t>II</w:t>
      </w:r>
      <w:r w:rsidRPr="007E323F">
        <w:t xml:space="preserve"> ступени обучается  193 учащихся, объединённых в 13 классов-комплектов ( из них 28 уч.  обучаются по адаптированной программе ), на </w:t>
      </w:r>
      <w:r w:rsidRPr="007E323F">
        <w:rPr>
          <w:lang w:val="en-US"/>
        </w:rPr>
        <w:t>III</w:t>
      </w:r>
      <w:r w:rsidRPr="007E323F">
        <w:t xml:space="preserve"> ступени обучается 28 учеников, объединённых в 2 класса-комплекта</w:t>
      </w:r>
      <w:r w:rsidRPr="007E323F">
        <w:rPr>
          <w:color w:val="FF0000"/>
        </w:rPr>
        <w:t xml:space="preserve">.  </w:t>
      </w:r>
      <w:r w:rsidRPr="007E323F">
        <w:t>ГПД  посещает 80 учащихся. Группу предшкольного  образования - 15  воспитанников</w:t>
      </w:r>
    </w:p>
    <w:p w:rsidR="00F779EF" w:rsidRPr="007E323F" w:rsidRDefault="00F779EF" w:rsidP="002E15DF">
      <w:pPr>
        <w:jc w:val="both"/>
        <w:rPr>
          <w:kern w:val="28"/>
        </w:rPr>
      </w:pPr>
      <w:r w:rsidRPr="007E323F">
        <w:rPr>
          <w:lang w:eastAsia="en-US"/>
        </w:rPr>
        <w:t xml:space="preserve">Набор </w:t>
      </w:r>
      <w:r w:rsidRPr="007E323F">
        <w:rPr>
          <w:kern w:val="28"/>
        </w:rPr>
        <w:t xml:space="preserve">учащихся в школу осуществляется из с.Солгон, </w:t>
      </w:r>
      <w:r w:rsidRPr="007E323F">
        <w:t>д. Набережная, д. Яга, д. Изыкчуль,  д. Терехта</w:t>
      </w:r>
      <w:r w:rsidRPr="007E323F">
        <w:rPr>
          <w:kern w:val="28"/>
        </w:rPr>
        <w:t>, д. Тарханка. Всего на подвозе находся 129</w:t>
      </w:r>
      <w:r w:rsidRPr="007E323F">
        <w:rPr>
          <w:color w:val="FF0000"/>
          <w:kern w:val="28"/>
        </w:rPr>
        <w:t xml:space="preserve"> </w:t>
      </w:r>
      <w:r w:rsidRPr="007E323F">
        <w:rPr>
          <w:kern w:val="28"/>
        </w:rPr>
        <w:t xml:space="preserve">учащихся.  Для этих целей в школе имеется 4 автобуса. Для детей, находящихся на подвозе, организовано двухразовое  питание (завтрак и обед).  Организовано место отдыха и подготовки к урокам (ГПД). </w:t>
      </w:r>
    </w:p>
    <w:p w:rsidR="00F779EF" w:rsidRPr="000361F8" w:rsidRDefault="00F779EF" w:rsidP="002E15DF">
      <w:r w:rsidRPr="000361F8">
        <w:t>Учебный год ориентирован на то, что  в 1 классе – 33 недели; во 2-4,9,11 классах – 34 учебные недели, в 5-8, 10 классах – 35 учебных недель.</w:t>
      </w:r>
    </w:p>
    <w:p w:rsidR="00F779EF" w:rsidRPr="000361F8" w:rsidRDefault="00F779EF" w:rsidP="002E15DF">
      <w:r w:rsidRPr="000361F8">
        <w:t>На основе учебного плана организован учебно-воспитательный процесс по 5-ти дневной рабочей неделе. Продолжительность каникулярного времени устанавливается из расчета 30 календарных дней в течение учебного года.</w:t>
      </w:r>
    </w:p>
    <w:p w:rsidR="00F779EF" w:rsidRPr="000361F8" w:rsidRDefault="00F779EF" w:rsidP="002E15DF">
      <w:pPr>
        <w:tabs>
          <w:tab w:val="left" w:pos="567"/>
        </w:tabs>
        <w:jc w:val="both"/>
      </w:pPr>
      <w:r w:rsidRPr="000361F8">
        <w:t>Продолжительность урока для 1-х классов – 35 мин. (в 1 полугодии) и 40 минут ( во 2 полугодии), для 2-11 классов – 45 минут. Обучение организовано по классно- урочной системе в одну смену</w:t>
      </w:r>
    </w:p>
    <w:p w:rsidR="00F779EF" w:rsidRPr="000361F8" w:rsidRDefault="00F779EF" w:rsidP="002E15DF">
      <w:pPr>
        <w:jc w:val="center"/>
        <w:rPr>
          <w:rFonts w:ascii="Calibri" w:hAnsi="Calibri"/>
        </w:rPr>
      </w:pPr>
      <w:r w:rsidRPr="000361F8">
        <w:rPr>
          <w:b/>
          <w:u w:val="single"/>
        </w:rPr>
        <w:t>Организация воспитательной работы</w:t>
      </w:r>
    </w:p>
    <w:p w:rsidR="00F779EF" w:rsidRPr="000361F8" w:rsidRDefault="00F779EF" w:rsidP="002E15DF">
      <w:pPr>
        <w:jc w:val="both"/>
      </w:pPr>
    </w:p>
    <w:p w:rsidR="00F779EF" w:rsidRPr="000361F8" w:rsidRDefault="00F779EF" w:rsidP="002E15DF">
      <w:pPr>
        <w:tabs>
          <w:tab w:val="left" w:pos="8100"/>
        </w:tabs>
        <w:jc w:val="both"/>
      </w:pPr>
      <w:r w:rsidRPr="000361F8">
        <w:t xml:space="preserve">          В воспитательной работе школы сформирована система социально- значимых традиций, определены приоритетные направления деятельности</w:t>
      </w:r>
      <w:r w:rsidRPr="000361F8">
        <w:rPr>
          <w:u w:val="single"/>
        </w:rPr>
        <w:t>:</w:t>
      </w:r>
      <w:r w:rsidRPr="000361F8">
        <w:t xml:space="preserve"> </w:t>
      </w:r>
    </w:p>
    <w:p w:rsidR="00F779EF" w:rsidRPr="000361F8" w:rsidRDefault="00F779EF" w:rsidP="002E15DF">
      <w:pPr>
        <w:spacing w:line="276" w:lineRule="auto"/>
        <w:jc w:val="both"/>
        <w:rPr>
          <w:b/>
        </w:rPr>
      </w:pPr>
      <w:r w:rsidRPr="000361F8">
        <w:rPr>
          <w:b/>
        </w:rPr>
        <w:t xml:space="preserve">                                 </w:t>
      </w:r>
    </w:p>
    <w:p w:rsidR="00F779EF" w:rsidRPr="000361F8" w:rsidRDefault="00F779EF" w:rsidP="002E15DF">
      <w:pPr>
        <w:pStyle w:val="ListParagraph"/>
        <w:numPr>
          <w:ilvl w:val="0"/>
          <w:numId w:val="7"/>
        </w:numPr>
        <w:spacing w:after="200" w:line="276" w:lineRule="auto"/>
      </w:pPr>
      <w:r w:rsidRPr="000361F8">
        <w:t>Нравственное воспитание (дорога добра)</w:t>
      </w:r>
    </w:p>
    <w:p w:rsidR="00F779EF" w:rsidRPr="000361F8" w:rsidRDefault="00F779EF" w:rsidP="002E15DF">
      <w:pPr>
        <w:pStyle w:val="ListParagraph"/>
        <w:numPr>
          <w:ilvl w:val="0"/>
          <w:numId w:val="7"/>
        </w:numPr>
        <w:spacing w:after="200" w:line="276" w:lineRule="auto"/>
      </w:pPr>
      <w:r w:rsidRPr="000361F8">
        <w:t>Интеллектуально – познавательная деятельность (интеллект)</w:t>
      </w:r>
    </w:p>
    <w:p w:rsidR="00F779EF" w:rsidRPr="000361F8" w:rsidRDefault="00F779EF" w:rsidP="002E15DF">
      <w:pPr>
        <w:pStyle w:val="ListParagraph"/>
        <w:numPr>
          <w:ilvl w:val="0"/>
          <w:numId w:val="7"/>
        </w:numPr>
        <w:spacing w:after="200" w:line="276" w:lineRule="auto"/>
      </w:pPr>
      <w:r w:rsidRPr="000361F8">
        <w:t>Гражданско – патриотическое воспитание (я- гражданин)</w:t>
      </w:r>
    </w:p>
    <w:p w:rsidR="00F779EF" w:rsidRPr="000361F8" w:rsidRDefault="00F779EF" w:rsidP="002E15DF">
      <w:pPr>
        <w:pStyle w:val="ListParagraph"/>
        <w:numPr>
          <w:ilvl w:val="0"/>
          <w:numId w:val="7"/>
        </w:numPr>
        <w:spacing w:after="200" w:line="276" w:lineRule="auto"/>
      </w:pPr>
      <w:r w:rsidRPr="000361F8">
        <w:t>Спортивно – оздоровительное ( в здоровом теле – здоровый дух)</w:t>
      </w:r>
    </w:p>
    <w:p w:rsidR="00F779EF" w:rsidRPr="000361F8" w:rsidRDefault="00F779EF" w:rsidP="002E15DF">
      <w:pPr>
        <w:pStyle w:val="ListParagraph"/>
        <w:numPr>
          <w:ilvl w:val="0"/>
          <w:numId w:val="7"/>
        </w:numPr>
        <w:spacing w:after="200" w:line="276" w:lineRule="auto"/>
      </w:pPr>
      <w:r w:rsidRPr="000361F8">
        <w:t>Экологическое (Земля – наш общий дом)</w:t>
      </w:r>
    </w:p>
    <w:p w:rsidR="00F779EF" w:rsidRPr="000361F8" w:rsidRDefault="00F779EF" w:rsidP="002E15DF">
      <w:pPr>
        <w:pStyle w:val="ListParagraph"/>
        <w:numPr>
          <w:ilvl w:val="0"/>
          <w:numId w:val="7"/>
        </w:numPr>
        <w:spacing w:after="200" w:line="276" w:lineRule="auto"/>
      </w:pPr>
      <w:r w:rsidRPr="000361F8">
        <w:t>Эстетическое (дорога красоты)</w:t>
      </w:r>
    </w:p>
    <w:p w:rsidR="00F779EF" w:rsidRPr="000361F8" w:rsidRDefault="00F779EF" w:rsidP="002E15DF">
      <w:pPr>
        <w:pStyle w:val="ListParagraph"/>
        <w:numPr>
          <w:ilvl w:val="0"/>
          <w:numId w:val="7"/>
        </w:numPr>
        <w:spacing w:after="200" w:line="276" w:lineRule="auto"/>
      </w:pPr>
      <w:r w:rsidRPr="000361F8">
        <w:t>Самоуправление.</w:t>
      </w:r>
    </w:p>
    <w:p w:rsidR="00F779EF" w:rsidRPr="000361F8" w:rsidRDefault="00F779EF" w:rsidP="002E15DF">
      <w:pPr>
        <w:pStyle w:val="western"/>
        <w:ind w:firstLine="435"/>
        <w:jc w:val="both"/>
        <w:rPr>
          <w:color w:val="000000"/>
        </w:rPr>
      </w:pPr>
      <w:r w:rsidRPr="000361F8">
        <w:rPr>
          <w:color w:val="000000"/>
        </w:rPr>
        <w:t>Главную роль в реализации поставленных целей и задач играют педагоги - непосредственные участники учебно-воспитательного процесса.</w:t>
      </w:r>
    </w:p>
    <w:p w:rsidR="00F779EF" w:rsidRPr="000361F8" w:rsidRDefault="00F779EF" w:rsidP="002E15DF">
      <w:pPr>
        <w:pStyle w:val="western"/>
        <w:ind w:firstLine="435"/>
        <w:jc w:val="both"/>
        <w:rPr>
          <w:color w:val="000000"/>
        </w:rPr>
      </w:pPr>
    </w:p>
    <w:p w:rsidR="00F779EF" w:rsidRDefault="00F779EF" w:rsidP="002E15DF">
      <w:pPr>
        <w:pStyle w:val="western"/>
        <w:jc w:val="both"/>
        <w:rPr>
          <w:i/>
          <w:color w:val="000000"/>
          <w:u w:val="single"/>
        </w:rPr>
      </w:pPr>
    </w:p>
    <w:p w:rsidR="00F779EF" w:rsidRDefault="00F779EF" w:rsidP="002E15DF">
      <w:pPr>
        <w:pStyle w:val="western"/>
        <w:jc w:val="both"/>
        <w:rPr>
          <w:i/>
          <w:color w:val="000000"/>
          <w:u w:val="single"/>
        </w:rPr>
      </w:pPr>
    </w:p>
    <w:p w:rsidR="00F779EF" w:rsidRDefault="00F779EF" w:rsidP="002E15DF">
      <w:pPr>
        <w:pStyle w:val="western"/>
        <w:jc w:val="both"/>
        <w:rPr>
          <w:i/>
          <w:color w:val="000000"/>
          <w:u w:val="single"/>
        </w:rPr>
      </w:pPr>
    </w:p>
    <w:p w:rsidR="00F779EF" w:rsidRPr="000361F8" w:rsidRDefault="00F779EF" w:rsidP="002E15DF">
      <w:pPr>
        <w:pStyle w:val="western"/>
        <w:jc w:val="both"/>
        <w:rPr>
          <w:color w:val="000000"/>
        </w:rPr>
      </w:pPr>
      <w:r w:rsidRPr="000361F8">
        <w:rPr>
          <w:i/>
          <w:color w:val="000000"/>
          <w:u w:val="single"/>
        </w:rPr>
        <w:t>Качественная характеристика организаторов  учебно-воспитательного процесса</w:t>
      </w:r>
    </w:p>
    <w:p w:rsidR="00F779EF" w:rsidRPr="000361F8" w:rsidRDefault="00F779EF" w:rsidP="002E15DF">
      <w:pPr>
        <w:pStyle w:val="western"/>
        <w:jc w:val="both"/>
        <w:rPr>
          <w:color w:val="000000"/>
        </w:rPr>
      </w:pPr>
    </w:p>
    <w:tbl>
      <w:tblPr>
        <w:tblW w:w="9247"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000"/>
      </w:tblPr>
      <w:tblGrid>
        <w:gridCol w:w="2097"/>
        <w:gridCol w:w="968"/>
        <w:gridCol w:w="848"/>
        <w:gridCol w:w="796"/>
        <w:gridCol w:w="660"/>
        <w:gridCol w:w="1214"/>
        <w:gridCol w:w="861"/>
        <w:gridCol w:w="989"/>
        <w:gridCol w:w="759"/>
        <w:gridCol w:w="55"/>
      </w:tblGrid>
      <w:tr w:rsidR="00F779EF" w:rsidRPr="000361F8" w:rsidTr="001A48AB">
        <w:trPr>
          <w:gridAfter w:val="1"/>
          <w:wAfter w:w="55" w:type="dxa"/>
          <w:trHeight w:val="380"/>
        </w:trPr>
        <w:tc>
          <w:tcPr>
            <w:tcW w:w="2097" w:type="dxa"/>
            <w:vMerge w:val="restart"/>
            <w:tcBorders>
              <w:top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p>
        </w:tc>
        <w:tc>
          <w:tcPr>
            <w:tcW w:w="968" w:type="dxa"/>
            <w:vMerge w:val="restart"/>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 xml:space="preserve">Всего </w:t>
            </w:r>
          </w:p>
        </w:tc>
        <w:tc>
          <w:tcPr>
            <w:tcW w:w="6127" w:type="dxa"/>
            <w:gridSpan w:val="7"/>
            <w:tcBorders>
              <w:top w:val="outset" w:sz="6" w:space="0" w:color="000000"/>
              <w:left w:val="outset" w:sz="6" w:space="0" w:color="000000"/>
              <w:bottom w:val="outset" w:sz="6" w:space="0" w:color="000000"/>
            </w:tcBorders>
          </w:tcPr>
          <w:p w:rsidR="00F779EF" w:rsidRPr="000361F8" w:rsidRDefault="00F779EF" w:rsidP="001A48AB">
            <w:pPr>
              <w:pStyle w:val="western"/>
              <w:jc w:val="center"/>
              <w:rPr>
                <w:color w:val="000000"/>
              </w:rPr>
            </w:pPr>
            <w:r w:rsidRPr="000361F8">
              <w:rPr>
                <w:color w:val="000000"/>
              </w:rPr>
              <w:t>Стаж работы</w:t>
            </w:r>
          </w:p>
        </w:tc>
      </w:tr>
      <w:tr w:rsidR="00F779EF" w:rsidRPr="000361F8" w:rsidTr="001A48AB">
        <w:trPr>
          <w:trHeight w:val="149"/>
        </w:trPr>
        <w:tc>
          <w:tcPr>
            <w:tcW w:w="2097" w:type="dxa"/>
            <w:vMerge/>
            <w:tcBorders>
              <w:top w:val="outset" w:sz="6" w:space="0" w:color="000000"/>
              <w:bottom w:val="outset" w:sz="6" w:space="0" w:color="000000"/>
              <w:right w:val="outset" w:sz="6" w:space="0" w:color="000000"/>
            </w:tcBorders>
            <w:vAlign w:val="center"/>
          </w:tcPr>
          <w:p w:rsidR="00F779EF" w:rsidRPr="000361F8" w:rsidRDefault="00F779EF" w:rsidP="001A48AB">
            <w:pPr>
              <w:rPr>
                <w:color w:val="000000"/>
              </w:rPr>
            </w:pPr>
          </w:p>
        </w:tc>
        <w:tc>
          <w:tcPr>
            <w:tcW w:w="968" w:type="dxa"/>
            <w:vMerge/>
            <w:tcBorders>
              <w:top w:val="outset" w:sz="6" w:space="0" w:color="000000"/>
              <w:left w:val="outset" w:sz="6" w:space="0" w:color="000000"/>
              <w:bottom w:val="outset" w:sz="6" w:space="0" w:color="000000"/>
              <w:right w:val="outset" w:sz="6" w:space="0" w:color="000000"/>
            </w:tcBorders>
            <w:vAlign w:val="center"/>
          </w:tcPr>
          <w:p w:rsidR="00F779EF" w:rsidRPr="000361F8" w:rsidRDefault="00F779EF" w:rsidP="001A48AB">
            <w:pPr>
              <w:rPr>
                <w:color w:val="000000"/>
              </w:rPr>
            </w:pPr>
          </w:p>
        </w:tc>
        <w:tc>
          <w:tcPr>
            <w:tcW w:w="848"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Выс</w:t>
            </w:r>
          </w:p>
          <w:p w:rsidR="00F779EF" w:rsidRPr="000361F8" w:rsidRDefault="00F779EF" w:rsidP="001A48AB">
            <w:pPr>
              <w:pStyle w:val="western"/>
              <w:jc w:val="center"/>
              <w:rPr>
                <w:color w:val="000000"/>
              </w:rPr>
            </w:pPr>
            <w:r w:rsidRPr="000361F8">
              <w:rPr>
                <w:color w:val="000000"/>
              </w:rPr>
              <w:t>шая</w:t>
            </w:r>
          </w:p>
        </w:tc>
        <w:tc>
          <w:tcPr>
            <w:tcW w:w="796"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1кв.к.</w:t>
            </w:r>
          </w:p>
        </w:tc>
        <w:tc>
          <w:tcPr>
            <w:tcW w:w="660"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Pr>
                <w:color w:val="000000"/>
              </w:rPr>
              <w:t xml:space="preserve">Соответствие </w:t>
            </w:r>
          </w:p>
        </w:tc>
        <w:tc>
          <w:tcPr>
            <w:tcW w:w="1214"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До 3лет</w:t>
            </w:r>
          </w:p>
        </w:tc>
        <w:tc>
          <w:tcPr>
            <w:tcW w:w="861"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3-10</w:t>
            </w:r>
          </w:p>
        </w:tc>
        <w:tc>
          <w:tcPr>
            <w:tcW w:w="989"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10-15</w:t>
            </w:r>
          </w:p>
        </w:tc>
        <w:tc>
          <w:tcPr>
            <w:tcW w:w="814" w:type="dxa"/>
            <w:gridSpan w:val="2"/>
            <w:tcBorders>
              <w:top w:val="outset" w:sz="6" w:space="0" w:color="000000"/>
              <w:left w:val="outset" w:sz="6" w:space="0" w:color="000000"/>
              <w:bottom w:val="outset" w:sz="6" w:space="0" w:color="000000"/>
            </w:tcBorders>
          </w:tcPr>
          <w:p w:rsidR="00F779EF" w:rsidRPr="000361F8" w:rsidRDefault="00F779EF" w:rsidP="001A48AB">
            <w:pPr>
              <w:pStyle w:val="western"/>
              <w:jc w:val="center"/>
              <w:rPr>
                <w:color w:val="000000"/>
              </w:rPr>
            </w:pPr>
            <w:r w:rsidRPr="000361F8">
              <w:rPr>
                <w:color w:val="000000"/>
              </w:rPr>
              <w:t>≥15</w:t>
            </w:r>
          </w:p>
        </w:tc>
      </w:tr>
      <w:tr w:rsidR="00F779EF" w:rsidRPr="000361F8" w:rsidTr="001A48AB">
        <w:trPr>
          <w:trHeight w:val="557"/>
        </w:trPr>
        <w:tc>
          <w:tcPr>
            <w:tcW w:w="2097" w:type="dxa"/>
            <w:tcBorders>
              <w:top w:val="outset" w:sz="6" w:space="0" w:color="000000"/>
              <w:bottom w:val="outset" w:sz="6" w:space="0" w:color="000000"/>
              <w:right w:val="outset" w:sz="6" w:space="0" w:color="000000"/>
            </w:tcBorders>
          </w:tcPr>
          <w:p w:rsidR="00F779EF" w:rsidRPr="000361F8" w:rsidRDefault="00F779EF" w:rsidP="001A48AB">
            <w:pPr>
              <w:pStyle w:val="western"/>
              <w:rPr>
                <w:color w:val="000000"/>
              </w:rPr>
            </w:pPr>
            <w:r w:rsidRPr="000361F8">
              <w:rPr>
                <w:color w:val="000000"/>
              </w:rPr>
              <w:t xml:space="preserve">Классные </w:t>
            </w:r>
          </w:p>
          <w:p w:rsidR="00F779EF" w:rsidRPr="000361F8" w:rsidRDefault="00F779EF" w:rsidP="001A48AB">
            <w:pPr>
              <w:pStyle w:val="western"/>
              <w:rPr>
                <w:color w:val="000000"/>
              </w:rPr>
            </w:pPr>
            <w:r w:rsidRPr="000361F8">
              <w:rPr>
                <w:color w:val="000000"/>
              </w:rPr>
              <w:t>руководители</w:t>
            </w:r>
          </w:p>
        </w:tc>
        <w:tc>
          <w:tcPr>
            <w:tcW w:w="968"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11</w:t>
            </w:r>
          </w:p>
        </w:tc>
        <w:tc>
          <w:tcPr>
            <w:tcW w:w="848"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3</w:t>
            </w:r>
          </w:p>
        </w:tc>
        <w:tc>
          <w:tcPr>
            <w:tcW w:w="796"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10</w:t>
            </w:r>
          </w:p>
        </w:tc>
        <w:tc>
          <w:tcPr>
            <w:tcW w:w="660"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p>
        </w:tc>
        <w:tc>
          <w:tcPr>
            <w:tcW w:w="1214"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p>
        </w:tc>
        <w:tc>
          <w:tcPr>
            <w:tcW w:w="861"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w:t>
            </w:r>
          </w:p>
        </w:tc>
        <w:tc>
          <w:tcPr>
            <w:tcW w:w="989" w:type="dxa"/>
            <w:tcBorders>
              <w:top w:val="outset" w:sz="6" w:space="0" w:color="000000"/>
              <w:left w:val="outset" w:sz="6" w:space="0" w:color="000000"/>
              <w:bottom w:val="outset" w:sz="6" w:space="0" w:color="000000"/>
              <w:right w:val="outset" w:sz="6" w:space="0" w:color="000000"/>
            </w:tcBorders>
          </w:tcPr>
          <w:p w:rsidR="00F779EF" w:rsidRPr="000361F8" w:rsidRDefault="00F779EF" w:rsidP="001A48AB">
            <w:pPr>
              <w:pStyle w:val="western"/>
              <w:jc w:val="center"/>
              <w:rPr>
                <w:color w:val="000000"/>
              </w:rPr>
            </w:pPr>
            <w:r w:rsidRPr="000361F8">
              <w:rPr>
                <w:color w:val="000000"/>
              </w:rPr>
              <w:t>3</w:t>
            </w:r>
          </w:p>
        </w:tc>
        <w:tc>
          <w:tcPr>
            <w:tcW w:w="814" w:type="dxa"/>
            <w:gridSpan w:val="2"/>
            <w:tcBorders>
              <w:top w:val="outset" w:sz="6" w:space="0" w:color="000000"/>
              <w:left w:val="outset" w:sz="6" w:space="0" w:color="000000"/>
              <w:bottom w:val="outset" w:sz="6" w:space="0" w:color="000000"/>
            </w:tcBorders>
          </w:tcPr>
          <w:p w:rsidR="00F779EF" w:rsidRPr="000361F8" w:rsidRDefault="00F779EF" w:rsidP="001A48AB">
            <w:pPr>
              <w:pStyle w:val="western"/>
              <w:jc w:val="center"/>
              <w:rPr>
                <w:color w:val="000000"/>
              </w:rPr>
            </w:pPr>
            <w:r w:rsidRPr="000361F8">
              <w:rPr>
                <w:color w:val="000000"/>
              </w:rPr>
              <w:t>8</w:t>
            </w:r>
          </w:p>
        </w:tc>
      </w:tr>
    </w:tbl>
    <w:p w:rsidR="00F779EF" w:rsidRPr="000361F8" w:rsidRDefault="00F779EF" w:rsidP="002E15DF">
      <w:pPr>
        <w:pStyle w:val="western"/>
        <w:ind w:firstLine="708"/>
        <w:jc w:val="both"/>
      </w:pPr>
    </w:p>
    <w:p w:rsidR="00F779EF" w:rsidRPr="000361F8" w:rsidRDefault="00F779EF" w:rsidP="002E15DF">
      <w:pPr>
        <w:pStyle w:val="western"/>
        <w:ind w:firstLine="708"/>
        <w:jc w:val="both"/>
      </w:pPr>
      <w:r w:rsidRPr="000361F8">
        <w:t>По данным таблицы можно сделать вывод, что  большинство классных руководителей  имеют достаточно большой опыт работы.</w:t>
      </w:r>
    </w:p>
    <w:p w:rsidR="00F779EF" w:rsidRPr="000361F8" w:rsidRDefault="00F779EF" w:rsidP="00BA0A3E">
      <w:pPr>
        <w:tabs>
          <w:tab w:val="left" w:pos="8100"/>
        </w:tabs>
      </w:pPr>
      <w:r w:rsidRPr="000361F8">
        <w:t xml:space="preserve">        На методическом объединении классных руководителей рассматривались важные вопросы жизнедеятельности школы. Также на заседаниях обсуждались вопросы организации работы над формированием у учащихся гражданской ответственности, правового самопознания, духовности и культуры, инициативности и самостоятельности, как активизировать работу по организации ученического самоуправления.</w:t>
      </w:r>
    </w:p>
    <w:p w:rsidR="00F779EF" w:rsidRPr="000361F8" w:rsidRDefault="00F779EF" w:rsidP="00BA0A3E">
      <w:pPr>
        <w:tabs>
          <w:tab w:val="left" w:pos="4440"/>
        </w:tabs>
      </w:pPr>
      <w:r w:rsidRPr="000361F8">
        <w:t xml:space="preserve">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w:t>
      </w:r>
    </w:p>
    <w:p w:rsidR="00F779EF" w:rsidRPr="000361F8" w:rsidRDefault="00F779EF" w:rsidP="002E15DF">
      <w:pPr>
        <w:tabs>
          <w:tab w:val="left" w:pos="4440"/>
        </w:tabs>
        <w:jc w:val="both"/>
      </w:pPr>
      <w:r w:rsidRPr="000361F8">
        <w:t xml:space="preserve">          Работа классного руководителя невозможна без изучения личности ученика. Фиксирование его стремления к саморазвитию, самовоспитанию также является частью деятельности классного руководителя.  Проведенная диагностика уровня воспитанности учащихся нашей школы показала ,что уровень воспитанности по школе – средний. Анализируя уровень диагностики, выделились проблемные стороны – низкий уровень по параметрам: бережливое отношение к общественным ценностям, дисциплинированность. </w:t>
      </w:r>
    </w:p>
    <w:p w:rsidR="00F779EF" w:rsidRDefault="00F779EF" w:rsidP="002E15DF">
      <w:pPr>
        <w:tabs>
          <w:tab w:val="left" w:pos="4440"/>
        </w:tabs>
      </w:pPr>
      <w:r w:rsidRPr="000361F8">
        <w:rPr>
          <w:b/>
        </w:rPr>
        <w:t xml:space="preserve">    </w:t>
      </w:r>
      <w:r w:rsidRPr="000361F8">
        <w:t xml:space="preserve"> Ежегодно в нашей школе проводятся традиционные праздники, которые каждый раз наполняются новым содержанием и новыми идеями.   100% обучающихся принимают участие в школьных традиционных мероприятиях .</w:t>
      </w:r>
    </w:p>
    <w:p w:rsidR="00F779EF" w:rsidRPr="005614C5" w:rsidRDefault="00F779EF" w:rsidP="002E15DF">
      <w:pPr>
        <w:tabs>
          <w:tab w:val="left" w:pos="4440"/>
        </w:tabs>
        <w:jc w:val="both"/>
      </w:pPr>
      <w:r>
        <w:rPr>
          <w:sz w:val="28"/>
          <w:szCs w:val="28"/>
        </w:rPr>
        <w:t xml:space="preserve">         </w:t>
      </w:r>
      <w:r w:rsidRPr="005614C5">
        <w:t>По-прежнему остается проблема организации ученического самоуправления. Еще есть классы, в которых органы самоуправления просто выбраны формально. Многие классные руководители считают, что дети все должны делать и придумывать сами. Но, во-первых, их надо научить организовывать дела, а во-вторых, не все классные руководители имеют ту активность и инициативность, которую ждут от детей.</w:t>
      </w:r>
    </w:p>
    <w:p w:rsidR="00F779EF" w:rsidRPr="004D4053" w:rsidRDefault="00F779EF" w:rsidP="002E15DF">
      <w:pPr>
        <w:tabs>
          <w:tab w:val="left" w:pos="4440"/>
        </w:tabs>
        <w:jc w:val="both"/>
      </w:pPr>
      <w:r>
        <w:rPr>
          <w:sz w:val="28"/>
          <w:szCs w:val="28"/>
        </w:rPr>
        <w:t xml:space="preserve"> </w:t>
      </w:r>
      <w:r w:rsidRPr="004D4053">
        <w:t>Из года в год в нашей школе проводятся традиционные праздники, которые каждый раз наполняются новым содержанием и новыми идеями. Но по-прежнему, остается проблема занятости  учащихся, сократилось количество школьных кружков и спортивных секций.</w:t>
      </w:r>
    </w:p>
    <w:p w:rsidR="00F779EF" w:rsidRPr="004D4053" w:rsidRDefault="00F779EF" w:rsidP="002E15DF">
      <w:pPr>
        <w:tabs>
          <w:tab w:val="left" w:pos="4440"/>
        </w:tabs>
        <w:jc w:val="both"/>
      </w:pPr>
      <w:r w:rsidRPr="004D4053">
        <w:t>В этом учебном году в школе работали  кружки: «Юнармеец», «Умелый столяр», «Юный лингвист», «Фантазёры», спортивныен секции –баскетбол, пионербол - 144 (40%) школьника посещали данные кружки и секции.</w:t>
      </w:r>
    </w:p>
    <w:p w:rsidR="00F779EF" w:rsidRPr="004D4053" w:rsidRDefault="00F779EF" w:rsidP="002E15DF">
      <w:pPr>
        <w:tabs>
          <w:tab w:val="left" w:pos="4440"/>
        </w:tabs>
        <w:jc w:val="both"/>
      </w:pPr>
      <w:r w:rsidRPr="004D4053">
        <w:t>Охват обучающихся  в системе внешкольного дополнительного образования (СДК и сельские клубы)  - 20% -многие ребята посещают секцию «Самбо»-22 чел. 5-10кл, а также 42 школьника посещали хореографический кружок.</w:t>
      </w:r>
    </w:p>
    <w:p w:rsidR="00F779EF" w:rsidRPr="004D4053" w:rsidRDefault="00F779EF" w:rsidP="002E15DF">
      <w:pPr>
        <w:tabs>
          <w:tab w:val="left" w:pos="4440"/>
        </w:tabs>
        <w:jc w:val="both"/>
      </w:pPr>
      <w:r w:rsidRPr="004D4053">
        <w:t>Фольклорно – инструментальный ансамбль «Владко» - 8 человек.</w:t>
      </w:r>
    </w:p>
    <w:p w:rsidR="00F779EF" w:rsidRPr="004D4053" w:rsidRDefault="00F779EF" w:rsidP="002E15DF">
      <w:pPr>
        <w:tabs>
          <w:tab w:val="left" w:pos="4440"/>
        </w:tabs>
        <w:jc w:val="both"/>
      </w:pPr>
      <w:r w:rsidRPr="004D4053">
        <w:t>В сельских клубах наши ребята принимали участие в художественной самодеятельности сёл.</w:t>
      </w:r>
    </w:p>
    <w:p w:rsidR="00F779EF" w:rsidRPr="004D4053" w:rsidRDefault="00F779EF" w:rsidP="002E15DF">
      <w:pPr>
        <w:tabs>
          <w:tab w:val="left" w:pos="4440"/>
        </w:tabs>
        <w:jc w:val="both"/>
      </w:pPr>
      <w:r w:rsidRPr="004D4053">
        <w:t>Участники кружков и секций принимали участие в различных конкурсах и соревнованиях: (Спортсмены секции «Самбо» Лопатин Никита, Гробовой Данил, Нехаенко Ян занимали призовые места не только в районных и краевых соревнованиях, но и в соревнованиях, проводимых в соседних регионах Кемеровская, Новосибирская области, Алтайский край)</w:t>
      </w:r>
    </w:p>
    <w:p w:rsidR="00F779EF" w:rsidRPr="004D4053" w:rsidRDefault="00F779EF" w:rsidP="002E15DF">
      <w:pPr>
        <w:tabs>
          <w:tab w:val="left" w:pos="4440"/>
        </w:tabs>
        <w:jc w:val="both"/>
      </w:pPr>
      <w:r w:rsidRPr="004D4053">
        <w:t>Участники хореографической группы «Вдохновение» стали участниками и лауреатами районных, зональных и краевых конкурсов (лауреаты 1 и 2 степеней).</w:t>
      </w:r>
    </w:p>
    <w:p w:rsidR="00F779EF" w:rsidRPr="004D4053" w:rsidRDefault="00F779EF" w:rsidP="002E15DF">
      <w:pPr>
        <w:tabs>
          <w:tab w:val="left" w:pos="4440"/>
        </w:tabs>
        <w:jc w:val="both"/>
      </w:pPr>
      <w:r w:rsidRPr="004D4053">
        <w:t>Часто юные танцоры выступают  на сельских праздниках</w:t>
      </w:r>
      <w:r w:rsidRPr="004D4053">
        <w:tab/>
        <w:t xml:space="preserve"> перед жителями сёл.</w:t>
      </w:r>
    </w:p>
    <w:p w:rsidR="00F779EF" w:rsidRPr="004D4053" w:rsidRDefault="00F779EF" w:rsidP="002E15DF">
      <w:pPr>
        <w:tabs>
          <w:tab w:val="left" w:pos="4440"/>
        </w:tabs>
      </w:pPr>
      <w:r w:rsidRPr="004D4053">
        <w:t>60%  обучающихся 5-8 классов принимали участие в районных творческих конкурсах («Вдохновение», «Рождественские узоры» и др.)</w:t>
      </w:r>
    </w:p>
    <w:p w:rsidR="00F779EF" w:rsidRPr="004D4053" w:rsidRDefault="00F779EF" w:rsidP="002E15DF">
      <w:pPr>
        <w:tabs>
          <w:tab w:val="left" w:pos="4440"/>
        </w:tabs>
      </w:pPr>
      <w:r w:rsidRPr="004D4053">
        <w:t xml:space="preserve"> В течение учебного года осуществлялась работа по вовлечению учащихся в исследовательскую деятельность  по различным направлениям.</w:t>
      </w:r>
    </w:p>
    <w:p w:rsidR="00F779EF" w:rsidRPr="004D4053" w:rsidRDefault="00F779EF" w:rsidP="002E15DF">
      <w:pPr>
        <w:tabs>
          <w:tab w:val="left" w:pos="4440"/>
        </w:tabs>
      </w:pPr>
      <w:r w:rsidRPr="004D4053">
        <w:t xml:space="preserve"> В районной проекте по изучению  истории Ужурского района принимали участие обучающиеся 5-8 классов. Победители школьного этапа (обучающиеся 5б. 6б классов, руководители: Овечкина В.В. и Маликова Е.А.)</w:t>
      </w:r>
    </w:p>
    <w:p w:rsidR="00F779EF" w:rsidRPr="004D4053" w:rsidRDefault="00F779EF" w:rsidP="002E15DF">
      <w:pPr>
        <w:tabs>
          <w:tab w:val="left" w:pos="4440"/>
        </w:tabs>
      </w:pPr>
      <w:r w:rsidRPr="004D4053">
        <w:t>приняли участие в районном конкурсе и одна из работ была признана победителем районного конкурса и направлена на участие в краевом этапе (Близников Алексей-6б кл., руководитель: Маликова Елена Анатольевна).</w:t>
      </w:r>
    </w:p>
    <w:p w:rsidR="00F779EF" w:rsidRPr="004D4053" w:rsidRDefault="00F779EF" w:rsidP="002E15DF">
      <w:pPr>
        <w:tabs>
          <w:tab w:val="left" w:pos="4440"/>
        </w:tabs>
      </w:pPr>
      <w:r w:rsidRPr="004D4053">
        <w:t>80% обучающихся принимали участие в Неделях Добра, трудовых  десантах</w:t>
      </w:r>
    </w:p>
    <w:p w:rsidR="00F779EF" w:rsidRPr="004D4053" w:rsidRDefault="00F779EF" w:rsidP="002E15DF">
      <w:pPr>
        <w:tabs>
          <w:tab w:val="left" w:pos="4440"/>
        </w:tabs>
      </w:pPr>
      <w:r w:rsidRPr="004D4053">
        <w:t>по уборке территории школы.</w:t>
      </w:r>
    </w:p>
    <w:p w:rsidR="00F779EF" w:rsidRPr="004D4053" w:rsidRDefault="00F779EF" w:rsidP="002E15DF">
      <w:pPr>
        <w:tabs>
          <w:tab w:val="left" w:pos="4440"/>
        </w:tabs>
      </w:pPr>
      <w:r w:rsidRPr="004D4053">
        <w:t>95% обучающихся приняли участие в школьных традиционных мероприятиях:</w:t>
      </w:r>
    </w:p>
    <w:p w:rsidR="00F779EF" w:rsidRPr="004D4053" w:rsidRDefault="00F779EF" w:rsidP="002E15DF">
      <w:pPr>
        <w:pStyle w:val="ListParagraph"/>
        <w:numPr>
          <w:ilvl w:val="0"/>
          <w:numId w:val="8"/>
        </w:numPr>
        <w:tabs>
          <w:tab w:val="left" w:pos="4440"/>
        </w:tabs>
        <w:spacing w:line="276" w:lineRule="auto"/>
      </w:pPr>
      <w:r w:rsidRPr="004D4053">
        <w:t>День Знаний</w:t>
      </w:r>
    </w:p>
    <w:p w:rsidR="00F779EF" w:rsidRPr="004D4053" w:rsidRDefault="00F779EF" w:rsidP="002E15DF">
      <w:pPr>
        <w:pStyle w:val="ListParagraph"/>
        <w:numPr>
          <w:ilvl w:val="0"/>
          <w:numId w:val="8"/>
        </w:numPr>
        <w:tabs>
          <w:tab w:val="left" w:pos="4440"/>
        </w:tabs>
        <w:spacing w:line="276" w:lineRule="auto"/>
      </w:pPr>
      <w:r w:rsidRPr="004D4053">
        <w:t>Праздник Осени</w:t>
      </w:r>
    </w:p>
    <w:p w:rsidR="00F779EF" w:rsidRPr="004D4053" w:rsidRDefault="00F779EF" w:rsidP="002E15DF">
      <w:pPr>
        <w:pStyle w:val="ListParagraph"/>
        <w:numPr>
          <w:ilvl w:val="0"/>
          <w:numId w:val="8"/>
        </w:numPr>
        <w:tabs>
          <w:tab w:val="left" w:pos="4440"/>
        </w:tabs>
        <w:spacing w:line="276" w:lineRule="auto"/>
      </w:pPr>
      <w:r w:rsidRPr="004D4053">
        <w:t>День Героев Отечества</w:t>
      </w:r>
    </w:p>
    <w:p w:rsidR="00F779EF" w:rsidRPr="004D4053" w:rsidRDefault="00F779EF" w:rsidP="002E15DF">
      <w:pPr>
        <w:pStyle w:val="ListParagraph"/>
        <w:numPr>
          <w:ilvl w:val="0"/>
          <w:numId w:val="8"/>
        </w:numPr>
        <w:tabs>
          <w:tab w:val="left" w:pos="4440"/>
        </w:tabs>
        <w:spacing w:line="276" w:lineRule="auto"/>
      </w:pPr>
      <w:r w:rsidRPr="004D4053">
        <w:t>Новогодние праздники</w:t>
      </w:r>
    </w:p>
    <w:p w:rsidR="00F779EF" w:rsidRPr="004D4053" w:rsidRDefault="00F779EF" w:rsidP="002E15DF">
      <w:pPr>
        <w:pStyle w:val="ListParagraph"/>
        <w:numPr>
          <w:ilvl w:val="0"/>
          <w:numId w:val="8"/>
        </w:numPr>
        <w:tabs>
          <w:tab w:val="left" w:pos="4440"/>
        </w:tabs>
        <w:spacing w:line="276" w:lineRule="auto"/>
      </w:pPr>
      <w:r w:rsidRPr="004D4053">
        <w:t>Литературные конкурсы</w:t>
      </w:r>
    </w:p>
    <w:p w:rsidR="00F779EF" w:rsidRPr="004D4053" w:rsidRDefault="00F779EF" w:rsidP="002E15DF">
      <w:pPr>
        <w:pStyle w:val="ListParagraph"/>
        <w:numPr>
          <w:ilvl w:val="0"/>
          <w:numId w:val="8"/>
        </w:numPr>
        <w:tabs>
          <w:tab w:val="left" w:pos="4440"/>
        </w:tabs>
        <w:spacing w:line="276" w:lineRule="auto"/>
      </w:pPr>
      <w:r w:rsidRPr="004D4053">
        <w:t>Праздники 23 февраля и 8 Марта</w:t>
      </w:r>
    </w:p>
    <w:p w:rsidR="00F779EF" w:rsidRPr="004D4053" w:rsidRDefault="00F779EF" w:rsidP="002E15DF">
      <w:pPr>
        <w:pStyle w:val="ListParagraph"/>
        <w:numPr>
          <w:ilvl w:val="0"/>
          <w:numId w:val="8"/>
        </w:numPr>
        <w:tabs>
          <w:tab w:val="left" w:pos="4440"/>
        </w:tabs>
        <w:spacing w:line="276" w:lineRule="auto"/>
      </w:pPr>
      <w:r w:rsidRPr="004D4053">
        <w:t>День Победы</w:t>
      </w:r>
    </w:p>
    <w:p w:rsidR="00F779EF" w:rsidRPr="004D4053" w:rsidRDefault="00F779EF" w:rsidP="002E15DF">
      <w:pPr>
        <w:pStyle w:val="ListParagraph"/>
        <w:numPr>
          <w:ilvl w:val="0"/>
          <w:numId w:val="8"/>
        </w:numPr>
        <w:jc w:val="both"/>
      </w:pPr>
      <w:r w:rsidRPr="004D4053">
        <w:t xml:space="preserve">В традиционных школьных мероприятиях принимают участие обучающиеся всех классов, но степень активности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 </w:t>
      </w:r>
    </w:p>
    <w:p w:rsidR="00F779EF" w:rsidRPr="004D4053" w:rsidRDefault="00F779EF" w:rsidP="002E15DF">
      <w:pPr>
        <w:pStyle w:val="ListParagraph"/>
        <w:tabs>
          <w:tab w:val="left" w:pos="4440"/>
        </w:tabs>
      </w:pPr>
    </w:p>
    <w:p w:rsidR="00F779EF" w:rsidRPr="004D4053" w:rsidRDefault="00F779EF" w:rsidP="002E15DF">
      <w:pPr>
        <w:tabs>
          <w:tab w:val="left" w:pos="4440"/>
        </w:tabs>
      </w:pPr>
      <w:r w:rsidRPr="004D4053">
        <w:t xml:space="preserve">Обучающиеся 8-10 класса   приняли участие в районном конкурсе проектов «Малая Родина» и были признаны победителями этого конкурса. </w:t>
      </w:r>
    </w:p>
    <w:p w:rsidR="00F779EF" w:rsidRPr="004D4053" w:rsidRDefault="00F779EF" w:rsidP="002E15DF">
      <w:pPr>
        <w:tabs>
          <w:tab w:val="left" w:pos="4440"/>
        </w:tabs>
      </w:pPr>
      <w:r w:rsidRPr="004D4053">
        <w:t>(Руководитель проекта Цыганкова Е.А.)</w:t>
      </w:r>
    </w:p>
    <w:p w:rsidR="00F779EF" w:rsidRPr="004D4053" w:rsidRDefault="00F779EF" w:rsidP="002E15DF">
      <w:pPr>
        <w:tabs>
          <w:tab w:val="left" w:pos="4440"/>
        </w:tabs>
      </w:pPr>
      <w:r w:rsidRPr="004D4053">
        <w:t>В краевом конкурсе «Моя территория» школьный проект был признан победителем (руководитель: Цыганкова Е.А.)</w:t>
      </w:r>
    </w:p>
    <w:p w:rsidR="00F779EF" w:rsidRPr="004D4053" w:rsidRDefault="00F779EF" w:rsidP="002E15DF">
      <w:pPr>
        <w:tabs>
          <w:tab w:val="left" w:pos="4440"/>
        </w:tabs>
      </w:pPr>
      <w:r w:rsidRPr="004D4053">
        <w:t>15 старшеклассников стали участниками трудовых отрядов и приняли участие в социально-значимых для села работах.</w:t>
      </w:r>
    </w:p>
    <w:p w:rsidR="00F779EF" w:rsidRPr="004D4053" w:rsidRDefault="00F779EF" w:rsidP="002E15DF">
      <w:pPr>
        <w:tabs>
          <w:tab w:val="left" w:pos="4440"/>
        </w:tabs>
      </w:pPr>
      <w:r w:rsidRPr="004D4053">
        <w:t>В  районном конкурсе программ летней занятости и  организации отдыха обучающихся «Летняя радуга» программа  была отмечена грантовой  поддержкой в сумме 2 000 рублей (руководитель программы: Баранова Н.А).</w:t>
      </w:r>
    </w:p>
    <w:p w:rsidR="00F779EF" w:rsidRPr="004D4053" w:rsidRDefault="00F779EF" w:rsidP="002E15DF">
      <w:pPr>
        <w:tabs>
          <w:tab w:val="left" w:pos="4440"/>
        </w:tabs>
      </w:pPr>
      <w:r w:rsidRPr="004D4053">
        <w:t xml:space="preserve"> С 3 июня по 27 июня для пятидесяти школьников организована занятость и отдых в летнем пришкольном лагере «Радужный».</w:t>
      </w:r>
    </w:p>
    <w:p w:rsidR="00F779EF" w:rsidRPr="004D4053" w:rsidRDefault="00F779EF" w:rsidP="002E15DF">
      <w:pPr>
        <w:tabs>
          <w:tab w:val="left" w:pos="4440"/>
        </w:tabs>
        <w:jc w:val="both"/>
      </w:pPr>
      <w:r w:rsidRPr="004D4053">
        <w:t>6  ребят отдохнули по путёвкам в летнем загородном лагере «Бригантина»,</w:t>
      </w:r>
    </w:p>
    <w:p w:rsidR="00F779EF" w:rsidRPr="004D4053" w:rsidRDefault="00F779EF" w:rsidP="002E15DF">
      <w:pPr>
        <w:tabs>
          <w:tab w:val="left" w:pos="4440"/>
        </w:tabs>
      </w:pPr>
      <w:r w:rsidRPr="004D4053">
        <w:t xml:space="preserve">      В конкурсе по профилактике правонарушений несовершеннолетних  «Шаг навстречу»  проект «Новая жизнь старой остановки» отмечен грантовой поддержкой в сумме 5000  (руководитель проекта Рыжкова К.Е.)</w:t>
      </w:r>
    </w:p>
    <w:p w:rsidR="00F779EF" w:rsidRPr="004D4053" w:rsidRDefault="00F779EF" w:rsidP="002E15DF">
      <w:pPr>
        <w:ind w:firstLine="708"/>
        <w:jc w:val="both"/>
      </w:pPr>
      <w:r w:rsidRPr="004D4053">
        <w:t>В современных условиях одним из важнейших приоритетов обновления содержания образования является развитие физкультурно-спортивного направления деятельности школы.</w:t>
      </w:r>
    </w:p>
    <w:p w:rsidR="00F779EF" w:rsidRPr="004D4053" w:rsidRDefault="00F779EF" w:rsidP="002E15DF">
      <w:pPr>
        <w:ind w:firstLine="708"/>
        <w:jc w:val="both"/>
      </w:pPr>
      <w:r w:rsidRPr="004D4053">
        <w:t xml:space="preserve"> Цель: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w:t>
      </w:r>
    </w:p>
    <w:p w:rsidR="00F779EF" w:rsidRPr="004D4053" w:rsidRDefault="00F779EF" w:rsidP="002E15DF">
      <w:pPr>
        <w:ind w:firstLine="360"/>
        <w:jc w:val="both"/>
      </w:pPr>
      <w:r w:rsidRPr="004D4053">
        <w:tab/>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w:t>
      </w:r>
    </w:p>
    <w:p w:rsidR="00F779EF" w:rsidRPr="004D4053" w:rsidRDefault="00F779EF" w:rsidP="002E15DF">
      <w:pPr>
        <w:ind w:firstLine="360"/>
        <w:jc w:val="both"/>
      </w:pPr>
      <w:r w:rsidRPr="004D4053">
        <w:t>Увеличилось количество обучающихся 5-11 классов, принимающих участие в школьных и районных соревнованиях.</w:t>
      </w:r>
    </w:p>
    <w:p w:rsidR="00F779EF" w:rsidRPr="004D4053" w:rsidRDefault="00F779EF" w:rsidP="002E15DF">
      <w:pPr>
        <w:ind w:firstLine="360"/>
        <w:jc w:val="both"/>
      </w:pPr>
      <w:r w:rsidRPr="004D4053">
        <w:t>В районных спортивных мероприятиях: осенний кросс, соревнования по волейболу, по шашкам, «Шиповка юных», «Президентские соревнования» приняли участие 15% обучающихся средней и старшей школы. Победители и призёры соревнований: Нехаенко Ян-1 место (6акл.), команда шашистов- 1 место в полуфинале, участие в финале. «Шиповка юных»-3 место (девочки 5-6 кл: Маковкина Полина, Ерченко Ксения, Третьякова Оксана, Агеева Дарья).</w:t>
      </w:r>
    </w:p>
    <w:p w:rsidR="00F779EF" w:rsidRPr="004D4053" w:rsidRDefault="00F779EF" w:rsidP="002E15DF">
      <w:pPr>
        <w:ind w:firstLine="360"/>
        <w:jc w:val="both"/>
      </w:pPr>
      <w:r w:rsidRPr="004D4053">
        <w:t>«Президентские соревнования: 1 место: Кривых Никита, Лопатин Никита, Антоненко Сергей, Гробовой Данил, Зинич Яна, Бюргер Валерия,  Будник Полина, Гундилова Юлия.-обучающиеся 8а класса. Они стали участниками краевых соревнований.</w:t>
      </w:r>
    </w:p>
    <w:p w:rsidR="00F779EF" w:rsidRPr="004D4053" w:rsidRDefault="00F779EF" w:rsidP="002E15DF">
      <w:pPr>
        <w:ind w:firstLine="360"/>
        <w:jc w:val="both"/>
      </w:pPr>
      <w:r w:rsidRPr="004D4053">
        <w:t>Планируем возродить работу спортивного клуба «Метеор», что будет способствовать привлечению большего количества ребят к участию в спортивной жизни школы и района.</w:t>
      </w:r>
    </w:p>
    <w:p w:rsidR="00F779EF" w:rsidRPr="004D4053" w:rsidRDefault="00F779EF" w:rsidP="002E15DF">
      <w:pPr>
        <w:ind w:firstLine="360"/>
        <w:jc w:val="both"/>
      </w:pPr>
      <w:r w:rsidRPr="004D4053">
        <w:t>В столовой организовано здоровое питание школьников. Медицинской сестрой Морозовой О.А. проводились беседы по привитию обучающимся здорового образа жизни, здоровьесберегающего режима дня.</w:t>
      </w:r>
    </w:p>
    <w:p w:rsidR="00F779EF" w:rsidRPr="004D4053" w:rsidRDefault="00F779EF" w:rsidP="002E15DF">
      <w:pPr>
        <w:ind w:firstLine="360"/>
        <w:jc w:val="both"/>
      </w:pPr>
      <w:r w:rsidRPr="004D4053">
        <w:t xml:space="preserve"> Каждым классным руководителем разработан и реализован комплекс мер по охране и укреплению здоровья детей, включающий в себя  инструктажи  по правилам техники безопасности, детского травматизма на дорогах, наркомании, токсикомании, табакокурения, встреч родителей и детей с представителями правоохранительных органов, медработниками, участие классных коллективов в Днях здоровья, спортивных внутришкольных мероприятиях. </w:t>
      </w:r>
    </w:p>
    <w:p w:rsidR="00F779EF" w:rsidRPr="004D4053" w:rsidRDefault="00F779EF" w:rsidP="002E15DF">
      <w:pPr>
        <w:jc w:val="both"/>
      </w:pPr>
      <w:r w:rsidRPr="004D4053">
        <w:t xml:space="preserve">          В целом проведенные мероприятия спортивно-оздоровительного направления воспитательной деятельности  соответствовали возрасту учащихся,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F779EF" w:rsidRPr="004D4053" w:rsidRDefault="00F779EF" w:rsidP="002E15DF">
      <w:pPr>
        <w:ind w:firstLine="708"/>
        <w:jc w:val="both"/>
      </w:pPr>
      <w:r w:rsidRPr="004D4053">
        <w:t xml:space="preserve">Продолжена работа школьного коллектива по военно-патриотическому воспитанию  в образовательном учреждении. </w:t>
      </w:r>
    </w:p>
    <w:p w:rsidR="00F779EF" w:rsidRPr="004D4053" w:rsidRDefault="00F779EF" w:rsidP="002E15DF">
      <w:pPr>
        <w:ind w:firstLine="708"/>
        <w:jc w:val="both"/>
      </w:pPr>
      <w:r w:rsidRPr="004D4053">
        <w:t xml:space="preserve">В течение учебного года 36 юношей и девушек принимали участие в соревнованиях: по стрельбе, защите от оружия массового поражения, разборка- сборка автомата Калашникова. </w:t>
      </w:r>
    </w:p>
    <w:p w:rsidR="00F779EF" w:rsidRPr="004D4053" w:rsidRDefault="00F779EF" w:rsidP="002E15DF">
      <w:pPr>
        <w:ind w:firstLine="708"/>
        <w:jc w:val="both"/>
      </w:pPr>
      <w:r w:rsidRPr="004D4053">
        <w:t>10 юношей 2002года рождения прошли процедуру постановки на первоначальный воинский учет.</w:t>
      </w:r>
    </w:p>
    <w:p w:rsidR="00F779EF" w:rsidRPr="004D4053" w:rsidRDefault="00F779EF" w:rsidP="002E15DF">
      <w:pPr>
        <w:ind w:firstLine="708"/>
        <w:jc w:val="both"/>
      </w:pPr>
      <w:r w:rsidRPr="004D4053">
        <w:t>Юноши 10 класса принимали участие в районных учебно- полевых сборах.</w:t>
      </w:r>
    </w:p>
    <w:p w:rsidR="00F779EF" w:rsidRPr="004D4053" w:rsidRDefault="00F779EF" w:rsidP="002E15DF">
      <w:pPr>
        <w:ind w:firstLine="708"/>
        <w:jc w:val="both"/>
      </w:pPr>
      <w:r w:rsidRPr="004D4053">
        <w:t xml:space="preserve">  Реализованы планы мероприятий, посвященных 74  годовщине  со  Дня  победы  в  Великой Отечественной войне,  памятных  дат  истории  России. Проведены конкурсы рисунков. Организованы и проведены  Акции: «Бессмертный полк»  и «Георгиевская ленточка». 22школьника  приняли участие в конкурсе чтецов «Ради жизни на земле». Ежегодно обучающиеся и учителя школы организуют и проводят митинг с возложением гирлянды к памятнику погибшим в Великой Отечественной войне.</w:t>
      </w:r>
    </w:p>
    <w:p w:rsidR="00F779EF" w:rsidRPr="004D4053" w:rsidRDefault="00F779EF" w:rsidP="002E15DF">
      <w:pPr>
        <w:ind w:firstLine="708"/>
        <w:jc w:val="both"/>
      </w:pPr>
      <w:r w:rsidRPr="004D4053">
        <w:t>В этом учебном году  сформирован отряд юнармейцев. Ребята приняли участие в районном мероприятии «Посвящение в юнармейцы» и принимали участие в мероприятиях, посвящённых Дню Победы.</w:t>
      </w:r>
    </w:p>
    <w:p w:rsidR="00F779EF" w:rsidRPr="004D4053" w:rsidRDefault="00F779EF" w:rsidP="002E15DF">
      <w:pPr>
        <w:ind w:firstLine="708"/>
        <w:jc w:val="both"/>
      </w:pPr>
      <w:r w:rsidRPr="004D4053">
        <w:t>24обучающихся 7-10 классов вступили в этом учебном году в РДШ, одна школьница (Солдотенко Анна-8б кл.) была принята в активисты РДШ. Многие ребята принимали активное участие в мероприятиях разной направленности. В следующем учебном году будем посвящать в «активисты» достойных участников движения и  продолжим принимать  желающих в детскую организацию   «Российское Движение Школьников».</w:t>
      </w:r>
    </w:p>
    <w:p w:rsidR="00F779EF" w:rsidRPr="004D4053" w:rsidRDefault="00F779EF" w:rsidP="002E15DF">
      <w:pPr>
        <w:ind w:firstLine="708"/>
        <w:jc w:val="both"/>
      </w:pPr>
      <w:r w:rsidRPr="004D4053">
        <w:t>Активистамии  РДШ Ужурской школы №3 (Руководитель: Калистратова Ирина Юрьевна) для ребят нашей школы были проведены мастер-классы по организации в школе РДШ (по разным направлениям).</w:t>
      </w:r>
    </w:p>
    <w:p w:rsidR="00F779EF" w:rsidRPr="004D4053" w:rsidRDefault="00F779EF" w:rsidP="002E15DF">
      <w:pPr>
        <w:jc w:val="both"/>
      </w:pPr>
    </w:p>
    <w:p w:rsidR="00F779EF" w:rsidRPr="004D4053" w:rsidRDefault="00F779EF" w:rsidP="002E15DF">
      <w:pPr>
        <w:tabs>
          <w:tab w:val="left" w:pos="4440"/>
        </w:tabs>
        <w:rPr>
          <w:lang w:eastAsia="en-US"/>
        </w:rPr>
      </w:pPr>
      <w:r w:rsidRPr="004D4053">
        <w:t>Профориентационная работа в школе выступает  как компонент учебно – воспитательного процесса.</w:t>
      </w:r>
    </w:p>
    <w:p w:rsidR="00F779EF" w:rsidRPr="004D4053" w:rsidRDefault="00F779EF" w:rsidP="002E15DF">
      <w:pPr>
        <w:tabs>
          <w:tab w:val="left" w:pos="4440"/>
        </w:tabs>
      </w:pPr>
      <w:r w:rsidRPr="004D4053">
        <w:t>В процессе профориентационной работы ученики школы приобретают  адекватные представления  о профессиональной деятельности. Избираемой профессии и собственных возможностях, активно развивают их.</w:t>
      </w:r>
    </w:p>
    <w:p w:rsidR="00F779EF" w:rsidRPr="004D4053" w:rsidRDefault="00F779EF" w:rsidP="002E15DF">
      <w:pPr>
        <w:tabs>
          <w:tab w:val="left" w:pos="4440"/>
        </w:tabs>
      </w:pPr>
      <w:r w:rsidRPr="004D4053">
        <w:t>В конце учебного года в школе было проведено социологическое исследование по определению  социальной зрелости выпускников.</w:t>
      </w:r>
    </w:p>
    <w:p w:rsidR="00F779EF" w:rsidRPr="004D4053" w:rsidRDefault="00F779EF" w:rsidP="002E15DF">
      <w:pPr>
        <w:tabs>
          <w:tab w:val="left" w:pos="4440"/>
        </w:tabs>
      </w:pPr>
      <w:r w:rsidRPr="004D4053">
        <w:t>Тестирование учащихся 9 класса показало, что у всех выпускников допустимый уровень социальной зрелости.</w:t>
      </w:r>
    </w:p>
    <w:p w:rsidR="00F779EF" w:rsidRPr="004D4053" w:rsidRDefault="00F779EF" w:rsidP="002E15DF">
      <w:pPr>
        <w:tabs>
          <w:tab w:val="left" w:pos="4440"/>
        </w:tabs>
      </w:pPr>
      <w:r w:rsidRPr="004D4053">
        <w:t>В  мотивации выпускников, доминируют мотивы престижа и благополучия, что взаимосвязано со структурой их ценностных ориентаций в образовательной и профессиональных сферах.</w:t>
      </w:r>
    </w:p>
    <w:p w:rsidR="00F779EF" w:rsidRPr="004D4053" w:rsidRDefault="00F779EF" w:rsidP="002E15DF">
      <w:pPr>
        <w:tabs>
          <w:tab w:val="left" w:pos="4440"/>
        </w:tabs>
      </w:pPr>
      <w:r w:rsidRPr="004D4053">
        <w:t>Все одиннадцатиклассники полагают, что в полной мере готовы к самостоятельной «взрослой» жизни, и успех в их жизни они связывают  не только со своими способностями и личной инициативой, но и  с внешними, не зависящими от них обстоятельствами.</w:t>
      </w:r>
    </w:p>
    <w:p w:rsidR="00F779EF" w:rsidRPr="004D4053" w:rsidRDefault="00F779EF" w:rsidP="002E15DF">
      <w:pPr>
        <w:tabs>
          <w:tab w:val="left" w:pos="4440"/>
        </w:tabs>
      </w:pPr>
      <w:r w:rsidRPr="004D4053">
        <w:t>Все 100% определились  с выбором профессии.</w:t>
      </w:r>
    </w:p>
    <w:p w:rsidR="00F779EF" w:rsidRPr="004D4053" w:rsidRDefault="00F779EF" w:rsidP="002E15DF">
      <w:pPr>
        <w:tabs>
          <w:tab w:val="left" w:pos="4440"/>
        </w:tabs>
      </w:pPr>
      <w:r w:rsidRPr="004D4053">
        <w:t>В конце учебного года сделан подробный анализ по плану работы внеурочной деятельности. Выявлены недочёты. Сейчас педагоги школы работают над составлением проекта по внесению изменений  и пересмотра организации работы  по внеурочной деятельности школы.</w:t>
      </w:r>
    </w:p>
    <w:p w:rsidR="00F779EF" w:rsidRPr="004D4053" w:rsidRDefault="00F779EF" w:rsidP="002E15DF">
      <w:pPr>
        <w:tabs>
          <w:tab w:val="left" w:pos="4440"/>
        </w:tabs>
      </w:pPr>
      <w:r w:rsidRPr="004D4053">
        <w:t>Подведены итоги работы классных руководителей по воспитанию детей.</w:t>
      </w:r>
    </w:p>
    <w:p w:rsidR="00F779EF" w:rsidRPr="004D4053" w:rsidRDefault="00F779EF" w:rsidP="002E15DF">
      <w:pPr>
        <w:tabs>
          <w:tab w:val="left" w:pos="4440"/>
        </w:tabs>
      </w:pPr>
      <w:r w:rsidRPr="004D4053">
        <w:t>Классные руководители 5-11 классов  награждены благодарственными письмами по разным номинациям.</w:t>
      </w:r>
    </w:p>
    <w:p w:rsidR="00F779EF" w:rsidRPr="004D4053" w:rsidRDefault="00F779EF" w:rsidP="002E15DF">
      <w:pPr>
        <w:tabs>
          <w:tab w:val="left" w:pos="4440"/>
        </w:tabs>
        <w:rPr>
          <w:b/>
        </w:rPr>
      </w:pPr>
      <w:r w:rsidRPr="004D4053">
        <w:rPr>
          <w:b/>
        </w:rPr>
        <w:t>Выводы и рекомендации:</w:t>
      </w:r>
    </w:p>
    <w:p w:rsidR="00F779EF" w:rsidRPr="004D4053" w:rsidRDefault="00F779EF" w:rsidP="002E15DF">
      <w:pPr>
        <w:pStyle w:val="ListParagraph"/>
        <w:numPr>
          <w:ilvl w:val="0"/>
          <w:numId w:val="21"/>
        </w:numPr>
        <w:tabs>
          <w:tab w:val="left" w:pos="4440"/>
        </w:tabs>
        <w:spacing w:after="200" w:line="276" w:lineRule="auto"/>
      </w:pPr>
      <w:r w:rsidRPr="004D4053">
        <w:t>В новом учебном году необходимо улучшить работу с родителями,</w:t>
      </w:r>
    </w:p>
    <w:p w:rsidR="00F779EF" w:rsidRPr="004D4053" w:rsidRDefault="00F779EF" w:rsidP="002E15DF">
      <w:pPr>
        <w:pStyle w:val="ListParagraph"/>
        <w:tabs>
          <w:tab w:val="left" w:pos="4440"/>
        </w:tabs>
      </w:pPr>
      <w:r w:rsidRPr="004D4053">
        <w:t>добиться 60% привлечения родителей к участию в школьных мероприятиях.</w:t>
      </w:r>
    </w:p>
    <w:p w:rsidR="00F779EF" w:rsidRPr="004D4053" w:rsidRDefault="00F779EF" w:rsidP="002E15DF">
      <w:pPr>
        <w:pStyle w:val="ListParagraph"/>
        <w:numPr>
          <w:ilvl w:val="0"/>
          <w:numId w:val="21"/>
        </w:numPr>
        <w:tabs>
          <w:tab w:val="left" w:pos="4440"/>
        </w:tabs>
        <w:spacing w:after="200" w:line="276" w:lineRule="auto"/>
      </w:pPr>
      <w:r w:rsidRPr="004D4053">
        <w:t>Продолжить работу по увеличению количества участников РДШ, вовлечение ребят в различные конкурсы и мероприятия (краевые, федеральные)</w:t>
      </w:r>
    </w:p>
    <w:p w:rsidR="00F779EF" w:rsidRPr="004D4053" w:rsidRDefault="00F779EF" w:rsidP="002E15DF">
      <w:pPr>
        <w:pStyle w:val="ListParagraph"/>
        <w:numPr>
          <w:ilvl w:val="0"/>
          <w:numId w:val="21"/>
        </w:numPr>
        <w:tabs>
          <w:tab w:val="left" w:pos="4440"/>
        </w:tabs>
        <w:spacing w:after="200" w:line="276" w:lineRule="auto"/>
      </w:pPr>
      <w:r w:rsidRPr="004D4053">
        <w:t>Продолжить работу по сплочению классных коллективов.</w:t>
      </w:r>
    </w:p>
    <w:p w:rsidR="00F779EF" w:rsidRPr="004D4053" w:rsidRDefault="00F779EF" w:rsidP="002E15DF">
      <w:pPr>
        <w:pStyle w:val="ListParagraph"/>
        <w:numPr>
          <w:ilvl w:val="0"/>
          <w:numId w:val="21"/>
        </w:numPr>
        <w:tabs>
          <w:tab w:val="left" w:pos="4440"/>
        </w:tabs>
        <w:spacing w:after="200" w:line="276" w:lineRule="auto"/>
      </w:pPr>
      <w:r w:rsidRPr="004D4053">
        <w:t>Развивать нравственную самооценку обучающихся, готовить их к  самовоспитанию и самоанализу.</w:t>
      </w:r>
    </w:p>
    <w:p w:rsidR="00F779EF" w:rsidRPr="004D4053" w:rsidRDefault="00F779EF" w:rsidP="002E15DF">
      <w:pPr>
        <w:tabs>
          <w:tab w:val="left" w:pos="4440"/>
        </w:tabs>
        <w:rPr>
          <w:kern w:val="28"/>
        </w:rPr>
      </w:pPr>
    </w:p>
    <w:p w:rsidR="00F779EF" w:rsidRPr="004D4053" w:rsidRDefault="00F779EF" w:rsidP="002E15DF">
      <w:pPr>
        <w:tabs>
          <w:tab w:val="left" w:pos="4440"/>
        </w:tabs>
      </w:pPr>
      <w:r w:rsidRPr="004D4053">
        <w:t>В конце учебного года в школе было проведено социологическое исследование по определению  социальной зрелости выпускников.</w:t>
      </w:r>
    </w:p>
    <w:p w:rsidR="00F779EF" w:rsidRPr="004D4053" w:rsidRDefault="00F779EF" w:rsidP="002E15DF">
      <w:pPr>
        <w:tabs>
          <w:tab w:val="left" w:pos="4440"/>
        </w:tabs>
      </w:pPr>
      <w:r w:rsidRPr="004D4053">
        <w:t>Тестирование учащихся 9 класса показало, что у всех выпускников допустимый уровень социальной зрелости.</w:t>
      </w:r>
    </w:p>
    <w:p w:rsidR="00F779EF" w:rsidRPr="004D4053" w:rsidRDefault="00F779EF" w:rsidP="002E15DF">
      <w:pPr>
        <w:tabs>
          <w:tab w:val="left" w:pos="4440"/>
        </w:tabs>
      </w:pPr>
      <w:r w:rsidRPr="004D4053">
        <w:t>В  мотивации выпускников, доминируют мотивы престижа и благополучия, что взаимосвязано со структурой их ценностных ориентаций в образовательной и профессиональных сферах.</w:t>
      </w:r>
    </w:p>
    <w:p w:rsidR="00F779EF" w:rsidRPr="004D4053" w:rsidRDefault="00F779EF" w:rsidP="002E15DF">
      <w:pPr>
        <w:tabs>
          <w:tab w:val="left" w:pos="4440"/>
        </w:tabs>
      </w:pPr>
      <w:r w:rsidRPr="004D4053">
        <w:t>Все одиннадцатиклассники полагают, что в полной мере готовы к самостоятельной «взрослой» жизни, и успех в их жизни они связывают  не только со своими способностями и личной инициативой, но и  с внешними, не зависящими от них обстоятельствами.</w:t>
      </w:r>
    </w:p>
    <w:p w:rsidR="00F779EF" w:rsidRPr="004D4053" w:rsidRDefault="00F779EF" w:rsidP="002E15DF">
      <w:pPr>
        <w:tabs>
          <w:tab w:val="left" w:pos="4440"/>
        </w:tabs>
      </w:pPr>
      <w:r w:rsidRPr="004D4053">
        <w:t>Все 100% определились  с выбором профессии.</w:t>
      </w:r>
    </w:p>
    <w:p w:rsidR="00F779EF" w:rsidRDefault="00F779EF" w:rsidP="002E15DF">
      <w:pPr>
        <w:tabs>
          <w:tab w:val="left" w:pos="4440"/>
        </w:tabs>
      </w:pPr>
      <w:r w:rsidRPr="004D4053">
        <w:t>В конце учебного года сделан подробный анализ по плану работы внеурочной деятельности. Выявлены недочёты. Сейчас педагоги школы работают над составлением проекта по внесению изменений  и пересмотра организации работы  по внеурочной деятельности школы.</w:t>
      </w:r>
    </w:p>
    <w:p w:rsidR="00F779EF" w:rsidRDefault="00F779EF" w:rsidP="002E15DF">
      <w:r w:rsidRPr="004D4053">
        <w:t xml:space="preserve">  </w:t>
      </w:r>
    </w:p>
    <w:p w:rsidR="00F779EF" w:rsidRDefault="00F779EF" w:rsidP="002E15DF"/>
    <w:p w:rsidR="00F779EF" w:rsidRDefault="00F779EF" w:rsidP="002E15DF"/>
    <w:p w:rsidR="00F779EF" w:rsidRPr="004D4053" w:rsidRDefault="00F779EF" w:rsidP="002E15DF">
      <w:r w:rsidRPr="004D4053">
        <w:t xml:space="preserve">  </w:t>
      </w:r>
    </w:p>
    <w:p w:rsidR="00F779EF" w:rsidRPr="004D4053" w:rsidRDefault="00F779EF" w:rsidP="002E15DF">
      <w:pPr>
        <w:rPr>
          <w:b/>
          <w:i/>
          <w:u w:val="single"/>
        </w:rPr>
      </w:pPr>
      <w:r w:rsidRPr="004D4053">
        <w:rPr>
          <w:b/>
          <w:i/>
          <w:u w:val="single"/>
        </w:rPr>
        <w:t>Динамика поступления в ВУЗы, ССУЗы, ПТУ</w:t>
      </w:r>
    </w:p>
    <w:p w:rsidR="00F779EF" w:rsidRPr="004D4053" w:rsidRDefault="00F779EF" w:rsidP="002E15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6"/>
        <w:gridCol w:w="3431"/>
        <w:gridCol w:w="1712"/>
        <w:gridCol w:w="1712"/>
        <w:gridCol w:w="1712"/>
      </w:tblGrid>
      <w:tr w:rsidR="00F779EF" w:rsidRPr="004D4053" w:rsidTr="000609CE">
        <w:tc>
          <w:tcPr>
            <w:tcW w:w="896" w:type="dxa"/>
          </w:tcPr>
          <w:p w:rsidR="00F779EF" w:rsidRPr="004D4053" w:rsidRDefault="00F779EF" w:rsidP="001A48AB">
            <w:r w:rsidRPr="004D4053">
              <w:t>№ п/п</w:t>
            </w:r>
          </w:p>
        </w:tc>
        <w:tc>
          <w:tcPr>
            <w:tcW w:w="3431" w:type="dxa"/>
          </w:tcPr>
          <w:p w:rsidR="00F779EF" w:rsidRPr="004D4053" w:rsidRDefault="00F779EF" w:rsidP="001A48AB"/>
        </w:tc>
        <w:tc>
          <w:tcPr>
            <w:tcW w:w="1712" w:type="dxa"/>
          </w:tcPr>
          <w:p w:rsidR="00F779EF" w:rsidRPr="004D4053" w:rsidRDefault="00F779EF" w:rsidP="001A48AB">
            <w:r>
              <w:t>2017-2018</w:t>
            </w:r>
          </w:p>
        </w:tc>
        <w:tc>
          <w:tcPr>
            <w:tcW w:w="1712" w:type="dxa"/>
          </w:tcPr>
          <w:p w:rsidR="00F779EF" w:rsidRPr="004D4053" w:rsidRDefault="00F779EF" w:rsidP="000609CE">
            <w:r w:rsidRPr="004D4053">
              <w:t>2018-2019 уч.год</w:t>
            </w:r>
          </w:p>
        </w:tc>
        <w:tc>
          <w:tcPr>
            <w:tcW w:w="1712" w:type="dxa"/>
          </w:tcPr>
          <w:p w:rsidR="00F779EF" w:rsidRPr="004D4053" w:rsidRDefault="00F779EF" w:rsidP="001A48AB">
            <w:r>
              <w:t>2019-2020</w:t>
            </w:r>
          </w:p>
        </w:tc>
      </w:tr>
      <w:tr w:rsidR="00F779EF" w:rsidRPr="004D4053" w:rsidTr="000609CE">
        <w:tc>
          <w:tcPr>
            <w:tcW w:w="896" w:type="dxa"/>
          </w:tcPr>
          <w:p w:rsidR="00F779EF" w:rsidRPr="004D4053" w:rsidRDefault="00F779EF" w:rsidP="001A48AB">
            <w:r w:rsidRPr="004D4053">
              <w:t>1</w:t>
            </w:r>
          </w:p>
        </w:tc>
        <w:tc>
          <w:tcPr>
            <w:tcW w:w="3431" w:type="dxa"/>
          </w:tcPr>
          <w:p w:rsidR="00F779EF" w:rsidRPr="004D4053" w:rsidRDefault="00F779EF" w:rsidP="001A48AB">
            <w:r w:rsidRPr="004D4053">
              <w:t>Общее количество выпускников</w:t>
            </w:r>
          </w:p>
          <w:p w:rsidR="00F779EF" w:rsidRPr="004D4053" w:rsidRDefault="00F779EF" w:rsidP="001A48AB"/>
        </w:tc>
        <w:tc>
          <w:tcPr>
            <w:tcW w:w="1712" w:type="dxa"/>
          </w:tcPr>
          <w:p w:rsidR="00F779EF" w:rsidRPr="004D4053" w:rsidRDefault="00F779EF" w:rsidP="001A48AB">
            <w:r>
              <w:t>18</w:t>
            </w:r>
          </w:p>
        </w:tc>
        <w:tc>
          <w:tcPr>
            <w:tcW w:w="1712" w:type="dxa"/>
          </w:tcPr>
          <w:p w:rsidR="00F779EF" w:rsidRPr="004D4053" w:rsidRDefault="00F779EF" w:rsidP="001A48AB">
            <w:r>
              <w:t>17</w:t>
            </w:r>
          </w:p>
        </w:tc>
        <w:tc>
          <w:tcPr>
            <w:tcW w:w="1712" w:type="dxa"/>
          </w:tcPr>
          <w:p w:rsidR="00F779EF" w:rsidRPr="004D4053" w:rsidRDefault="00F779EF" w:rsidP="001A48AB">
            <w:r w:rsidRPr="004D4053">
              <w:t>7</w:t>
            </w:r>
          </w:p>
        </w:tc>
      </w:tr>
      <w:tr w:rsidR="00F779EF" w:rsidRPr="004D4053" w:rsidTr="00BA0A3E">
        <w:tc>
          <w:tcPr>
            <w:tcW w:w="896" w:type="dxa"/>
          </w:tcPr>
          <w:p w:rsidR="00F779EF" w:rsidRPr="004D4053" w:rsidRDefault="00F779EF" w:rsidP="001A48AB">
            <w:r w:rsidRPr="004D4053">
              <w:t>2</w:t>
            </w:r>
          </w:p>
        </w:tc>
        <w:tc>
          <w:tcPr>
            <w:tcW w:w="3431" w:type="dxa"/>
          </w:tcPr>
          <w:p w:rsidR="00F779EF" w:rsidRPr="004D4053" w:rsidRDefault="00F779EF" w:rsidP="001A48AB">
            <w:r w:rsidRPr="004D4053">
              <w:t>Поступили в ВУЗы</w:t>
            </w:r>
          </w:p>
          <w:p w:rsidR="00F779EF" w:rsidRPr="004D4053" w:rsidRDefault="00F779EF" w:rsidP="001A48AB"/>
        </w:tc>
        <w:tc>
          <w:tcPr>
            <w:tcW w:w="1712" w:type="dxa"/>
          </w:tcPr>
          <w:p w:rsidR="00F779EF" w:rsidRPr="004D4053" w:rsidRDefault="00F779EF" w:rsidP="001A48AB">
            <w:r>
              <w:t>6</w:t>
            </w:r>
          </w:p>
        </w:tc>
        <w:tc>
          <w:tcPr>
            <w:tcW w:w="1712" w:type="dxa"/>
          </w:tcPr>
          <w:p w:rsidR="00F779EF" w:rsidRPr="004D4053" w:rsidRDefault="00F779EF" w:rsidP="001A48AB">
            <w:r>
              <w:t>5</w:t>
            </w:r>
          </w:p>
        </w:tc>
        <w:tc>
          <w:tcPr>
            <w:tcW w:w="1712" w:type="dxa"/>
            <w:shd w:val="clear" w:color="auto" w:fill="FFFFFF"/>
          </w:tcPr>
          <w:p w:rsidR="00F779EF" w:rsidRPr="004D4053" w:rsidRDefault="00F779EF" w:rsidP="001A48AB">
            <w:r>
              <w:t>-</w:t>
            </w:r>
          </w:p>
        </w:tc>
      </w:tr>
      <w:tr w:rsidR="00F779EF" w:rsidRPr="004D4053" w:rsidTr="000609CE">
        <w:tc>
          <w:tcPr>
            <w:tcW w:w="896" w:type="dxa"/>
          </w:tcPr>
          <w:p w:rsidR="00F779EF" w:rsidRPr="004D4053" w:rsidRDefault="00F779EF" w:rsidP="001A48AB">
            <w:r w:rsidRPr="004D4053">
              <w:t>3</w:t>
            </w:r>
          </w:p>
        </w:tc>
        <w:tc>
          <w:tcPr>
            <w:tcW w:w="3431" w:type="dxa"/>
          </w:tcPr>
          <w:p w:rsidR="00F779EF" w:rsidRPr="004D4053" w:rsidRDefault="00F779EF" w:rsidP="001A48AB">
            <w:r w:rsidRPr="004D4053">
              <w:t>Поступилив ССУЗы</w:t>
            </w:r>
          </w:p>
        </w:tc>
        <w:tc>
          <w:tcPr>
            <w:tcW w:w="1712" w:type="dxa"/>
          </w:tcPr>
          <w:p w:rsidR="00F779EF" w:rsidRPr="004D4053" w:rsidRDefault="00F779EF" w:rsidP="001A48AB">
            <w:r>
              <w:t>10</w:t>
            </w:r>
          </w:p>
        </w:tc>
        <w:tc>
          <w:tcPr>
            <w:tcW w:w="1712" w:type="dxa"/>
          </w:tcPr>
          <w:p w:rsidR="00F779EF" w:rsidRPr="004D4053" w:rsidRDefault="00F779EF" w:rsidP="001A48AB">
            <w:r>
              <w:t>10</w:t>
            </w:r>
          </w:p>
        </w:tc>
        <w:tc>
          <w:tcPr>
            <w:tcW w:w="1712" w:type="dxa"/>
          </w:tcPr>
          <w:p w:rsidR="00F779EF" w:rsidRPr="004D4053" w:rsidRDefault="00F779EF" w:rsidP="001A48AB">
            <w:r>
              <w:t>7</w:t>
            </w:r>
          </w:p>
        </w:tc>
      </w:tr>
    </w:tbl>
    <w:p w:rsidR="00F779EF" w:rsidRPr="004D4053" w:rsidRDefault="00F779EF" w:rsidP="002E15DF">
      <w:pPr>
        <w:tabs>
          <w:tab w:val="left" w:pos="4440"/>
        </w:tabs>
      </w:pPr>
    </w:p>
    <w:p w:rsidR="00F779EF" w:rsidRPr="004D4053" w:rsidRDefault="00F779EF" w:rsidP="002E15DF">
      <w:pPr>
        <w:tabs>
          <w:tab w:val="left" w:pos="4440"/>
        </w:tabs>
        <w:jc w:val="center"/>
        <w:rPr>
          <w:b/>
        </w:rPr>
      </w:pPr>
    </w:p>
    <w:p w:rsidR="00F779EF" w:rsidRPr="00F660FF" w:rsidRDefault="00F779EF" w:rsidP="002E15DF">
      <w:pPr>
        <w:tabs>
          <w:tab w:val="left" w:pos="567"/>
          <w:tab w:val="left" w:pos="4785"/>
          <w:tab w:val="left" w:pos="7275"/>
          <w:tab w:val="left" w:pos="8640"/>
        </w:tabs>
        <w:jc w:val="both"/>
      </w:pPr>
      <w:r>
        <w:t>Анализ качества обучения</w:t>
      </w:r>
    </w:p>
    <w:p w:rsidR="00F779EF" w:rsidRPr="00F660FF" w:rsidRDefault="00F779EF" w:rsidP="002E15DF">
      <w:pPr>
        <w:tabs>
          <w:tab w:val="left" w:pos="567"/>
          <w:tab w:val="left" w:pos="4785"/>
          <w:tab w:val="left" w:pos="7275"/>
          <w:tab w:val="left" w:pos="8640"/>
        </w:tabs>
        <w:jc w:val="both"/>
      </w:pPr>
      <w:r w:rsidRPr="00F660FF">
        <w:t>Динамика качества знаний по школе:</w:t>
      </w:r>
    </w:p>
    <w:p w:rsidR="00F779EF" w:rsidRDefault="00F779EF" w:rsidP="002E15DF">
      <w:pPr>
        <w:jc w:val="both"/>
        <w:rPr>
          <w:b/>
        </w:rPr>
      </w:pPr>
      <w:r w:rsidRPr="00F660FF">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4"/>
        <w:gridCol w:w="2084"/>
        <w:gridCol w:w="2084"/>
        <w:gridCol w:w="2085"/>
      </w:tblGrid>
      <w:tr w:rsidR="00F779EF" w:rsidTr="007B54F9">
        <w:tc>
          <w:tcPr>
            <w:tcW w:w="2084" w:type="dxa"/>
          </w:tcPr>
          <w:p w:rsidR="00F779EF" w:rsidRPr="007B54F9" w:rsidRDefault="00F779EF" w:rsidP="007B54F9">
            <w:pPr>
              <w:jc w:val="both"/>
              <w:rPr>
                <w:b/>
              </w:rPr>
            </w:pPr>
          </w:p>
        </w:tc>
        <w:tc>
          <w:tcPr>
            <w:tcW w:w="2084" w:type="dxa"/>
          </w:tcPr>
          <w:p w:rsidR="00F779EF" w:rsidRPr="007B54F9" w:rsidRDefault="00F779EF" w:rsidP="007B54F9">
            <w:pPr>
              <w:jc w:val="both"/>
              <w:rPr>
                <w:b/>
              </w:rPr>
            </w:pPr>
            <w:r w:rsidRPr="007B54F9">
              <w:rPr>
                <w:b/>
                <w:sz w:val="22"/>
                <w:szCs w:val="22"/>
              </w:rPr>
              <w:t>2016-2017 уч.год</w:t>
            </w:r>
          </w:p>
        </w:tc>
        <w:tc>
          <w:tcPr>
            <w:tcW w:w="2084" w:type="dxa"/>
          </w:tcPr>
          <w:p w:rsidR="00F779EF" w:rsidRPr="007B54F9" w:rsidRDefault="00F779EF" w:rsidP="007B54F9">
            <w:pPr>
              <w:jc w:val="both"/>
              <w:rPr>
                <w:b/>
              </w:rPr>
            </w:pPr>
            <w:r w:rsidRPr="007B54F9">
              <w:rPr>
                <w:b/>
                <w:sz w:val="22"/>
                <w:szCs w:val="22"/>
              </w:rPr>
              <w:t>2017-2018уч.год</w:t>
            </w:r>
          </w:p>
        </w:tc>
        <w:tc>
          <w:tcPr>
            <w:tcW w:w="2085" w:type="dxa"/>
          </w:tcPr>
          <w:p w:rsidR="00F779EF" w:rsidRPr="007B54F9" w:rsidRDefault="00F779EF" w:rsidP="007B54F9">
            <w:pPr>
              <w:jc w:val="both"/>
              <w:rPr>
                <w:b/>
              </w:rPr>
            </w:pPr>
            <w:r w:rsidRPr="007B54F9">
              <w:rPr>
                <w:b/>
                <w:sz w:val="22"/>
                <w:szCs w:val="22"/>
              </w:rPr>
              <w:t>2018-2019уч.год</w:t>
            </w:r>
          </w:p>
        </w:tc>
      </w:tr>
      <w:tr w:rsidR="00F779EF" w:rsidTr="007B54F9">
        <w:tc>
          <w:tcPr>
            <w:tcW w:w="2084" w:type="dxa"/>
          </w:tcPr>
          <w:p w:rsidR="00F779EF" w:rsidRPr="007B54F9" w:rsidRDefault="00F779EF" w:rsidP="007B54F9">
            <w:pPr>
              <w:jc w:val="both"/>
              <w:rPr>
                <w:b/>
              </w:rPr>
            </w:pPr>
            <w:r w:rsidRPr="007B54F9">
              <w:rPr>
                <w:b/>
                <w:sz w:val="22"/>
                <w:szCs w:val="22"/>
              </w:rPr>
              <w:t>Всего учащихся</w:t>
            </w:r>
          </w:p>
        </w:tc>
        <w:tc>
          <w:tcPr>
            <w:tcW w:w="2084" w:type="dxa"/>
          </w:tcPr>
          <w:p w:rsidR="00F779EF" w:rsidRPr="007B54F9" w:rsidRDefault="00F779EF" w:rsidP="007B54F9">
            <w:pPr>
              <w:jc w:val="both"/>
              <w:rPr>
                <w:b/>
              </w:rPr>
            </w:pPr>
          </w:p>
        </w:tc>
        <w:tc>
          <w:tcPr>
            <w:tcW w:w="2084" w:type="dxa"/>
          </w:tcPr>
          <w:p w:rsidR="00F779EF" w:rsidRPr="007B54F9" w:rsidRDefault="00F779EF" w:rsidP="007B54F9">
            <w:pPr>
              <w:jc w:val="both"/>
              <w:rPr>
                <w:b/>
              </w:rPr>
            </w:pPr>
          </w:p>
        </w:tc>
        <w:tc>
          <w:tcPr>
            <w:tcW w:w="2085" w:type="dxa"/>
          </w:tcPr>
          <w:p w:rsidR="00F779EF" w:rsidRPr="007B54F9" w:rsidRDefault="00F779EF" w:rsidP="007B54F9">
            <w:pPr>
              <w:jc w:val="both"/>
              <w:rPr>
                <w:b/>
              </w:rPr>
            </w:pPr>
          </w:p>
        </w:tc>
      </w:tr>
      <w:tr w:rsidR="00F779EF" w:rsidTr="007B54F9">
        <w:tc>
          <w:tcPr>
            <w:tcW w:w="2084" w:type="dxa"/>
          </w:tcPr>
          <w:p w:rsidR="00F779EF" w:rsidRPr="007B54F9" w:rsidRDefault="00F779EF" w:rsidP="007B54F9">
            <w:pPr>
              <w:jc w:val="both"/>
              <w:rPr>
                <w:b/>
              </w:rPr>
            </w:pPr>
            <w:r w:rsidRPr="007B54F9">
              <w:rPr>
                <w:b/>
                <w:sz w:val="22"/>
                <w:szCs w:val="22"/>
              </w:rPr>
              <w:t>% успеваемости</w:t>
            </w:r>
          </w:p>
        </w:tc>
        <w:tc>
          <w:tcPr>
            <w:tcW w:w="2084" w:type="dxa"/>
          </w:tcPr>
          <w:p w:rsidR="00F779EF" w:rsidRPr="007B54F9" w:rsidRDefault="00F779EF" w:rsidP="007B54F9">
            <w:pPr>
              <w:jc w:val="both"/>
              <w:rPr>
                <w:b/>
              </w:rPr>
            </w:pPr>
            <w:r w:rsidRPr="007B54F9">
              <w:rPr>
                <w:b/>
                <w:sz w:val="22"/>
                <w:szCs w:val="22"/>
              </w:rPr>
              <w:t>100</w:t>
            </w:r>
          </w:p>
        </w:tc>
        <w:tc>
          <w:tcPr>
            <w:tcW w:w="2084" w:type="dxa"/>
          </w:tcPr>
          <w:p w:rsidR="00F779EF" w:rsidRPr="007B54F9" w:rsidRDefault="00F779EF" w:rsidP="007B54F9">
            <w:pPr>
              <w:jc w:val="both"/>
              <w:rPr>
                <w:b/>
              </w:rPr>
            </w:pPr>
            <w:r w:rsidRPr="007B54F9">
              <w:rPr>
                <w:b/>
                <w:sz w:val="22"/>
                <w:szCs w:val="22"/>
              </w:rPr>
              <w:t>100</w:t>
            </w:r>
          </w:p>
        </w:tc>
        <w:tc>
          <w:tcPr>
            <w:tcW w:w="2085" w:type="dxa"/>
          </w:tcPr>
          <w:p w:rsidR="00F779EF" w:rsidRPr="007B54F9" w:rsidRDefault="00F779EF" w:rsidP="007B54F9">
            <w:pPr>
              <w:jc w:val="both"/>
              <w:rPr>
                <w:b/>
              </w:rPr>
            </w:pPr>
            <w:r w:rsidRPr="007B54F9">
              <w:rPr>
                <w:b/>
                <w:sz w:val="22"/>
                <w:szCs w:val="22"/>
              </w:rPr>
              <w:t>100</w:t>
            </w:r>
          </w:p>
        </w:tc>
      </w:tr>
      <w:tr w:rsidR="00F779EF" w:rsidTr="007B54F9">
        <w:tc>
          <w:tcPr>
            <w:tcW w:w="2084" w:type="dxa"/>
          </w:tcPr>
          <w:p w:rsidR="00F779EF" w:rsidRPr="007B54F9" w:rsidRDefault="00F779EF" w:rsidP="007B54F9">
            <w:pPr>
              <w:jc w:val="both"/>
              <w:rPr>
                <w:b/>
              </w:rPr>
            </w:pPr>
            <w:r w:rsidRPr="007B54F9">
              <w:rPr>
                <w:b/>
                <w:sz w:val="22"/>
                <w:szCs w:val="22"/>
              </w:rPr>
              <w:t>%качества обучения</w:t>
            </w:r>
          </w:p>
        </w:tc>
        <w:tc>
          <w:tcPr>
            <w:tcW w:w="2084" w:type="dxa"/>
          </w:tcPr>
          <w:p w:rsidR="00F779EF" w:rsidRPr="007B54F9" w:rsidRDefault="00F779EF" w:rsidP="007B54F9">
            <w:pPr>
              <w:jc w:val="both"/>
              <w:rPr>
                <w:b/>
              </w:rPr>
            </w:pPr>
            <w:r w:rsidRPr="007B54F9">
              <w:rPr>
                <w:b/>
                <w:sz w:val="22"/>
                <w:szCs w:val="22"/>
              </w:rPr>
              <w:t>27</w:t>
            </w:r>
          </w:p>
        </w:tc>
        <w:tc>
          <w:tcPr>
            <w:tcW w:w="2084" w:type="dxa"/>
          </w:tcPr>
          <w:p w:rsidR="00F779EF" w:rsidRPr="007B54F9" w:rsidRDefault="00F779EF" w:rsidP="007B54F9">
            <w:pPr>
              <w:jc w:val="both"/>
              <w:rPr>
                <w:b/>
              </w:rPr>
            </w:pPr>
            <w:r w:rsidRPr="007B54F9">
              <w:rPr>
                <w:b/>
                <w:sz w:val="22"/>
                <w:szCs w:val="22"/>
              </w:rPr>
              <w:t>28</w:t>
            </w:r>
          </w:p>
        </w:tc>
        <w:tc>
          <w:tcPr>
            <w:tcW w:w="2085" w:type="dxa"/>
          </w:tcPr>
          <w:p w:rsidR="00F779EF" w:rsidRPr="007B54F9" w:rsidRDefault="00F779EF" w:rsidP="007B54F9">
            <w:pPr>
              <w:jc w:val="both"/>
              <w:rPr>
                <w:b/>
              </w:rPr>
            </w:pPr>
            <w:r w:rsidRPr="007B54F9">
              <w:rPr>
                <w:b/>
                <w:sz w:val="22"/>
                <w:szCs w:val="22"/>
              </w:rPr>
              <w:t>32</w:t>
            </w:r>
          </w:p>
        </w:tc>
      </w:tr>
      <w:tr w:rsidR="00F779EF" w:rsidTr="007B54F9">
        <w:tc>
          <w:tcPr>
            <w:tcW w:w="2084" w:type="dxa"/>
          </w:tcPr>
          <w:p w:rsidR="00F779EF" w:rsidRPr="007B54F9" w:rsidRDefault="00F779EF" w:rsidP="007B54F9">
            <w:pPr>
              <w:jc w:val="both"/>
              <w:rPr>
                <w:b/>
              </w:rPr>
            </w:pPr>
            <w:r w:rsidRPr="007B54F9">
              <w:rPr>
                <w:b/>
                <w:sz w:val="22"/>
                <w:szCs w:val="22"/>
              </w:rPr>
              <w:t>медалисты</w:t>
            </w:r>
          </w:p>
        </w:tc>
        <w:tc>
          <w:tcPr>
            <w:tcW w:w="2084" w:type="dxa"/>
          </w:tcPr>
          <w:p w:rsidR="00F779EF" w:rsidRPr="007B54F9" w:rsidRDefault="00F779EF" w:rsidP="007B54F9">
            <w:pPr>
              <w:jc w:val="both"/>
              <w:rPr>
                <w:b/>
              </w:rPr>
            </w:pPr>
            <w:r w:rsidRPr="007B54F9">
              <w:rPr>
                <w:b/>
                <w:sz w:val="22"/>
                <w:szCs w:val="22"/>
              </w:rPr>
              <w:t>4</w:t>
            </w:r>
          </w:p>
        </w:tc>
        <w:tc>
          <w:tcPr>
            <w:tcW w:w="2084" w:type="dxa"/>
          </w:tcPr>
          <w:p w:rsidR="00F779EF" w:rsidRPr="007B54F9" w:rsidRDefault="00F779EF" w:rsidP="007B54F9">
            <w:pPr>
              <w:jc w:val="both"/>
              <w:rPr>
                <w:b/>
              </w:rPr>
            </w:pPr>
          </w:p>
        </w:tc>
        <w:tc>
          <w:tcPr>
            <w:tcW w:w="2085" w:type="dxa"/>
          </w:tcPr>
          <w:p w:rsidR="00F779EF" w:rsidRPr="007B54F9" w:rsidRDefault="00F779EF" w:rsidP="007B54F9">
            <w:pPr>
              <w:jc w:val="both"/>
              <w:rPr>
                <w:b/>
              </w:rPr>
            </w:pPr>
          </w:p>
        </w:tc>
      </w:tr>
    </w:tbl>
    <w:p w:rsidR="00F779EF" w:rsidRDefault="00F779EF" w:rsidP="002E15DF">
      <w:pPr>
        <w:jc w:val="both"/>
        <w:rPr>
          <w:b/>
        </w:rPr>
      </w:pPr>
    </w:p>
    <w:p w:rsidR="00F779EF" w:rsidRPr="002E15DF" w:rsidRDefault="00F779EF" w:rsidP="002E15DF">
      <w:pPr>
        <w:tabs>
          <w:tab w:val="left" w:pos="4440"/>
        </w:tabs>
      </w:pPr>
      <w:r>
        <w:t xml:space="preserve">Данные таблицы показывают, что успеваемость обучающихся достаточно стабильна. </w:t>
      </w:r>
    </w:p>
    <w:p w:rsidR="00F779EF" w:rsidRPr="002E15DF" w:rsidRDefault="00F779EF" w:rsidP="002E15DF">
      <w:pPr>
        <w:tabs>
          <w:tab w:val="left" w:pos="4440"/>
        </w:tabs>
        <w:jc w:val="center"/>
        <w:rPr>
          <w:b/>
        </w:rPr>
      </w:pPr>
    </w:p>
    <w:p w:rsidR="00F779EF" w:rsidRPr="002E15DF" w:rsidRDefault="00F779EF" w:rsidP="002E15DF">
      <w:pPr>
        <w:tabs>
          <w:tab w:val="left" w:pos="4440"/>
        </w:tabs>
        <w:jc w:val="center"/>
        <w:rPr>
          <w:b/>
        </w:rPr>
      </w:pPr>
    </w:p>
    <w:p w:rsidR="00F779EF" w:rsidRPr="002264A0" w:rsidRDefault="00F779EF" w:rsidP="002E15DF">
      <w:pPr>
        <w:tabs>
          <w:tab w:val="left" w:pos="567"/>
          <w:tab w:val="left" w:pos="4785"/>
          <w:tab w:val="left" w:pos="7275"/>
          <w:tab w:val="left" w:pos="8640"/>
        </w:tabs>
        <w:jc w:val="center"/>
        <w:rPr>
          <w:b/>
          <w:i/>
          <w:sz w:val="28"/>
          <w:szCs w:val="28"/>
          <w:u w:val="single"/>
        </w:rPr>
      </w:pPr>
      <w:r w:rsidRPr="002264A0">
        <w:rPr>
          <w:b/>
          <w:i/>
          <w:sz w:val="28"/>
          <w:szCs w:val="28"/>
          <w:u w:val="single"/>
        </w:rPr>
        <w:t>Качество знаний по классам:</w:t>
      </w:r>
    </w:p>
    <w:p w:rsidR="00F779EF" w:rsidRDefault="00F779EF" w:rsidP="002E15DF">
      <w:pPr>
        <w:tabs>
          <w:tab w:val="left" w:pos="4440"/>
        </w:tabs>
        <w:jc w:val="center"/>
        <w:rPr>
          <w:b/>
        </w:rPr>
      </w:pPr>
      <w:r w:rsidRPr="007B54F9">
        <w:rPr>
          <w:noProof/>
          <w:sz w:val="28"/>
          <w:szCs w:val="28"/>
        </w:rPr>
        <w:object w:dxaOrig="6010" w:dyaOrig="5213">
          <v:shape id="Объект 1" o:spid="_x0000_i1026" type="#_x0000_t75" style="width:467.25pt;height:285pt;visibility:visible" o:ole="">
            <v:imagedata r:id="rId7" o:title="" croptop="-3017f" cropbottom="-3105f" cropleft="-18952f" cropright="-17425f"/>
            <o:lock v:ext="edit" aspectratio="f"/>
          </v:shape>
          <o:OLEObject Type="Embed" ProgID="Excel.Chart.8" ShapeID="Объект 1" DrawAspect="Content" ObjectID="_1685444582" r:id="rId8"/>
        </w:object>
      </w:r>
    </w:p>
    <w:p w:rsidR="00F779EF" w:rsidRDefault="00F779EF" w:rsidP="002E15DF">
      <w:pPr>
        <w:tabs>
          <w:tab w:val="left" w:pos="4440"/>
        </w:tabs>
        <w:jc w:val="center"/>
        <w:rPr>
          <w:b/>
        </w:rPr>
      </w:pPr>
    </w:p>
    <w:p w:rsidR="00F779EF" w:rsidRPr="00FB2249" w:rsidRDefault="00F779EF" w:rsidP="002E15DF">
      <w:pPr>
        <w:ind w:firstLine="708"/>
        <w:jc w:val="both"/>
      </w:pPr>
      <w:r w:rsidRPr="00FB2249">
        <w:t>.</w:t>
      </w:r>
    </w:p>
    <w:p w:rsidR="00F779EF" w:rsidRPr="00FB2249" w:rsidRDefault="00F779EF" w:rsidP="002E15DF">
      <w:pPr>
        <w:jc w:val="center"/>
        <w:rPr>
          <w:b/>
        </w:rPr>
      </w:pPr>
      <w:r w:rsidRPr="00FB2249">
        <w:rPr>
          <w:b/>
        </w:rPr>
        <w:t>Результаты ЕГЭ</w:t>
      </w:r>
    </w:p>
    <w:p w:rsidR="00F779EF" w:rsidRPr="00FB2249" w:rsidRDefault="00F779EF" w:rsidP="002E15DF">
      <w:pPr>
        <w:ind w:firstLine="720"/>
        <w:jc w:val="both"/>
      </w:pPr>
      <w:r w:rsidRPr="00FB2249">
        <w:t xml:space="preserve">В течение 2018-2019 учебного года в школе велась целенаправленная, планомерная, систематическая подготовка участников педагогического процесса к ЕГЭ. </w:t>
      </w:r>
    </w:p>
    <w:p w:rsidR="00F779EF" w:rsidRPr="00FB2249" w:rsidRDefault="00F779EF" w:rsidP="002E15DF">
      <w:pPr>
        <w:ind w:firstLine="720"/>
        <w:jc w:val="both"/>
      </w:pPr>
      <w:r w:rsidRPr="00FB2249">
        <w:t xml:space="preserve">Директор, заместитель директора по УВР,  методические объединения составили планы работы по подготовке учащихся к Единому государственному экзамену. </w:t>
      </w:r>
    </w:p>
    <w:p w:rsidR="00F779EF" w:rsidRPr="00FB2249" w:rsidRDefault="00F779EF" w:rsidP="002E15DF">
      <w:pPr>
        <w:ind w:firstLine="720"/>
        <w:jc w:val="both"/>
      </w:pPr>
      <w:r w:rsidRPr="00FB2249">
        <w:t xml:space="preserve"> </w:t>
      </w:r>
    </w:p>
    <w:p w:rsidR="00F779EF" w:rsidRPr="00FB2249" w:rsidRDefault="00F779EF" w:rsidP="002E15DF">
      <w:pPr>
        <w:ind w:firstLine="720"/>
        <w:jc w:val="both"/>
      </w:pPr>
      <w:r w:rsidRPr="00FB2249">
        <w:t>Вопросы подготовки к ЕГЭ неоднократно в течение года выносились на обсуждение методических объединений и педагогического совета школы, учителя русского языка и литературы, математики, физики, истории и обществознания  принимали участие в работе районных МО.</w:t>
      </w:r>
    </w:p>
    <w:p w:rsidR="00F779EF" w:rsidRPr="00FB2249" w:rsidRDefault="00F779EF" w:rsidP="002E15DF">
      <w:pPr>
        <w:ind w:firstLine="720"/>
        <w:jc w:val="both"/>
      </w:pPr>
      <w:r w:rsidRPr="00FB2249">
        <w:t>В начале учебного года сформирована база данных по учащимся школы, которая обновлялась в течение года, оформлен информационный стенд, посвященный ЕГЭ, была  организована работа по заполнению бланков ЕГЭ.</w:t>
      </w:r>
    </w:p>
    <w:p w:rsidR="00F779EF" w:rsidRPr="00FB2249" w:rsidRDefault="00F779EF" w:rsidP="002E15DF">
      <w:pPr>
        <w:ind w:firstLine="720"/>
        <w:jc w:val="both"/>
      </w:pPr>
      <w:r w:rsidRPr="00FB2249">
        <w:t>Учителя-предметники уделяли большое внимание разбору различных вариантов тестовых заданий на уроках, элективных курсах и индивидуальных занятиях, отмечая ответы непосредственно в бланках. Проведен ряд репетиционных работ по русскому языку и математике в форме и по материалам ЕГЭ, а также были проведены работы по материалам СтатГрад.</w:t>
      </w:r>
    </w:p>
    <w:p w:rsidR="00F779EF" w:rsidRPr="00FB2249" w:rsidRDefault="00F779EF" w:rsidP="002E15DF">
      <w:pPr>
        <w:ind w:firstLine="720"/>
        <w:jc w:val="both"/>
      </w:pPr>
      <w:r w:rsidRPr="00FB2249">
        <w:t>В течение года осуществлялось постоянное информирование учащихся 11 класса и их родителей по вопросам подготовки к ЕГЭ: проведен ряд ученических и родительских собраний, где рассмотрены вопросы нормативно-правового обеспечения ЕГЭ, показаны презентации, рекомендованные Министерством образования, подробно изучены инструкции для участников ЕГЭ. До сведения учащихся и родителей своевременно доводились результаты всех репетиционных работ, были рассмотрены основные ошибки учащихся, разработаны планы мероприятий по устранению данных ошибок.</w:t>
      </w:r>
    </w:p>
    <w:p w:rsidR="00F779EF" w:rsidRPr="00FB2249" w:rsidRDefault="00F779EF" w:rsidP="002E15DF">
      <w:pPr>
        <w:pStyle w:val="NormalWeb"/>
        <w:ind w:firstLine="540"/>
      </w:pPr>
      <w:r w:rsidRPr="00FB2249">
        <w:t>Вопрос подготовки к ЕГЭ в течение года был на внутришкольном контроле. Просматривалась работа с бланками, КИМ, посещаемость занятий  учащимися, наличие информационных уголков в классах, организация подготовки к ЕГЭ на уроках и индивидуальных занятиях. Анализ результатов пробных ЕГЭ  позволил наметить точки мониторинга в подготовке к ЕГЭ, избежать типичных ошибок.</w:t>
      </w:r>
    </w:p>
    <w:p w:rsidR="00F779EF" w:rsidRPr="00FB2249" w:rsidRDefault="00F779EF" w:rsidP="002E15DF">
      <w:pPr>
        <w:pStyle w:val="NormalWeb"/>
        <w:ind w:firstLine="540"/>
      </w:pPr>
      <w:r w:rsidRPr="00FB2249">
        <w:t xml:space="preserve">Обязательными предметами для сдачи являются русский язык и математика, а также учащиеся сдают другие предметы по выбору в форме ЕГЭ  в зависимости от профиля выбранного для дальнейшего обучения высшего учебного заведения. </w:t>
      </w:r>
    </w:p>
    <w:p w:rsidR="00F779EF" w:rsidRDefault="00F779EF" w:rsidP="002E15DF">
      <w:pPr>
        <w:jc w:val="center"/>
        <w:rPr>
          <w:b/>
          <w:i/>
          <w:u w:val="single"/>
        </w:rPr>
      </w:pPr>
      <w:r w:rsidRPr="00FB2249">
        <w:rPr>
          <w:b/>
          <w:i/>
          <w:u w:val="single"/>
        </w:rPr>
        <w:t>Результаты ЕГЭ</w:t>
      </w:r>
      <w:r>
        <w:rPr>
          <w:b/>
          <w:i/>
          <w:u w:val="single"/>
        </w:rPr>
        <w:t xml:space="preserve"> за 2017-2019 учебный год</w:t>
      </w:r>
    </w:p>
    <w:p w:rsidR="00F779EF" w:rsidRDefault="00F779EF" w:rsidP="002E15DF">
      <w:pPr>
        <w:jc w:val="center"/>
        <w:rPr>
          <w:b/>
          <w:i/>
          <w:u w:val="single"/>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1984"/>
        <w:gridCol w:w="1985"/>
        <w:gridCol w:w="1701"/>
      </w:tblGrid>
      <w:tr w:rsidR="00F779EF" w:rsidTr="007B54F9">
        <w:tc>
          <w:tcPr>
            <w:tcW w:w="3970" w:type="dxa"/>
          </w:tcPr>
          <w:p w:rsidR="00F779EF" w:rsidRPr="007B54F9" w:rsidRDefault="00F779EF" w:rsidP="007B54F9">
            <w:pPr>
              <w:jc w:val="center"/>
              <w:rPr>
                <w:b/>
                <w:bCs/>
                <w:szCs w:val="28"/>
                <w:lang w:bidi="fa-IR"/>
              </w:rPr>
            </w:pPr>
          </w:p>
        </w:tc>
        <w:tc>
          <w:tcPr>
            <w:tcW w:w="1984" w:type="dxa"/>
          </w:tcPr>
          <w:p w:rsidR="00F779EF" w:rsidRPr="007B54F9" w:rsidRDefault="00F779EF" w:rsidP="007B54F9">
            <w:pPr>
              <w:jc w:val="center"/>
              <w:rPr>
                <w:b/>
                <w:bCs/>
                <w:szCs w:val="28"/>
                <w:lang w:bidi="fa-IR"/>
              </w:rPr>
            </w:pPr>
            <w:r w:rsidRPr="007B54F9">
              <w:rPr>
                <w:b/>
                <w:bCs/>
                <w:szCs w:val="28"/>
                <w:lang w:bidi="fa-IR"/>
              </w:rPr>
              <w:t>2017 год</w:t>
            </w:r>
          </w:p>
        </w:tc>
        <w:tc>
          <w:tcPr>
            <w:tcW w:w="1985" w:type="dxa"/>
          </w:tcPr>
          <w:p w:rsidR="00F779EF" w:rsidRPr="007B54F9" w:rsidRDefault="00F779EF" w:rsidP="007B54F9">
            <w:pPr>
              <w:jc w:val="center"/>
              <w:rPr>
                <w:b/>
                <w:bCs/>
                <w:szCs w:val="28"/>
                <w:lang w:bidi="fa-IR"/>
              </w:rPr>
            </w:pPr>
            <w:r w:rsidRPr="007B54F9">
              <w:rPr>
                <w:b/>
                <w:bCs/>
                <w:szCs w:val="28"/>
                <w:lang w:bidi="fa-IR"/>
              </w:rPr>
              <w:t>2018 год</w:t>
            </w:r>
          </w:p>
        </w:tc>
        <w:tc>
          <w:tcPr>
            <w:tcW w:w="1701" w:type="dxa"/>
          </w:tcPr>
          <w:p w:rsidR="00F779EF" w:rsidRPr="007B54F9" w:rsidRDefault="00F779EF" w:rsidP="007B54F9">
            <w:pPr>
              <w:jc w:val="center"/>
              <w:rPr>
                <w:b/>
                <w:bCs/>
                <w:szCs w:val="28"/>
                <w:lang w:bidi="fa-IR"/>
              </w:rPr>
            </w:pPr>
            <w:r w:rsidRPr="007B54F9">
              <w:rPr>
                <w:b/>
                <w:bCs/>
                <w:szCs w:val="28"/>
                <w:lang w:bidi="fa-IR"/>
              </w:rPr>
              <w:t>2019 год</w:t>
            </w:r>
          </w:p>
        </w:tc>
      </w:tr>
      <w:tr w:rsidR="00F779EF" w:rsidTr="007B54F9">
        <w:tc>
          <w:tcPr>
            <w:tcW w:w="3970" w:type="dxa"/>
          </w:tcPr>
          <w:p w:rsidR="00F779EF" w:rsidRPr="007B54F9" w:rsidRDefault="00F779EF" w:rsidP="007B54F9">
            <w:pPr>
              <w:jc w:val="center"/>
              <w:rPr>
                <w:b/>
                <w:bCs/>
                <w:szCs w:val="28"/>
                <w:lang w:bidi="fa-IR"/>
              </w:rPr>
            </w:pPr>
            <w:r w:rsidRPr="007B54F9">
              <w:rPr>
                <w:b/>
                <w:bCs/>
                <w:szCs w:val="28"/>
                <w:lang w:bidi="fa-IR"/>
              </w:rPr>
              <w:t>Количество выпускников</w:t>
            </w:r>
          </w:p>
        </w:tc>
        <w:tc>
          <w:tcPr>
            <w:tcW w:w="1984" w:type="dxa"/>
          </w:tcPr>
          <w:p w:rsidR="00F779EF" w:rsidRPr="007B54F9" w:rsidRDefault="00F779EF" w:rsidP="007B54F9">
            <w:pPr>
              <w:jc w:val="center"/>
              <w:rPr>
                <w:bCs/>
                <w:szCs w:val="28"/>
                <w:lang w:bidi="fa-IR"/>
              </w:rPr>
            </w:pPr>
            <w:r w:rsidRPr="007B54F9">
              <w:rPr>
                <w:bCs/>
                <w:szCs w:val="28"/>
                <w:lang w:bidi="fa-IR"/>
              </w:rPr>
              <w:t>12</w:t>
            </w:r>
          </w:p>
        </w:tc>
        <w:tc>
          <w:tcPr>
            <w:tcW w:w="1985" w:type="dxa"/>
          </w:tcPr>
          <w:p w:rsidR="00F779EF" w:rsidRPr="007B54F9" w:rsidRDefault="00F779EF" w:rsidP="007B54F9">
            <w:pPr>
              <w:jc w:val="center"/>
              <w:rPr>
                <w:bCs/>
                <w:szCs w:val="28"/>
                <w:lang w:bidi="fa-IR"/>
              </w:rPr>
            </w:pPr>
            <w:r w:rsidRPr="007B54F9">
              <w:rPr>
                <w:bCs/>
                <w:szCs w:val="28"/>
                <w:lang w:bidi="fa-IR"/>
              </w:rPr>
              <w:t>14</w:t>
            </w:r>
          </w:p>
        </w:tc>
        <w:tc>
          <w:tcPr>
            <w:tcW w:w="1701" w:type="dxa"/>
          </w:tcPr>
          <w:p w:rsidR="00F779EF" w:rsidRPr="007B54F9" w:rsidRDefault="00F779EF" w:rsidP="007B54F9">
            <w:pPr>
              <w:jc w:val="center"/>
              <w:rPr>
                <w:bCs/>
                <w:szCs w:val="28"/>
                <w:lang w:bidi="fa-IR"/>
              </w:rPr>
            </w:pPr>
            <w:r w:rsidRPr="007B54F9">
              <w:rPr>
                <w:bCs/>
                <w:szCs w:val="28"/>
                <w:lang w:bidi="fa-IR"/>
              </w:rPr>
              <w:t>17</w:t>
            </w:r>
          </w:p>
        </w:tc>
      </w:tr>
      <w:tr w:rsidR="00F779EF" w:rsidTr="007B54F9">
        <w:tc>
          <w:tcPr>
            <w:tcW w:w="3970" w:type="dxa"/>
          </w:tcPr>
          <w:p w:rsidR="00F779EF" w:rsidRPr="007B54F9" w:rsidRDefault="00F779EF" w:rsidP="007B54F9">
            <w:pPr>
              <w:jc w:val="center"/>
              <w:rPr>
                <w:b/>
                <w:bCs/>
                <w:szCs w:val="28"/>
                <w:lang w:bidi="fa-IR"/>
              </w:rPr>
            </w:pPr>
            <w:r w:rsidRPr="007B54F9">
              <w:rPr>
                <w:b/>
                <w:bCs/>
                <w:szCs w:val="28"/>
                <w:lang w:bidi="fa-IR"/>
              </w:rPr>
              <w:t>Русский язык</w:t>
            </w:r>
          </w:p>
          <w:p w:rsidR="00F779EF" w:rsidRPr="007B54F9" w:rsidRDefault="00F779EF" w:rsidP="007B54F9">
            <w:pPr>
              <w:jc w:val="center"/>
              <w:rPr>
                <w:b/>
                <w:bCs/>
                <w:szCs w:val="28"/>
                <w:lang w:bidi="fa-IR"/>
              </w:rPr>
            </w:pPr>
            <w:r w:rsidRPr="007B54F9">
              <w:rPr>
                <w:b/>
                <w:bCs/>
                <w:szCs w:val="28"/>
                <w:lang w:bidi="fa-IR"/>
              </w:rPr>
              <w:t>(преодолели минимальную границу)</w:t>
            </w:r>
          </w:p>
        </w:tc>
        <w:tc>
          <w:tcPr>
            <w:tcW w:w="1984" w:type="dxa"/>
          </w:tcPr>
          <w:p w:rsidR="00F779EF" w:rsidRPr="007B54F9" w:rsidRDefault="00F779EF" w:rsidP="007B54F9">
            <w:pPr>
              <w:jc w:val="center"/>
              <w:rPr>
                <w:bCs/>
                <w:szCs w:val="28"/>
                <w:lang w:bidi="fa-IR"/>
              </w:rPr>
            </w:pPr>
            <w:r w:rsidRPr="007B54F9">
              <w:rPr>
                <w:bCs/>
                <w:szCs w:val="28"/>
                <w:lang w:bidi="fa-IR"/>
              </w:rPr>
              <w:t>12</w:t>
            </w:r>
          </w:p>
        </w:tc>
        <w:tc>
          <w:tcPr>
            <w:tcW w:w="1985" w:type="dxa"/>
          </w:tcPr>
          <w:p w:rsidR="00F779EF" w:rsidRPr="007B54F9" w:rsidRDefault="00F779EF" w:rsidP="007B54F9">
            <w:pPr>
              <w:jc w:val="center"/>
              <w:rPr>
                <w:bCs/>
                <w:szCs w:val="28"/>
                <w:lang w:bidi="fa-IR"/>
              </w:rPr>
            </w:pPr>
            <w:r w:rsidRPr="007B54F9">
              <w:rPr>
                <w:bCs/>
                <w:szCs w:val="28"/>
                <w:lang w:bidi="fa-IR"/>
              </w:rPr>
              <w:t>14</w:t>
            </w:r>
          </w:p>
        </w:tc>
        <w:tc>
          <w:tcPr>
            <w:tcW w:w="1701" w:type="dxa"/>
          </w:tcPr>
          <w:p w:rsidR="00F779EF" w:rsidRPr="007B54F9" w:rsidRDefault="00F779EF" w:rsidP="007B54F9">
            <w:pPr>
              <w:jc w:val="center"/>
              <w:rPr>
                <w:bCs/>
                <w:szCs w:val="28"/>
                <w:lang w:bidi="fa-IR"/>
              </w:rPr>
            </w:pPr>
            <w:r w:rsidRPr="007B54F9">
              <w:rPr>
                <w:bCs/>
                <w:szCs w:val="28"/>
                <w:lang w:bidi="fa-IR"/>
              </w:rPr>
              <w:t>17</w:t>
            </w:r>
          </w:p>
        </w:tc>
      </w:tr>
      <w:tr w:rsidR="00F779EF" w:rsidTr="007B54F9">
        <w:tc>
          <w:tcPr>
            <w:tcW w:w="3970" w:type="dxa"/>
          </w:tcPr>
          <w:p w:rsidR="00F779EF" w:rsidRPr="007B54F9" w:rsidRDefault="00F779EF" w:rsidP="007B54F9">
            <w:pPr>
              <w:jc w:val="center"/>
              <w:rPr>
                <w:b/>
                <w:bCs/>
                <w:szCs w:val="28"/>
                <w:lang w:bidi="fa-IR"/>
              </w:rPr>
            </w:pPr>
            <w:r w:rsidRPr="007B54F9">
              <w:rPr>
                <w:b/>
                <w:bCs/>
                <w:szCs w:val="28"/>
                <w:lang w:bidi="fa-IR"/>
              </w:rPr>
              <w:t>Математика базовая</w:t>
            </w:r>
          </w:p>
          <w:p w:rsidR="00F779EF" w:rsidRPr="007B54F9" w:rsidRDefault="00F779EF" w:rsidP="007B54F9">
            <w:pPr>
              <w:jc w:val="center"/>
              <w:rPr>
                <w:b/>
                <w:bCs/>
                <w:szCs w:val="28"/>
                <w:lang w:bidi="fa-IR"/>
              </w:rPr>
            </w:pPr>
            <w:r w:rsidRPr="007B54F9">
              <w:rPr>
                <w:b/>
                <w:bCs/>
                <w:szCs w:val="28"/>
                <w:lang w:bidi="fa-IR"/>
              </w:rPr>
              <w:t>(преодолели минимальную границу)</w:t>
            </w:r>
          </w:p>
        </w:tc>
        <w:tc>
          <w:tcPr>
            <w:tcW w:w="1984" w:type="dxa"/>
          </w:tcPr>
          <w:p w:rsidR="00F779EF" w:rsidRPr="007B54F9" w:rsidRDefault="00F779EF" w:rsidP="007B54F9">
            <w:pPr>
              <w:jc w:val="center"/>
              <w:rPr>
                <w:bCs/>
                <w:szCs w:val="28"/>
                <w:lang w:bidi="fa-IR"/>
              </w:rPr>
            </w:pPr>
            <w:r w:rsidRPr="007B54F9">
              <w:rPr>
                <w:bCs/>
                <w:szCs w:val="28"/>
                <w:lang w:bidi="fa-IR"/>
              </w:rPr>
              <w:t>12</w:t>
            </w:r>
          </w:p>
        </w:tc>
        <w:tc>
          <w:tcPr>
            <w:tcW w:w="1985" w:type="dxa"/>
          </w:tcPr>
          <w:p w:rsidR="00F779EF" w:rsidRPr="007B54F9" w:rsidRDefault="00F779EF" w:rsidP="007B54F9">
            <w:pPr>
              <w:jc w:val="center"/>
              <w:rPr>
                <w:bCs/>
                <w:szCs w:val="28"/>
                <w:lang w:bidi="fa-IR"/>
              </w:rPr>
            </w:pPr>
            <w:r w:rsidRPr="007B54F9">
              <w:rPr>
                <w:bCs/>
                <w:szCs w:val="28"/>
                <w:lang w:bidi="fa-IR"/>
              </w:rPr>
              <w:t>12</w:t>
            </w:r>
          </w:p>
        </w:tc>
        <w:tc>
          <w:tcPr>
            <w:tcW w:w="1701" w:type="dxa"/>
          </w:tcPr>
          <w:p w:rsidR="00F779EF" w:rsidRPr="007B54F9" w:rsidRDefault="00F779EF" w:rsidP="007B54F9">
            <w:pPr>
              <w:jc w:val="center"/>
              <w:rPr>
                <w:bCs/>
                <w:szCs w:val="28"/>
                <w:lang w:bidi="fa-IR"/>
              </w:rPr>
            </w:pPr>
            <w:r w:rsidRPr="007B54F9">
              <w:rPr>
                <w:bCs/>
                <w:szCs w:val="28"/>
                <w:lang w:bidi="fa-IR"/>
              </w:rPr>
              <w:t>11</w:t>
            </w:r>
            <w:bookmarkStart w:id="0" w:name="_GoBack"/>
            <w:bookmarkEnd w:id="0"/>
          </w:p>
        </w:tc>
      </w:tr>
      <w:tr w:rsidR="00F779EF" w:rsidTr="007B54F9">
        <w:tc>
          <w:tcPr>
            <w:tcW w:w="3970" w:type="dxa"/>
          </w:tcPr>
          <w:p w:rsidR="00F779EF" w:rsidRPr="007B54F9" w:rsidRDefault="00F779EF" w:rsidP="007B54F9">
            <w:pPr>
              <w:jc w:val="center"/>
              <w:rPr>
                <w:b/>
                <w:bCs/>
                <w:szCs w:val="28"/>
                <w:lang w:bidi="fa-IR"/>
              </w:rPr>
            </w:pPr>
            <w:r w:rsidRPr="007B54F9">
              <w:rPr>
                <w:b/>
                <w:bCs/>
                <w:szCs w:val="28"/>
                <w:lang w:bidi="fa-IR"/>
              </w:rPr>
              <w:t>Математика (профильный уровень)</w:t>
            </w:r>
          </w:p>
        </w:tc>
        <w:tc>
          <w:tcPr>
            <w:tcW w:w="1984" w:type="dxa"/>
          </w:tcPr>
          <w:p w:rsidR="00F779EF" w:rsidRPr="007B54F9" w:rsidRDefault="00F779EF" w:rsidP="007B54F9">
            <w:pPr>
              <w:jc w:val="center"/>
              <w:rPr>
                <w:bCs/>
                <w:szCs w:val="28"/>
                <w:lang w:bidi="fa-IR"/>
              </w:rPr>
            </w:pPr>
            <w:r w:rsidRPr="007B54F9">
              <w:rPr>
                <w:bCs/>
                <w:szCs w:val="28"/>
                <w:lang w:bidi="fa-IR"/>
              </w:rPr>
              <w:t xml:space="preserve">7 выполняло </w:t>
            </w:r>
          </w:p>
          <w:p w:rsidR="00F779EF" w:rsidRPr="007B54F9" w:rsidRDefault="00F779EF" w:rsidP="007B54F9">
            <w:pPr>
              <w:jc w:val="center"/>
              <w:rPr>
                <w:bCs/>
                <w:szCs w:val="28"/>
                <w:lang w:bidi="fa-IR"/>
              </w:rPr>
            </w:pPr>
            <w:r w:rsidRPr="007B54F9">
              <w:rPr>
                <w:bCs/>
                <w:szCs w:val="28"/>
                <w:lang w:bidi="fa-IR"/>
              </w:rPr>
              <w:t>4 ниже порога</w:t>
            </w:r>
          </w:p>
        </w:tc>
        <w:tc>
          <w:tcPr>
            <w:tcW w:w="1985" w:type="dxa"/>
          </w:tcPr>
          <w:p w:rsidR="00F779EF" w:rsidRPr="007B54F9" w:rsidRDefault="00F779EF" w:rsidP="007B54F9">
            <w:pPr>
              <w:jc w:val="center"/>
              <w:rPr>
                <w:bCs/>
                <w:szCs w:val="28"/>
                <w:lang w:bidi="fa-IR"/>
              </w:rPr>
            </w:pPr>
            <w:r w:rsidRPr="007B54F9">
              <w:rPr>
                <w:bCs/>
                <w:szCs w:val="28"/>
                <w:lang w:bidi="fa-IR"/>
              </w:rPr>
              <w:t>2 выполняло</w:t>
            </w:r>
          </w:p>
          <w:p w:rsidR="00F779EF" w:rsidRPr="007B54F9" w:rsidRDefault="00F779EF" w:rsidP="007B54F9">
            <w:pPr>
              <w:jc w:val="center"/>
              <w:rPr>
                <w:bCs/>
                <w:szCs w:val="28"/>
                <w:lang w:bidi="fa-IR"/>
              </w:rPr>
            </w:pPr>
            <w:r w:rsidRPr="007B54F9">
              <w:rPr>
                <w:bCs/>
                <w:szCs w:val="28"/>
                <w:lang w:bidi="fa-IR"/>
              </w:rPr>
              <w:t>0 ниже порога</w:t>
            </w:r>
          </w:p>
        </w:tc>
        <w:tc>
          <w:tcPr>
            <w:tcW w:w="1701" w:type="dxa"/>
          </w:tcPr>
          <w:p w:rsidR="00F779EF" w:rsidRPr="007B54F9" w:rsidRDefault="00F779EF" w:rsidP="007B54F9">
            <w:pPr>
              <w:jc w:val="center"/>
              <w:rPr>
                <w:bCs/>
                <w:szCs w:val="28"/>
                <w:lang w:bidi="fa-IR"/>
              </w:rPr>
            </w:pPr>
            <w:r w:rsidRPr="007B54F9">
              <w:rPr>
                <w:bCs/>
                <w:szCs w:val="28"/>
                <w:lang w:bidi="fa-IR"/>
              </w:rPr>
              <w:t>6 выполняло</w:t>
            </w:r>
          </w:p>
          <w:p w:rsidR="00F779EF" w:rsidRPr="007B54F9" w:rsidRDefault="00F779EF" w:rsidP="007B54F9">
            <w:pPr>
              <w:jc w:val="center"/>
              <w:rPr>
                <w:bCs/>
                <w:szCs w:val="28"/>
                <w:lang w:bidi="fa-IR"/>
              </w:rPr>
            </w:pPr>
            <w:r w:rsidRPr="007B54F9">
              <w:rPr>
                <w:bCs/>
                <w:szCs w:val="28"/>
                <w:lang w:bidi="fa-IR"/>
              </w:rPr>
              <w:t>1 ниже порога</w:t>
            </w:r>
          </w:p>
        </w:tc>
      </w:tr>
    </w:tbl>
    <w:p w:rsidR="00F779EF" w:rsidRDefault="00F779EF" w:rsidP="002E15DF">
      <w:pPr>
        <w:jc w:val="both"/>
        <w:rPr>
          <w:b/>
          <w:bCs/>
          <w:szCs w:val="28"/>
          <w:lang w:bidi="fa-IR"/>
        </w:rPr>
      </w:pPr>
    </w:p>
    <w:p w:rsidR="00F779EF" w:rsidRPr="00FB2249" w:rsidRDefault="00F779EF" w:rsidP="002E15DF">
      <w:pPr>
        <w:jc w:val="center"/>
        <w:rPr>
          <w:b/>
          <w:i/>
          <w:u w:val="single"/>
        </w:rPr>
      </w:pPr>
    </w:p>
    <w:p w:rsidR="00F779EF" w:rsidRPr="00FA18B1" w:rsidRDefault="00F779EF" w:rsidP="002E15DF">
      <w:pPr>
        <w:spacing w:after="75"/>
        <w:ind w:left="1416" w:firstLine="708"/>
        <w:outlineLvl w:val="0"/>
        <w:rPr>
          <w:b/>
          <w:kern w:val="36"/>
        </w:rPr>
      </w:pPr>
      <w:r w:rsidRPr="00FA18B1">
        <w:rPr>
          <w:b/>
          <w:kern w:val="36"/>
        </w:rPr>
        <w:t>Рез</w:t>
      </w:r>
      <w:r>
        <w:rPr>
          <w:b/>
          <w:kern w:val="36"/>
        </w:rPr>
        <w:t xml:space="preserve">ультаты </w:t>
      </w:r>
      <w:r w:rsidRPr="00FA18B1">
        <w:rPr>
          <w:b/>
          <w:kern w:val="36"/>
        </w:rPr>
        <w:t xml:space="preserve"> ОГЭ-9 в динамике за 3 года</w:t>
      </w:r>
    </w:p>
    <w:p w:rsidR="00F779EF" w:rsidRPr="00FA18B1" w:rsidRDefault="00F779EF" w:rsidP="002E15DF">
      <w:pPr>
        <w:pStyle w:val="NormalWeb"/>
        <w:spacing w:before="0" w:beforeAutospacing="0" w:after="0" w:afterAutospacing="0"/>
        <w:ind w:firstLine="540"/>
      </w:pPr>
      <w:r w:rsidRPr="00FA18B1">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F779EF" w:rsidRPr="00FA18B1" w:rsidRDefault="00F779EF" w:rsidP="002E15DF">
      <w:pPr>
        <w:pStyle w:val="Default"/>
        <w:jc w:val="both"/>
      </w:pPr>
      <w:r w:rsidRPr="00FA18B1">
        <w:tab/>
        <w:t xml:space="preserve">Государственная итоговая аттестация (ГИА)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F779EF" w:rsidRPr="00FA18B1" w:rsidRDefault="00F779EF" w:rsidP="002E15DF">
      <w:pPr>
        <w:pStyle w:val="Default"/>
        <w:ind w:firstLine="708"/>
        <w:jc w:val="both"/>
      </w:pPr>
      <w:r w:rsidRPr="00FA18B1">
        <w:t xml:space="preserve">Результаты ГИА становятся основным источником объективной и независимой информации об уровне общеобразовательной подготовки школьников, о тенденциях развития общего образования в нашем образовательном учреждении.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 </w:t>
      </w:r>
    </w:p>
    <w:p w:rsidR="00F779EF" w:rsidRPr="00FA18B1" w:rsidRDefault="00F779EF" w:rsidP="002E15DF">
      <w:pPr>
        <w:pStyle w:val="Default"/>
        <w:ind w:firstLine="708"/>
        <w:jc w:val="both"/>
      </w:pPr>
      <w:r w:rsidRPr="00FA18B1">
        <w:t xml:space="preserve">Анализ результатов ГИА  проводится в целях определения: </w:t>
      </w:r>
    </w:p>
    <w:p w:rsidR="00F779EF" w:rsidRPr="00FA18B1" w:rsidRDefault="00F779EF" w:rsidP="002E15DF">
      <w:pPr>
        <w:pStyle w:val="Default"/>
        <w:jc w:val="both"/>
      </w:pPr>
      <w:r w:rsidRPr="00FA18B1">
        <w:t xml:space="preserve">- уровня и качества овладения обучающимися содержанием учебных предметов, </w:t>
      </w:r>
    </w:p>
    <w:p w:rsidR="00F779EF" w:rsidRPr="00FA18B1" w:rsidRDefault="00F779EF" w:rsidP="002E15DF">
      <w:pPr>
        <w:pStyle w:val="Default"/>
        <w:jc w:val="both"/>
      </w:pPr>
      <w:r w:rsidRPr="00FA18B1">
        <w:t xml:space="preserve">-факторов и условий, повлиявших на качество результатов государственной (итоговой) аттестации выпускников общеобразовательного учреждения. </w:t>
      </w:r>
    </w:p>
    <w:p w:rsidR="00F779EF" w:rsidRPr="00FA18B1" w:rsidRDefault="00F779EF" w:rsidP="002E15DF">
      <w:pPr>
        <w:pStyle w:val="Default"/>
        <w:ind w:firstLine="708"/>
      </w:pPr>
      <w:r w:rsidRPr="00FA18B1">
        <w:t xml:space="preserve">Источниками сбора информации являются: </w:t>
      </w:r>
    </w:p>
    <w:p w:rsidR="00F779EF" w:rsidRPr="00FA18B1" w:rsidRDefault="00F779EF" w:rsidP="002E15DF">
      <w:pPr>
        <w:pStyle w:val="Default"/>
      </w:pPr>
      <w:r w:rsidRPr="00FA18B1">
        <w:t>- результаты  ГИА выпускников 9-11 классов ОУ.</w:t>
      </w:r>
    </w:p>
    <w:p w:rsidR="00F779EF" w:rsidRPr="00FA18B1" w:rsidRDefault="00F779EF" w:rsidP="002E15DF">
      <w:pPr>
        <w:pStyle w:val="NoSpacing"/>
        <w:rPr>
          <w:rFonts w:ascii="Times New Roman" w:hAnsi="Times New Roman"/>
          <w:b/>
          <w:sz w:val="24"/>
          <w:szCs w:val="24"/>
        </w:rPr>
      </w:pPr>
    </w:p>
    <w:p w:rsidR="00F779EF" w:rsidRPr="00FA18B1" w:rsidRDefault="00F779EF" w:rsidP="002E15DF">
      <w:pPr>
        <w:pStyle w:val="NoSpacing"/>
        <w:rPr>
          <w:rFonts w:ascii="Times New Roman" w:hAnsi="Times New Roman"/>
          <w:b/>
          <w:sz w:val="24"/>
          <w:szCs w:val="24"/>
        </w:rPr>
      </w:pPr>
    </w:p>
    <w:p w:rsidR="00F779EF" w:rsidRPr="00FA18B1" w:rsidRDefault="00F779EF" w:rsidP="002E15DF">
      <w:pPr>
        <w:pStyle w:val="NoSpacing"/>
        <w:jc w:val="center"/>
        <w:rPr>
          <w:rFonts w:ascii="Times New Roman" w:hAnsi="Times New Roman"/>
          <w:b/>
          <w:sz w:val="24"/>
          <w:szCs w:val="24"/>
        </w:rPr>
      </w:pPr>
      <w:r w:rsidRPr="00FA18B1">
        <w:rPr>
          <w:rFonts w:ascii="Times New Roman" w:hAnsi="Times New Roman"/>
          <w:b/>
          <w:sz w:val="24"/>
          <w:szCs w:val="24"/>
        </w:rPr>
        <w:t>Результаты государственной итоговой аттестации выпускников 9 классов за 2017-2019 учебные года</w:t>
      </w:r>
    </w:p>
    <w:p w:rsidR="00F779EF" w:rsidRPr="00FA18B1" w:rsidRDefault="00F779EF" w:rsidP="002E15DF">
      <w:pPr>
        <w:pStyle w:val="NoSpacing"/>
        <w:jc w:val="center"/>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709"/>
        <w:gridCol w:w="708"/>
        <w:gridCol w:w="709"/>
        <w:gridCol w:w="709"/>
        <w:gridCol w:w="709"/>
        <w:gridCol w:w="708"/>
        <w:gridCol w:w="709"/>
        <w:gridCol w:w="709"/>
        <w:gridCol w:w="892"/>
        <w:gridCol w:w="1092"/>
      </w:tblGrid>
      <w:tr w:rsidR="00F779EF" w:rsidRPr="00FA18B1" w:rsidTr="007B54F9">
        <w:tc>
          <w:tcPr>
            <w:tcW w:w="817"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Предмет</w:t>
            </w:r>
          </w:p>
        </w:tc>
        <w:tc>
          <w:tcPr>
            <w:tcW w:w="1276" w:type="dxa"/>
            <w:vMerge w:val="restart"/>
          </w:tcPr>
          <w:p w:rsidR="00F779EF" w:rsidRPr="007B54F9" w:rsidRDefault="00F779EF" w:rsidP="007B54F9">
            <w:pPr>
              <w:pStyle w:val="NoSpacing"/>
              <w:jc w:val="center"/>
              <w:rPr>
                <w:rFonts w:ascii="Times New Roman" w:hAnsi="Times New Roman"/>
                <w:b/>
                <w:sz w:val="24"/>
                <w:szCs w:val="24"/>
              </w:rPr>
            </w:pPr>
          </w:p>
        </w:tc>
        <w:tc>
          <w:tcPr>
            <w:tcW w:w="709"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оценка</w:t>
            </w:r>
          </w:p>
        </w:tc>
        <w:tc>
          <w:tcPr>
            <w:tcW w:w="1417" w:type="dxa"/>
            <w:gridSpan w:val="2"/>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Обязательные предметы</w:t>
            </w:r>
          </w:p>
        </w:tc>
        <w:tc>
          <w:tcPr>
            <w:tcW w:w="5528" w:type="dxa"/>
            <w:gridSpan w:val="7"/>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Предметы по выбору</w:t>
            </w:r>
          </w:p>
        </w:tc>
      </w:tr>
      <w:tr w:rsidR="00F779EF" w:rsidRPr="00FA18B1" w:rsidTr="007B54F9">
        <w:tc>
          <w:tcPr>
            <w:tcW w:w="817"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2017 г.</w:t>
            </w:r>
          </w:p>
        </w:tc>
        <w:tc>
          <w:tcPr>
            <w:tcW w:w="1276" w:type="dxa"/>
            <w:vMerge/>
          </w:tcPr>
          <w:p w:rsidR="00F779EF" w:rsidRPr="007B54F9" w:rsidRDefault="00F779EF" w:rsidP="007B54F9">
            <w:pPr>
              <w:pStyle w:val="NoSpacing"/>
              <w:jc w:val="center"/>
              <w:rPr>
                <w:rFonts w:ascii="Times New Roman" w:hAnsi="Times New Roman"/>
                <w:b/>
                <w:sz w:val="24"/>
                <w:szCs w:val="24"/>
              </w:rPr>
            </w:pPr>
          </w:p>
        </w:tc>
        <w:tc>
          <w:tcPr>
            <w:tcW w:w="709" w:type="dxa"/>
            <w:vMerge/>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Русский язык</w:t>
            </w:r>
          </w:p>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Математика</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Обществознание</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История</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Биология</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Химия</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 xml:space="preserve">География </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Физика</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 xml:space="preserve">Литература </w:t>
            </w:r>
          </w:p>
        </w:tc>
      </w:tr>
      <w:tr w:rsidR="00F779EF" w:rsidRPr="00FA18B1" w:rsidTr="007B54F9">
        <w:trPr>
          <w:trHeight w:val="780"/>
        </w:trPr>
        <w:tc>
          <w:tcPr>
            <w:tcW w:w="817" w:type="dxa"/>
            <w:vMerge/>
          </w:tcPr>
          <w:p w:rsidR="00F779EF" w:rsidRPr="007B54F9" w:rsidRDefault="00F779EF" w:rsidP="007B54F9">
            <w:pPr>
              <w:pStyle w:val="NoSpacing"/>
              <w:jc w:val="center"/>
              <w:rPr>
                <w:rFonts w:ascii="Times New Roman" w:hAnsi="Times New Roman"/>
                <w:sz w:val="24"/>
                <w:szCs w:val="24"/>
              </w:rPr>
            </w:pPr>
          </w:p>
        </w:tc>
        <w:tc>
          <w:tcPr>
            <w:tcW w:w="1276"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Общее количество выпускников, сдававших экзамен</w:t>
            </w:r>
          </w:p>
        </w:tc>
        <w:tc>
          <w:tcPr>
            <w:tcW w:w="709" w:type="dxa"/>
          </w:tcPr>
          <w:p w:rsidR="00F779EF" w:rsidRPr="007B54F9" w:rsidRDefault="00F779EF" w:rsidP="007B54F9">
            <w:pPr>
              <w:pStyle w:val="NoSpacing"/>
              <w:jc w:val="center"/>
              <w:rPr>
                <w:rFonts w:ascii="Times New Roman" w:hAnsi="Times New Roman"/>
                <w:sz w:val="24"/>
                <w:szCs w:val="24"/>
              </w:rPr>
            </w:pPr>
          </w:p>
        </w:tc>
        <w:tc>
          <w:tcPr>
            <w:tcW w:w="708"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32</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32</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30</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1</w:t>
            </w:r>
          </w:p>
        </w:tc>
        <w:tc>
          <w:tcPr>
            <w:tcW w:w="708"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27</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1</w:t>
            </w:r>
          </w:p>
        </w:tc>
        <w:tc>
          <w:tcPr>
            <w:tcW w:w="709" w:type="dxa"/>
          </w:tcPr>
          <w:p w:rsidR="00F779EF" w:rsidRPr="007B54F9" w:rsidRDefault="00F779EF" w:rsidP="007B54F9">
            <w:pPr>
              <w:pStyle w:val="NoSpacing"/>
              <w:jc w:val="center"/>
              <w:rPr>
                <w:rFonts w:ascii="Times New Roman" w:hAnsi="Times New Roman"/>
                <w:sz w:val="24"/>
                <w:szCs w:val="24"/>
              </w:rPr>
            </w:pPr>
          </w:p>
        </w:tc>
        <w:tc>
          <w:tcPr>
            <w:tcW w:w="892" w:type="dxa"/>
          </w:tcPr>
          <w:p w:rsidR="00F779EF" w:rsidRPr="007B54F9" w:rsidRDefault="00F779EF" w:rsidP="007B54F9">
            <w:pPr>
              <w:pStyle w:val="NoSpacing"/>
              <w:jc w:val="center"/>
              <w:rPr>
                <w:rFonts w:ascii="Times New Roman" w:hAnsi="Times New Roman"/>
                <w:sz w:val="24"/>
                <w:szCs w:val="24"/>
              </w:rPr>
            </w:pPr>
          </w:p>
        </w:tc>
        <w:tc>
          <w:tcPr>
            <w:tcW w:w="1092" w:type="dxa"/>
          </w:tcPr>
          <w:p w:rsidR="00F779EF" w:rsidRPr="007B54F9" w:rsidRDefault="00F779EF" w:rsidP="007B54F9">
            <w:pPr>
              <w:pStyle w:val="NoSpacing"/>
              <w:jc w:val="center"/>
              <w:rPr>
                <w:rFonts w:ascii="Times New Roman" w:hAnsi="Times New Roman"/>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оценка за ОГЭ</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16</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7</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6</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оценка за промежуточную аттестацию</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4</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8</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16</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14</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5</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годовая оценка</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4</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12</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16</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14</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14</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Доля выпускников, получивших оценку «4» и «5»</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31,25%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7,4%</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val="restart"/>
          </w:tcPr>
          <w:p w:rsidR="00F779EF" w:rsidRPr="007B54F9" w:rsidRDefault="00F779EF" w:rsidP="007B54F9">
            <w:pPr>
              <w:pStyle w:val="NoSpacing"/>
              <w:jc w:val="center"/>
              <w:rPr>
                <w:rFonts w:ascii="Times New Roman" w:hAnsi="Times New Roman"/>
                <w:sz w:val="24"/>
                <w:szCs w:val="24"/>
              </w:rPr>
            </w:pPr>
          </w:p>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2018 г</w:t>
            </w:r>
            <w:r w:rsidRPr="007B54F9">
              <w:rPr>
                <w:rFonts w:ascii="Times New Roman" w:hAnsi="Times New Roman"/>
                <w:sz w:val="24"/>
                <w:szCs w:val="24"/>
              </w:rPr>
              <w:t>.</w:t>
            </w:r>
          </w:p>
        </w:tc>
        <w:tc>
          <w:tcPr>
            <w:tcW w:w="1276"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Общее количество выпускников, сдававших экзамен</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21</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1A48AB">
            <w:pPr>
              <w:pStyle w:val="NoSpacing"/>
              <w:rPr>
                <w:rFonts w:ascii="Times New Roman" w:hAnsi="Times New Roman"/>
                <w:b/>
                <w:sz w:val="24"/>
                <w:szCs w:val="24"/>
              </w:rPr>
            </w:pPr>
            <w:r w:rsidRPr="007B54F9">
              <w:rPr>
                <w:rFonts w:ascii="Times New Roman" w:hAnsi="Times New Roman"/>
                <w:b/>
                <w:sz w:val="24"/>
                <w:szCs w:val="24"/>
              </w:rPr>
              <w:t>21</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оценка за ОГЭ</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4</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14</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18</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7</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7</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оценка за промежуточную аттестацию</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7</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6</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12</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14</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1A48AB">
            <w:pPr>
              <w:pStyle w:val="NoSpacing"/>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6</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годовая оценка</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6</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7</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6</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14</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Доля выпускников, получивших оценку «4» и «5»</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19%</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9" w:type="dxa"/>
          </w:tcPr>
          <w:p w:rsidR="00F779EF" w:rsidRPr="007B54F9" w:rsidRDefault="00F779EF" w:rsidP="007B54F9">
            <w:pPr>
              <w:pStyle w:val="NoSpacing"/>
              <w:jc w:val="center"/>
              <w:rPr>
                <w:rFonts w:ascii="Times New Roman" w:hAnsi="Times New Roman"/>
                <w:b/>
                <w:sz w:val="24"/>
                <w:szCs w:val="24"/>
              </w:rPr>
            </w:pPr>
          </w:p>
        </w:tc>
        <w:tc>
          <w:tcPr>
            <w:tcW w:w="892" w:type="dxa"/>
          </w:tcPr>
          <w:p w:rsidR="00F779EF" w:rsidRPr="007B54F9" w:rsidRDefault="00F779EF" w:rsidP="007B54F9">
            <w:pPr>
              <w:pStyle w:val="NoSpacing"/>
              <w:jc w:val="center"/>
              <w:rPr>
                <w:rFonts w:ascii="Times New Roman" w:hAnsi="Times New Roman"/>
                <w:b/>
                <w:sz w:val="24"/>
                <w:szCs w:val="24"/>
              </w:rPr>
            </w:pPr>
          </w:p>
        </w:tc>
        <w:tc>
          <w:tcPr>
            <w:tcW w:w="1092" w:type="dxa"/>
          </w:tcPr>
          <w:p w:rsidR="00F779EF" w:rsidRPr="007B54F9" w:rsidRDefault="00F779EF" w:rsidP="007B54F9">
            <w:pPr>
              <w:pStyle w:val="NoSpacing"/>
              <w:jc w:val="center"/>
              <w:rPr>
                <w:rFonts w:ascii="Times New Roman" w:hAnsi="Times New Roman"/>
                <w:b/>
                <w:sz w:val="24"/>
                <w:szCs w:val="24"/>
              </w:rPr>
            </w:pPr>
          </w:p>
        </w:tc>
      </w:tr>
      <w:tr w:rsidR="00F779EF" w:rsidRPr="00FA18B1" w:rsidTr="007B54F9">
        <w:tc>
          <w:tcPr>
            <w:tcW w:w="817"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2019 г.</w:t>
            </w:r>
          </w:p>
        </w:tc>
        <w:tc>
          <w:tcPr>
            <w:tcW w:w="1276"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Общее количество выпускников, сдававших экзамен</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37</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37</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32</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5</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оценка за ОГЭ</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18</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4</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оценка за промежуточную аттестацию</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7</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rPr>
          <w:trHeight w:val="70"/>
        </w:trPr>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28</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5</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val="restart"/>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годовая оценка</w:t>
            </w: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«5»</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«4»</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6</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«3»</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19</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5</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vMerge/>
          </w:tcPr>
          <w:p w:rsidR="00F779EF" w:rsidRPr="007B54F9" w:rsidRDefault="00F779EF" w:rsidP="007B54F9">
            <w:pPr>
              <w:pStyle w:val="NoSpacing"/>
              <w:jc w:val="center"/>
              <w:rPr>
                <w:rFonts w:ascii="Times New Roman" w:hAnsi="Times New Roman"/>
                <w:sz w:val="24"/>
                <w:szCs w:val="24"/>
              </w:rPr>
            </w:pPr>
          </w:p>
        </w:tc>
        <w:tc>
          <w:tcPr>
            <w:tcW w:w="709" w:type="dxa"/>
          </w:tcPr>
          <w:p w:rsidR="00F779EF" w:rsidRPr="007B54F9" w:rsidRDefault="00F779EF" w:rsidP="007B54F9">
            <w:pPr>
              <w:pStyle w:val="NoSpacing"/>
              <w:jc w:val="center"/>
              <w:rPr>
                <w:rFonts w:ascii="Times New Roman" w:hAnsi="Times New Roman"/>
                <w:sz w:val="24"/>
                <w:szCs w:val="24"/>
              </w:rPr>
            </w:pPr>
            <w:r w:rsidRPr="007B54F9">
              <w:rPr>
                <w:rFonts w:ascii="Times New Roman" w:hAnsi="Times New Roman"/>
                <w:sz w:val="24"/>
                <w:szCs w:val="24"/>
              </w:rPr>
              <w:t>«2»</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r>
      <w:tr w:rsidR="00F779EF" w:rsidRPr="00FA18B1" w:rsidTr="007B54F9">
        <w:tc>
          <w:tcPr>
            <w:tcW w:w="817" w:type="dxa"/>
            <w:vMerge/>
          </w:tcPr>
          <w:p w:rsidR="00F779EF" w:rsidRPr="007B54F9" w:rsidRDefault="00F779EF" w:rsidP="007B54F9">
            <w:pPr>
              <w:pStyle w:val="NoSpacing"/>
              <w:jc w:val="center"/>
              <w:rPr>
                <w:rFonts w:ascii="Times New Roman" w:hAnsi="Times New Roman"/>
                <w:b/>
                <w:sz w:val="24"/>
                <w:szCs w:val="24"/>
              </w:rPr>
            </w:pPr>
          </w:p>
        </w:tc>
        <w:tc>
          <w:tcPr>
            <w:tcW w:w="1276"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sz w:val="24"/>
                <w:szCs w:val="24"/>
              </w:rPr>
              <w:t>Доля выпускников, получивших оценку «4» и «5»</w:t>
            </w:r>
          </w:p>
        </w:tc>
        <w:tc>
          <w:tcPr>
            <w:tcW w:w="709" w:type="dxa"/>
          </w:tcPr>
          <w:p w:rsidR="00F779EF" w:rsidRPr="007B54F9" w:rsidRDefault="00F779EF" w:rsidP="007B54F9">
            <w:pPr>
              <w:pStyle w:val="NoSpacing"/>
              <w:jc w:val="center"/>
              <w:rPr>
                <w:rFonts w:ascii="Times New Roman" w:hAnsi="Times New Roman"/>
                <w:b/>
                <w:sz w:val="24"/>
                <w:szCs w:val="24"/>
              </w:rPr>
            </w:pP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37,1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48%</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55%</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708"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28,1</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67%</w:t>
            </w:r>
          </w:p>
        </w:tc>
        <w:tc>
          <w:tcPr>
            <w:tcW w:w="709"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8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0%</w:t>
            </w:r>
          </w:p>
        </w:tc>
        <w:tc>
          <w:tcPr>
            <w:tcW w:w="1092" w:type="dxa"/>
          </w:tcPr>
          <w:p w:rsidR="00F779EF" w:rsidRPr="007B54F9" w:rsidRDefault="00F779EF" w:rsidP="007B54F9">
            <w:pPr>
              <w:pStyle w:val="NoSpacing"/>
              <w:jc w:val="center"/>
              <w:rPr>
                <w:rFonts w:ascii="Times New Roman" w:hAnsi="Times New Roman"/>
                <w:b/>
                <w:sz w:val="24"/>
                <w:szCs w:val="24"/>
              </w:rPr>
            </w:pPr>
            <w:r w:rsidRPr="007B54F9">
              <w:rPr>
                <w:rFonts w:ascii="Times New Roman" w:hAnsi="Times New Roman"/>
                <w:b/>
                <w:sz w:val="24"/>
                <w:szCs w:val="24"/>
              </w:rPr>
              <w:t>100%</w:t>
            </w:r>
          </w:p>
        </w:tc>
      </w:tr>
    </w:tbl>
    <w:p w:rsidR="00F779EF" w:rsidRPr="00FA18B1" w:rsidRDefault="00F779EF" w:rsidP="002E15DF">
      <w:pPr>
        <w:pStyle w:val="NoSpacing"/>
        <w:rPr>
          <w:rFonts w:ascii="Times New Roman" w:hAnsi="Times New Roman"/>
          <w:b/>
          <w:sz w:val="24"/>
          <w:szCs w:val="24"/>
        </w:rPr>
      </w:pPr>
    </w:p>
    <w:p w:rsidR="00F779EF" w:rsidRPr="00FA18B1" w:rsidRDefault="00F779EF" w:rsidP="002E15DF">
      <w:pPr>
        <w:jc w:val="both"/>
        <w:rPr>
          <w:b/>
          <w:bCs/>
          <w:lang w:bidi="fa-IR"/>
        </w:rPr>
      </w:pPr>
      <w:r w:rsidRPr="00FA18B1">
        <w:rPr>
          <w:b/>
          <w:bCs/>
          <w:lang w:bidi="fa-IR"/>
        </w:rPr>
        <w:t>Сильные стороны</w:t>
      </w:r>
    </w:p>
    <w:p w:rsidR="00F779EF" w:rsidRPr="00FA18B1" w:rsidRDefault="00F779EF" w:rsidP="002E15DF">
      <w:pPr>
        <w:jc w:val="both"/>
        <w:rPr>
          <w:lang w:bidi="fa-IR"/>
        </w:rPr>
      </w:pPr>
      <w:r w:rsidRPr="00FA18B1">
        <w:rPr>
          <w:lang w:bidi="fa-IR"/>
        </w:rPr>
        <w:t>-эффективная работа методических объединений учителей русского языка, литературы и математики;</w:t>
      </w:r>
    </w:p>
    <w:p w:rsidR="00F779EF" w:rsidRPr="00FA18B1" w:rsidRDefault="00F779EF" w:rsidP="002E15DF">
      <w:pPr>
        <w:jc w:val="both"/>
        <w:rPr>
          <w:lang w:bidi="fa-IR"/>
        </w:rPr>
      </w:pPr>
      <w:r w:rsidRPr="00FA18B1">
        <w:rPr>
          <w:lang w:bidi="fa-IR"/>
        </w:rPr>
        <w:t>-материально-техническая база позволяет использовать различные приемы и методы при обучении выпускников;</w:t>
      </w:r>
    </w:p>
    <w:p w:rsidR="00F779EF" w:rsidRPr="00FA18B1" w:rsidRDefault="00F779EF" w:rsidP="002E15DF">
      <w:pPr>
        <w:jc w:val="both"/>
        <w:rPr>
          <w:lang w:bidi="fa-IR"/>
        </w:rPr>
      </w:pPr>
      <w:r w:rsidRPr="00FA18B1">
        <w:rPr>
          <w:lang w:bidi="fa-IR"/>
        </w:rPr>
        <w:t>-организация и проведение письменных работ в форме основного государственного экзамена с целью иметь реальную картину успеваемости и качества обученности выпускников, выявление "группы риска", составление плана работы с данной группой;</w:t>
      </w:r>
    </w:p>
    <w:p w:rsidR="00F779EF" w:rsidRPr="00FA18B1" w:rsidRDefault="00F779EF" w:rsidP="002E15DF">
      <w:pPr>
        <w:jc w:val="both"/>
        <w:rPr>
          <w:lang w:bidi="fa-IR"/>
        </w:rPr>
      </w:pPr>
      <w:r w:rsidRPr="00FA18B1">
        <w:rPr>
          <w:lang w:bidi="fa-IR"/>
        </w:rPr>
        <w:t>- работа педагога-психолога по выявлению эмоциональной напряженности в период подготовки и в период прохождения ГИА;</w:t>
      </w:r>
    </w:p>
    <w:p w:rsidR="00F779EF" w:rsidRPr="00FA18B1" w:rsidRDefault="00F779EF" w:rsidP="002E15DF">
      <w:pPr>
        <w:jc w:val="both"/>
        <w:rPr>
          <w:lang w:bidi="fa-IR"/>
        </w:rPr>
      </w:pPr>
      <w:r w:rsidRPr="00FA18B1">
        <w:rPr>
          <w:lang w:bidi="fa-IR"/>
        </w:rPr>
        <w:t>-прохождение курсовой подготовки учителей по подготовке к ГИА, по ФГОС;</w:t>
      </w:r>
    </w:p>
    <w:p w:rsidR="00F779EF" w:rsidRPr="00FA18B1" w:rsidRDefault="00F779EF" w:rsidP="002E15DF">
      <w:pPr>
        <w:rPr>
          <w:lang w:bidi="fa-IR"/>
        </w:rPr>
      </w:pPr>
      <w:r w:rsidRPr="00FA18B1">
        <w:rPr>
          <w:lang w:bidi="fa-IR"/>
        </w:rPr>
        <w:t>- участие учителей в проверках в качестве экспертов муниципальных предметных комиссий.</w:t>
      </w:r>
    </w:p>
    <w:p w:rsidR="00F779EF" w:rsidRPr="00FA18B1" w:rsidRDefault="00F779EF" w:rsidP="002E15DF">
      <w:pPr>
        <w:jc w:val="both"/>
        <w:rPr>
          <w:b/>
          <w:bCs/>
          <w:lang w:bidi="fa-IR"/>
        </w:rPr>
      </w:pPr>
    </w:p>
    <w:p w:rsidR="00F779EF" w:rsidRPr="00FA18B1" w:rsidRDefault="00F779EF" w:rsidP="002E15DF">
      <w:pPr>
        <w:jc w:val="both"/>
        <w:rPr>
          <w:b/>
          <w:bCs/>
          <w:lang w:bidi="fa-IR"/>
        </w:rPr>
      </w:pPr>
    </w:p>
    <w:p w:rsidR="00F779EF" w:rsidRPr="00FA18B1" w:rsidRDefault="00F779EF" w:rsidP="002E15DF">
      <w:pPr>
        <w:jc w:val="both"/>
        <w:rPr>
          <w:b/>
          <w:bCs/>
          <w:lang w:bidi="fa-IR"/>
        </w:rPr>
      </w:pPr>
      <w:r w:rsidRPr="00FA18B1">
        <w:rPr>
          <w:b/>
          <w:bCs/>
          <w:lang w:bidi="fa-IR"/>
        </w:rPr>
        <w:t>Слабые стороны</w:t>
      </w:r>
    </w:p>
    <w:p w:rsidR="00F779EF" w:rsidRPr="00FA18B1" w:rsidRDefault="00F779EF" w:rsidP="002E15DF">
      <w:pPr>
        <w:jc w:val="both"/>
      </w:pPr>
      <w:r w:rsidRPr="00FA18B1">
        <w:rPr>
          <w:b/>
          <w:bCs/>
          <w:lang w:bidi="fa-IR"/>
        </w:rPr>
        <w:t>-</w:t>
      </w:r>
      <w:r w:rsidRPr="00FA18B1">
        <w:t xml:space="preserve">низкий уровень мотивации выпускников  при выполнении контрольных заданий;   </w:t>
      </w:r>
    </w:p>
    <w:p w:rsidR="00F779EF" w:rsidRPr="00FA18B1" w:rsidRDefault="00F779EF" w:rsidP="002E15DF">
      <w:pPr>
        <w:jc w:val="both"/>
      </w:pPr>
      <w:r w:rsidRPr="00FA18B1">
        <w:t xml:space="preserve">-низкая сформированность способности к самоанализу выполненной работы; </w:t>
      </w:r>
    </w:p>
    <w:p w:rsidR="00F779EF" w:rsidRPr="00FA18B1" w:rsidRDefault="00F779EF" w:rsidP="002E15DF">
      <w:pPr>
        <w:jc w:val="both"/>
      </w:pPr>
      <w:r w:rsidRPr="00FA18B1">
        <w:t xml:space="preserve">- недостаточно высокий уровень тестовой культуры выпускников – работа с бланками, каллиграфия; </w:t>
      </w:r>
    </w:p>
    <w:p w:rsidR="00F779EF" w:rsidRPr="00FA18B1" w:rsidRDefault="00F779EF" w:rsidP="002E15DF">
      <w:pPr>
        <w:jc w:val="both"/>
      </w:pPr>
      <w:r w:rsidRPr="00FA18B1">
        <w:t xml:space="preserve">-затруднения при использовании общеучебных умений и навыков (планирование своей деятельности, умение работать по времени, контролировать и корректировать свою деятельность, умение осознанно читать текст);  </w:t>
      </w:r>
    </w:p>
    <w:p w:rsidR="00F779EF" w:rsidRPr="00FA18B1" w:rsidRDefault="00F779EF" w:rsidP="002E15DF">
      <w:pPr>
        <w:rPr>
          <w:lang w:bidi="fa-IR"/>
        </w:rPr>
      </w:pPr>
      <w:r w:rsidRPr="00FA18B1">
        <w:t>- недостаточный уровень психологической готовности демонстрировать знания и умения в непривычной обстановке.</w:t>
      </w:r>
    </w:p>
    <w:p w:rsidR="00F779EF" w:rsidRPr="00FA18B1" w:rsidRDefault="00F779EF" w:rsidP="002E15DF">
      <w:pPr>
        <w:jc w:val="both"/>
        <w:rPr>
          <w:b/>
          <w:bCs/>
        </w:rPr>
      </w:pPr>
    </w:p>
    <w:p w:rsidR="00F779EF" w:rsidRPr="00FA18B1" w:rsidRDefault="00F779EF" w:rsidP="002E15DF">
      <w:pPr>
        <w:jc w:val="both"/>
        <w:rPr>
          <w:b/>
          <w:bCs/>
        </w:rPr>
      </w:pPr>
      <w:r w:rsidRPr="00FA18B1">
        <w:rPr>
          <w:b/>
          <w:bCs/>
        </w:rPr>
        <w:t>Рекомендуется:</w:t>
      </w:r>
    </w:p>
    <w:p w:rsidR="00F779EF" w:rsidRPr="00FA18B1" w:rsidRDefault="00F779EF" w:rsidP="002E15DF">
      <w:pPr>
        <w:pStyle w:val="1"/>
        <w:jc w:val="both"/>
        <w:rPr>
          <w:szCs w:val="24"/>
        </w:rPr>
      </w:pPr>
      <w:r w:rsidRPr="00FA18B1">
        <w:rPr>
          <w:szCs w:val="24"/>
        </w:rPr>
        <w:t>1. Вести систематическую работу по анализу качества и результатов обучения обучающихся   по изучению реальных учебных возможностей школьников с целью оптимизации учебно-воспитательного процесса.</w:t>
      </w:r>
    </w:p>
    <w:p w:rsidR="00F779EF" w:rsidRPr="00FA18B1" w:rsidRDefault="00F779EF" w:rsidP="002E15DF">
      <w:pPr>
        <w:pStyle w:val="1"/>
        <w:jc w:val="both"/>
        <w:rPr>
          <w:szCs w:val="24"/>
        </w:rPr>
      </w:pPr>
      <w:r w:rsidRPr="00FA18B1">
        <w:rPr>
          <w:szCs w:val="24"/>
        </w:rPr>
        <w:t>2.Совершенствовать методику обучения обучающихся 5 – 11 классов работе с тестами, систематически включать тестовые формы контроля в учебный план на протяжении всех лет обучения.</w:t>
      </w:r>
    </w:p>
    <w:p w:rsidR="00F779EF" w:rsidRPr="00FA18B1" w:rsidRDefault="00F779EF" w:rsidP="002E15DF">
      <w:pPr>
        <w:pStyle w:val="ListParagraph"/>
        <w:ind w:left="0"/>
        <w:jc w:val="both"/>
      </w:pPr>
      <w:r w:rsidRPr="00FA18B1">
        <w:t xml:space="preserve">3.На ШМО обсудить вопрос о причинах несоответствия годовых и экзаменационных отметок с целью корректировки критериев их выставления. </w:t>
      </w:r>
    </w:p>
    <w:p w:rsidR="00F779EF" w:rsidRPr="00FA18B1" w:rsidRDefault="00F779EF" w:rsidP="002E15DF">
      <w:pPr>
        <w:jc w:val="center"/>
        <w:rPr>
          <w:b/>
          <w:i/>
          <w:u w:val="single"/>
        </w:rPr>
      </w:pPr>
      <w:r w:rsidRPr="00FA18B1">
        <w:t xml:space="preserve">4.Совершенствовать систему занятий по подготовке к экзаменам по всем предметам, особое внимание обратить на подготовку выпускников по предметам русский язык, математика, география, биология, история.                                                </w:t>
      </w:r>
    </w:p>
    <w:p w:rsidR="00F779EF" w:rsidRPr="00FA18B1" w:rsidRDefault="00F779EF" w:rsidP="002E15DF">
      <w:pPr>
        <w:tabs>
          <w:tab w:val="left" w:pos="0"/>
        </w:tabs>
        <w:jc w:val="both"/>
      </w:pPr>
    </w:p>
    <w:p w:rsidR="00F779EF" w:rsidRDefault="00F779EF" w:rsidP="002E15DF">
      <w:pPr>
        <w:jc w:val="both"/>
      </w:pPr>
    </w:p>
    <w:p w:rsidR="00F779EF" w:rsidRDefault="00F779EF" w:rsidP="002E15DF">
      <w:pPr>
        <w:jc w:val="both"/>
      </w:pPr>
    </w:p>
    <w:p w:rsidR="00F779EF" w:rsidRDefault="00F779EF" w:rsidP="002E15DF">
      <w:pPr>
        <w:jc w:val="both"/>
      </w:pPr>
    </w:p>
    <w:p w:rsidR="00F779EF" w:rsidRDefault="00F779EF" w:rsidP="002E15DF">
      <w:pPr>
        <w:jc w:val="both"/>
      </w:pPr>
    </w:p>
    <w:p w:rsidR="00F779EF" w:rsidRDefault="00F779EF" w:rsidP="002E15DF">
      <w:pPr>
        <w:jc w:val="both"/>
      </w:pPr>
    </w:p>
    <w:p w:rsidR="00F779EF" w:rsidRDefault="00F779EF" w:rsidP="002E15DF">
      <w:pPr>
        <w:jc w:val="both"/>
      </w:pPr>
    </w:p>
    <w:p w:rsidR="00F779EF" w:rsidRDefault="00F779EF" w:rsidP="002E15DF">
      <w:pPr>
        <w:jc w:val="both"/>
      </w:pPr>
    </w:p>
    <w:p w:rsidR="00F779EF" w:rsidRDefault="00F779EF" w:rsidP="002E15DF">
      <w:pPr>
        <w:jc w:val="both"/>
      </w:pPr>
    </w:p>
    <w:p w:rsidR="00F779EF" w:rsidRDefault="00F779EF" w:rsidP="002E15DF">
      <w:pPr>
        <w:jc w:val="both"/>
      </w:pPr>
    </w:p>
    <w:p w:rsidR="00F779EF" w:rsidRDefault="00F779EF" w:rsidP="001F265E">
      <w:pPr>
        <w:ind w:firstLine="708"/>
        <w:jc w:val="both"/>
        <w:rPr>
          <w:i/>
        </w:rPr>
      </w:pPr>
    </w:p>
    <w:p w:rsidR="00F779EF" w:rsidRPr="0029185D" w:rsidRDefault="00F779EF" w:rsidP="0029185D">
      <w:pPr>
        <w:rPr>
          <w:b/>
          <w:caps/>
          <w:sz w:val="28"/>
          <w:szCs w:val="28"/>
        </w:rPr>
      </w:pPr>
      <w:r w:rsidRPr="0029185D">
        <w:rPr>
          <w:b/>
          <w:caps/>
          <w:sz w:val="28"/>
          <w:szCs w:val="28"/>
        </w:rPr>
        <w:t>4.2. Анализ потенциала развития образовательной организации по реализации стратегии развития образования</w:t>
      </w:r>
    </w:p>
    <w:p w:rsidR="00F779EF" w:rsidRDefault="00F779EF" w:rsidP="0029185D">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42"/>
        <w:gridCol w:w="142"/>
        <w:gridCol w:w="4394"/>
        <w:gridCol w:w="4927"/>
      </w:tblGrid>
      <w:tr w:rsidR="00F779EF" w:rsidTr="007B54F9">
        <w:tc>
          <w:tcPr>
            <w:tcW w:w="10422" w:type="dxa"/>
            <w:gridSpan w:val="5"/>
          </w:tcPr>
          <w:p w:rsidR="00F779EF" w:rsidRPr="007B54F9" w:rsidRDefault="00F779EF" w:rsidP="007B54F9">
            <w:pPr>
              <w:jc w:val="both"/>
              <w:rPr>
                <w:b/>
              </w:rPr>
            </w:pPr>
            <w:r w:rsidRPr="007B54F9">
              <w:rPr>
                <w:b/>
              </w:rPr>
              <w:t>1. Нормативно-правовое и финансовое обеспечение деятельности образовательной организации (качество локальной нормативной базы, наличие предписаний, обоснованных жалоб, платных образовательных услуг, участие в грантах и добровольные пожертвования)</w:t>
            </w:r>
          </w:p>
        </w:tc>
      </w:tr>
      <w:tr w:rsidR="00F779EF" w:rsidTr="007B54F9">
        <w:trPr>
          <w:cantSplit/>
          <w:trHeight w:val="1134"/>
        </w:trPr>
        <w:tc>
          <w:tcPr>
            <w:tcW w:w="959" w:type="dxa"/>
            <w:gridSpan w:val="2"/>
            <w:textDirection w:val="btLr"/>
          </w:tcPr>
          <w:p w:rsidR="00F779EF" w:rsidRPr="007B54F9" w:rsidRDefault="00F779EF" w:rsidP="007B54F9">
            <w:pPr>
              <w:ind w:left="113" w:right="113"/>
              <w:jc w:val="both"/>
            </w:pPr>
            <w:r w:rsidRPr="007B54F9">
              <w:rPr>
                <w:sz w:val="22"/>
                <w:szCs w:val="22"/>
              </w:rPr>
              <w:t>Внутренние факторы</w:t>
            </w:r>
          </w:p>
        </w:tc>
        <w:tc>
          <w:tcPr>
            <w:tcW w:w="4536" w:type="dxa"/>
            <w:gridSpan w:val="2"/>
          </w:tcPr>
          <w:p w:rsidR="00F779EF" w:rsidRPr="007B54F9" w:rsidRDefault="00F779EF" w:rsidP="007B54F9">
            <w:pPr>
              <w:jc w:val="both"/>
            </w:pPr>
            <w:r w:rsidRPr="007B54F9">
              <w:rPr>
                <w:sz w:val="22"/>
                <w:szCs w:val="22"/>
              </w:rPr>
              <w:t xml:space="preserve">STRENGТHS (сильные стороны): </w:t>
            </w:r>
          </w:p>
          <w:p w:rsidR="00F779EF" w:rsidRPr="007B54F9" w:rsidRDefault="00F779EF" w:rsidP="007B54F9">
            <w:pPr>
              <w:jc w:val="both"/>
            </w:pPr>
            <w:r w:rsidRPr="007B54F9">
              <w:rPr>
                <w:sz w:val="22"/>
                <w:szCs w:val="22"/>
              </w:rPr>
              <w:t xml:space="preserve"> - участие ОУ в независимой оценке качества образования в рамках краевого проекта повышения качества образования</w:t>
            </w:r>
          </w:p>
          <w:p w:rsidR="00F779EF" w:rsidRPr="007B54F9" w:rsidRDefault="00F779EF" w:rsidP="007B54F9">
            <w:pPr>
              <w:jc w:val="both"/>
              <w:rPr>
                <w:sz w:val="28"/>
                <w:szCs w:val="28"/>
              </w:rPr>
            </w:pPr>
          </w:p>
        </w:tc>
        <w:tc>
          <w:tcPr>
            <w:tcW w:w="4927" w:type="dxa"/>
          </w:tcPr>
          <w:p w:rsidR="00F779EF" w:rsidRPr="007B54F9" w:rsidRDefault="00F779EF" w:rsidP="007B54F9">
            <w:pPr>
              <w:jc w:val="both"/>
            </w:pPr>
            <w:r w:rsidRPr="007B54F9">
              <w:rPr>
                <w:sz w:val="22"/>
                <w:szCs w:val="22"/>
              </w:rPr>
              <w:t xml:space="preserve">WEAKNESSES (слабые стороны) </w:t>
            </w:r>
          </w:p>
          <w:p w:rsidR="00F779EF" w:rsidRPr="007B54F9" w:rsidRDefault="00F779EF" w:rsidP="007B54F9">
            <w:pPr>
              <w:jc w:val="both"/>
            </w:pPr>
            <w:r w:rsidRPr="007B54F9">
              <w:rPr>
                <w:sz w:val="22"/>
                <w:szCs w:val="22"/>
              </w:rPr>
              <w:t>Недостаточная информационная открытость ОУ</w:t>
            </w:r>
          </w:p>
          <w:p w:rsidR="00F779EF" w:rsidRPr="007B54F9" w:rsidRDefault="00F779EF" w:rsidP="007B54F9">
            <w:pPr>
              <w:jc w:val="both"/>
              <w:rPr>
                <w:sz w:val="28"/>
                <w:szCs w:val="28"/>
              </w:rPr>
            </w:pPr>
            <w:r w:rsidRPr="007B54F9">
              <w:rPr>
                <w:sz w:val="22"/>
                <w:szCs w:val="22"/>
              </w:rPr>
              <w:t xml:space="preserve"> - нет опыта сетевых проектов взаимодействия с различными культурно-спортивными образовательными организациями</w:t>
            </w:r>
          </w:p>
        </w:tc>
      </w:tr>
      <w:tr w:rsidR="00F779EF" w:rsidTr="007B54F9">
        <w:trPr>
          <w:cantSplit/>
          <w:trHeight w:val="1134"/>
        </w:trPr>
        <w:tc>
          <w:tcPr>
            <w:tcW w:w="959" w:type="dxa"/>
            <w:gridSpan w:val="2"/>
            <w:textDirection w:val="btLr"/>
          </w:tcPr>
          <w:p w:rsidR="00F779EF" w:rsidRPr="007B54F9" w:rsidRDefault="00F779EF" w:rsidP="007B54F9">
            <w:pPr>
              <w:ind w:left="113" w:right="113"/>
              <w:jc w:val="both"/>
            </w:pPr>
            <w:r w:rsidRPr="007B54F9">
              <w:rPr>
                <w:sz w:val="22"/>
                <w:szCs w:val="22"/>
              </w:rPr>
              <w:t>Внешние факторы</w:t>
            </w:r>
          </w:p>
        </w:tc>
        <w:tc>
          <w:tcPr>
            <w:tcW w:w="4536" w:type="dxa"/>
            <w:gridSpan w:val="2"/>
          </w:tcPr>
          <w:p w:rsidR="00F779EF" w:rsidRPr="007B54F9" w:rsidRDefault="00F779EF" w:rsidP="007B54F9">
            <w:pPr>
              <w:jc w:val="both"/>
              <w:rPr>
                <w:sz w:val="28"/>
                <w:szCs w:val="28"/>
              </w:rPr>
            </w:pPr>
            <w:r w:rsidRPr="007B54F9">
              <w:rPr>
                <w:sz w:val="22"/>
                <w:szCs w:val="22"/>
              </w:rPr>
              <w:t>OPPORTUNITIES (возможности) Возрастающий запрос родителей (законных представителей) на расширение спектра оказываемых школой образовательных услуг</w:t>
            </w:r>
          </w:p>
        </w:tc>
        <w:tc>
          <w:tcPr>
            <w:tcW w:w="4927" w:type="dxa"/>
          </w:tcPr>
          <w:p w:rsidR="00F779EF" w:rsidRPr="007B54F9" w:rsidRDefault="00F779EF" w:rsidP="007B54F9">
            <w:pPr>
              <w:jc w:val="both"/>
            </w:pPr>
            <w:r w:rsidRPr="007B54F9">
              <w:rPr>
                <w:sz w:val="22"/>
                <w:szCs w:val="22"/>
              </w:rPr>
              <w:t xml:space="preserve">THREATS (угрозы) </w:t>
            </w:r>
          </w:p>
          <w:p w:rsidR="00F779EF" w:rsidRPr="007B54F9" w:rsidRDefault="00F779EF" w:rsidP="007B54F9">
            <w:pPr>
              <w:jc w:val="both"/>
            </w:pPr>
            <w:r w:rsidRPr="007B54F9">
              <w:rPr>
                <w:sz w:val="22"/>
                <w:szCs w:val="22"/>
              </w:rPr>
              <w:t xml:space="preserve">Отсутствие опыта участия в грантовых конкурсах городского и федерального уровней </w:t>
            </w:r>
          </w:p>
          <w:p w:rsidR="00F779EF" w:rsidRPr="007B54F9" w:rsidRDefault="00F779EF" w:rsidP="007B54F9">
            <w:pPr>
              <w:jc w:val="both"/>
              <w:rPr>
                <w:sz w:val="28"/>
                <w:szCs w:val="28"/>
              </w:rPr>
            </w:pPr>
            <w:r w:rsidRPr="007B54F9">
              <w:rPr>
                <w:sz w:val="22"/>
                <w:szCs w:val="22"/>
              </w:rPr>
              <w:t>- Низкая степень заинтересованности и участия бизнеса в совместных проектах по развитию и совершенствованию системы образования.</w:t>
            </w:r>
          </w:p>
        </w:tc>
      </w:tr>
      <w:tr w:rsidR="00F779EF" w:rsidTr="007B54F9">
        <w:tc>
          <w:tcPr>
            <w:tcW w:w="10422" w:type="dxa"/>
            <w:gridSpan w:val="5"/>
          </w:tcPr>
          <w:p w:rsidR="00F779EF" w:rsidRPr="007B54F9" w:rsidRDefault="00F779EF" w:rsidP="007B54F9">
            <w:pPr>
              <w:jc w:val="both"/>
              <w:rPr>
                <w:b/>
              </w:rPr>
            </w:pPr>
            <w:r w:rsidRPr="007B54F9">
              <w:rPr>
                <w:b/>
              </w:rPr>
              <w:t>2. Программное обеспечение деятельности образовательной организации (особенности программ профильного обучения, внеурочной деятельности, воспитательной работы, элективных курсов, с использование технологии дистанционного обучения, сетевой формы реализации, адаптированных и авторских программ</w:t>
            </w:r>
          </w:p>
        </w:tc>
      </w:tr>
      <w:tr w:rsidR="00F779EF" w:rsidTr="007B54F9">
        <w:trPr>
          <w:cantSplit/>
          <w:trHeight w:val="1134"/>
        </w:trPr>
        <w:tc>
          <w:tcPr>
            <w:tcW w:w="959" w:type="dxa"/>
            <w:gridSpan w:val="2"/>
            <w:textDirection w:val="btLr"/>
          </w:tcPr>
          <w:p w:rsidR="00F779EF" w:rsidRPr="007B54F9" w:rsidRDefault="00F779EF" w:rsidP="007B54F9">
            <w:pPr>
              <w:ind w:left="113" w:right="113"/>
              <w:jc w:val="both"/>
            </w:pPr>
            <w:r w:rsidRPr="007B54F9">
              <w:rPr>
                <w:sz w:val="22"/>
                <w:szCs w:val="22"/>
              </w:rPr>
              <w:t>Внутренние факторы</w:t>
            </w:r>
          </w:p>
        </w:tc>
        <w:tc>
          <w:tcPr>
            <w:tcW w:w="4536" w:type="dxa"/>
            <w:gridSpan w:val="2"/>
          </w:tcPr>
          <w:p w:rsidR="00F779EF" w:rsidRPr="007B54F9" w:rsidRDefault="00F779EF" w:rsidP="007B54F9">
            <w:pPr>
              <w:jc w:val="both"/>
            </w:pPr>
            <w:r w:rsidRPr="007B54F9">
              <w:rPr>
                <w:sz w:val="22"/>
                <w:szCs w:val="22"/>
              </w:rPr>
              <w:t>STRENGTHS (сильные стороны)</w:t>
            </w:r>
          </w:p>
          <w:p w:rsidR="00F779EF" w:rsidRPr="007B54F9" w:rsidRDefault="00F779EF" w:rsidP="007B54F9">
            <w:pPr>
              <w:jc w:val="both"/>
            </w:pPr>
            <w:r w:rsidRPr="007B54F9">
              <w:rPr>
                <w:sz w:val="22"/>
                <w:szCs w:val="22"/>
              </w:rPr>
              <w:t xml:space="preserve"> - Наличие программ универсального обучения с расширением учебного плана по разным направлениям </w:t>
            </w:r>
          </w:p>
          <w:p w:rsidR="00F779EF" w:rsidRPr="007B54F9" w:rsidRDefault="00F779EF" w:rsidP="007B54F9">
            <w:pPr>
              <w:jc w:val="both"/>
              <w:rPr>
                <w:sz w:val="28"/>
                <w:szCs w:val="28"/>
              </w:rPr>
            </w:pPr>
            <w:r w:rsidRPr="007B54F9">
              <w:rPr>
                <w:sz w:val="22"/>
                <w:szCs w:val="22"/>
              </w:rPr>
              <w:t xml:space="preserve">- Внеурочная деятельность организуется по всем направлениям развития личности </w:t>
            </w:r>
          </w:p>
        </w:tc>
        <w:tc>
          <w:tcPr>
            <w:tcW w:w="4927" w:type="dxa"/>
          </w:tcPr>
          <w:p w:rsidR="00F779EF" w:rsidRPr="007B54F9" w:rsidRDefault="00F779EF" w:rsidP="007B54F9">
            <w:pPr>
              <w:jc w:val="both"/>
            </w:pPr>
            <w:r w:rsidRPr="007B54F9">
              <w:rPr>
                <w:sz w:val="22"/>
                <w:szCs w:val="22"/>
              </w:rPr>
              <w:t xml:space="preserve">WEAKNESSES (слабые стороны) </w:t>
            </w:r>
          </w:p>
          <w:p w:rsidR="00F779EF" w:rsidRPr="007B54F9" w:rsidRDefault="00F779EF" w:rsidP="007B54F9">
            <w:pPr>
              <w:jc w:val="both"/>
            </w:pPr>
            <w:r w:rsidRPr="007B54F9">
              <w:rPr>
                <w:sz w:val="22"/>
                <w:szCs w:val="22"/>
              </w:rPr>
              <w:t>Отсутствие программ, реализуемых в сетевой форме.</w:t>
            </w:r>
          </w:p>
          <w:p w:rsidR="00F779EF" w:rsidRPr="007B54F9" w:rsidRDefault="00F779EF" w:rsidP="007B54F9">
            <w:pPr>
              <w:jc w:val="both"/>
              <w:rPr>
                <w:sz w:val="28"/>
                <w:szCs w:val="28"/>
              </w:rPr>
            </w:pPr>
            <w:r w:rsidRPr="007B54F9">
              <w:rPr>
                <w:sz w:val="22"/>
                <w:szCs w:val="22"/>
              </w:rPr>
              <w:t xml:space="preserve"> - Недостаточная материальная база для организации занятий по предметам естественно-научного и технического профилей, дополнительного образования.</w:t>
            </w:r>
          </w:p>
        </w:tc>
      </w:tr>
      <w:tr w:rsidR="00F779EF" w:rsidTr="007B54F9">
        <w:trPr>
          <w:cantSplit/>
          <w:trHeight w:val="1134"/>
        </w:trPr>
        <w:tc>
          <w:tcPr>
            <w:tcW w:w="959" w:type="dxa"/>
            <w:gridSpan w:val="2"/>
            <w:textDirection w:val="btLr"/>
          </w:tcPr>
          <w:p w:rsidR="00F779EF" w:rsidRPr="007B54F9" w:rsidRDefault="00F779EF" w:rsidP="007B54F9">
            <w:pPr>
              <w:ind w:left="113" w:right="113"/>
              <w:jc w:val="both"/>
            </w:pPr>
            <w:r w:rsidRPr="007B54F9">
              <w:rPr>
                <w:sz w:val="22"/>
                <w:szCs w:val="22"/>
              </w:rPr>
              <w:t>Внешние факторы</w:t>
            </w:r>
          </w:p>
        </w:tc>
        <w:tc>
          <w:tcPr>
            <w:tcW w:w="4536" w:type="dxa"/>
            <w:gridSpan w:val="2"/>
          </w:tcPr>
          <w:p w:rsidR="00F779EF" w:rsidRPr="007B54F9" w:rsidRDefault="00F779EF" w:rsidP="007B54F9">
            <w:pPr>
              <w:jc w:val="both"/>
            </w:pPr>
            <w:r w:rsidRPr="007B54F9">
              <w:rPr>
                <w:sz w:val="22"/>
                <w:szCs w:val="22"/>
              </w:rPr>
              <w:t xml:space="preserve">OPPORTUNITIES (возможности) </w:t>
            </w:r>
          </w:p>
          <w:p w:rsidR="00F779EF" w:rsidRPr="007B54F9" w:rsidRDefault="00F779EF" w:rsidP="007B54F9">
            <w:pPr>
              <w:jc w:val="both"/>
              <w:rPr>
                <w:sz w:val="28"/>
                <w:szCs w:val="28"/>
              </w:rPr>
            </w:pPr>
            <w:r w:rsidRPr="007B54F9">
              <w:rPr>
                <w:sz w:val="22"/>
                <w:szCs w:val="22"/>
              </w:rPr>
              <w:t>Введение ФГОС СОО позволит расширить варианты профильного обучения в старшей школе</w:t>
            </w:r>
          </w:p>
        </w:tc>
        <w:tc>
          <w:tcPr>
            <w:tcW w:w="4927" w:type="dxa"/>
          </w:tcPr>
          <w:p w:rsidR="00F779EF" w:rsidRPr="007B54F9" w:rsidRDefault="00F779EF" w:rsidP="007B54F9">
            <w:pPr>
              <w:jc w:val="both"/>
            </w:pPr>
            <w:r w:rsidRPr="007B54F9">
              <w:rPr>
                <w:sz w:val="22"/>
                <w:szCs w:val="22"/>
              </w:rPr>
              <w:t>THREATS (угрозы)</w:t>
            </w:r>
          </w:p>
          <w:p w:rsidR="00F779EF" w:rsidRPr="007B54F9" w:rsidRDefault="00F779EF" w:rsidP="007B54F9">
            <w:pPr>
              <w:jc w:val="both"/>
              <w:rPr>
                <w:sz w:val="28"/>
                <w:szCs w:val="28"/>
              </w:rPr>
            </w:pPr>
            <w:r w:rsidRPr="007B54F9">
              <w:rPr>
                <w:sz w:val="22"/>
                <w:szCs w:val="22"/>
              </w:rPr>
              <w:t xml:space="preserve"> Недостаточное использование педагогами, родителями возможностей сельской местности для обучения и воспитания обучающихся.</w:t>
            </w:r>
          </w:p>
        </w:tc>
      </w:tr>
      <w:tr w:rsidR="00F779EF" w:rsidTr="007B54F9">
        <w:tc>
          <w:tcPr>
            <w:tcW w:w="10422" w:type="dxa"/>
            <w:gridSpan w:val="5"/>
          </w:tcPr>
          <w:p w:rsidR="00F779EF" w:rsidRPr="007B54F9" w:rsidRDefault="00F779EF" w:rsidP="007B54F9">
            <w:pPr>
              <w:jc w:val="both"/>
              <w:rPr>
                <w:b/>
              </w:rPr>
            </w:pPr>
            <w:r w:rsidRPr="007B54F9">
              <w:rPr>
                <w:b/>
              </w:rPr>
              <w:t>3. Технологическое и информационное обеспечение деятельности образовательной организации (использование современных образовательных технологий, ИУП, семейное образование, онлайнобразование, электронные учебники, 3d - моделирование, дополненная реальность и др.)</w:t>
            </w:r>
          </w:p>
        </w:tc>
      </w:tr>
      <w:tr w:rsidR="00F779EF" w:rsidTr="007B54F9">
        <w:trPr>
          <w:cantSplit/>
          <w:trHeight w:val="1134"/>
        </w:trPr>
        <w:tc>
          <w:tcPr>
            <w:tcW w:w="959" w:type="dxa"/>
            <w:gridSpan w:val="2"/>
            <w:textDirection w:val="btLr"/>
          </w:tcPr>
          <w:p w:rsidR="00F779EF" w:rsidRPr="007B54F9" w:rsidRDefault="00F779EF" w:rsidP="007B54F9">
            <w:pPr>
              <w:ind w:left="113" w:right="113"/>
              <w:jc w:val="both"/>
            </w:pPr>
            <w:r w:rsidRPr="007B54F9">
              <w:rPr>
                <w:sz w:val="22"/>
                <w:szCs w:val="22"/>
              </w:rPr>
              <w:t>Внутренние факторы</w:t>
            </w:r>
          </w:p>
        </w:tc>
        <w:tc>
          <w:tcPr>
            <w:tcW w:w="4536" w:type="dxa"/>
            <w:gridSpan w:val="2"/>
          </w:tcPr>
          <w:p w:rsidR="00F779EF" w:rsidRPr="007B54F9" w:rsidRDefault="00F779EF" w:rsidP="007B54F9">
            <w:pPr>
              <w:jc w:val="both"/>
            </w:pPr>
            <w:r w:rsidRPr="007B54F9">
              <w:rPr>
                <w:sz w:val="22"/>
                <w:szCs w:val="22"/>
              </w:rPr>
              <w:t>STRENGTHS (сильные стороны)</w:t>
            </w:r>
          </w:p>
          <w:p w:rsidR="00F779EF" w:rsidRPr="007B54F9" w:rsidRDefault="00F779EF" w:rsidP="007B54F9">
            <w:pPr>
              <w:jc w:val="both"/>
              <w:rPr>
                <w:sz w:val="28"/>
                <w:szCs w:val="28"/>
              </w:rPr>
            </w:pPr>
            <w:r w:rsidRPr="007B54F9">
              <w:rPr>
                <w:sz w:val="22"/>
                <w:szCs w:val="22"/>
              </w:rPr>
              <w:t xml:space="preserve"> - Наличие хорошей матерьяльно-технической базы для преподавания предметов химия и физика</w:t>
            </w:r>
          </w:p>
        </w:tc>
        <w:tc>
          <w:tcPr>
            <w:tcW w:w="4927" w:type="dxa"/>
          </w:tcPr>
          <w:p w:rsidR="00F779EF" w:rsidRPr="007B54F9" w:rsidRDefault="00F779EF" w:rsidP="007B54F9">
            <w:pPr>
              <w:jc w:val="both"/>
            </w:pPr>
            <w:r w:rsidRPr="007B54F9">
              <w:rPr>
                <w:sz w:val="22"/>
                <w:szCs w:val="22"/>
              </w:rPr>
              <w:t>WEAKNESSES (слабые стороны)</w:t>
            </w:r>
          </w:p>
          <w:p w:rsidR="00F779EF" w:rsidRPr="007B54F9" w:rsidRDefault="00F779EF" w:rsidP="007B54F9">
            <w:pPr>
              <w:jc w:val="both"/>
            </w:pPr>
            <w:r w:rsidRPr="007B54F9">
              <w:rPr>
                <w:sz w:val="22"/>
                <w:szCs w:val="22"/>
              </w:rPr>
              <w:t xml:space="preserve"> Преобладание в деятельности педагогов традиционных образовательных технологий, не учитывающих особенности развития современных детей. </w:t>
            </w:r>
          </w:p>
          <w:p w:rsidR="00F779EF" w:rsidRPr="007B54F9" w:rsidRDefault="00F779EF" w:rsidP="007B54F9">
            <w:pPr>
              <w:jc w:val="both"/>
            </w:pPr>
            <w:r w:rsidRPr="007B54F9">
              <w:rPr>
                <w:sz w:val="22"/>
                <w:szCs w:val="22"/>
              </w:rPr>
              <w:t xml:space="preserve">-нет возможности обеспечения индивидуальными планшетами всех учащихся для использования электронных учебников </w:t>
            </w:r>
          </w:p>
          <w:p w:rsidR="00F779EF" w:rsidRPr="007B54F9" w:rsidRDefault="00F779EF" w:rsidP="007B54F9">
            <w:pPr>
              <w:jc w:val="both"/>
              <w:rPr>
                <w:sz w:val="28"/>
                <w:szCs w:val="28"/>
              </w:rPr>
            </w:pPr>
            <w:r w:rsidRPr="007B54F9">
              <w:rPr>
                <w:sz w:val="22"/>
                <w:szCs w:val="22"/>
              </w:rPr>
              <w:t>- отсутствие оборудования для работы в формате 3dмоделирования, дополненной реальности и др</w:t>
            </w:r>
          </w:p>
        </w:tc>
      </w:tr>
      <w:tr w:rsidR="00F779EF" w:rsidTr="007B54F9">
        <w:trPr>
          <w:cantSplit/>
          <w:trHeight w:val="1134"/>
        </w:trPr>
        <w:tc>
          <w:tcPr>
            <w:tcW w:w="959" w:type="dxa"/>
            <w:gridSpan w:val="2"/>
            <w:textDirection w:val="btLr"/>
          </w:tcPr>
          <w:p w:rsidR="00F779EF" w:rsidRPr="007B54F9" w:rsidRDefault="00F779EF" w:rsidP="007B54F9">
            <w:pPr>
              <w:ind w:left="113" w:right="113"/>
              <w:jc w:val="both"/>
            </w:pPr>
            <w:r w:rsidRPr="007B54F9">
              <w:rPr>
                <w:sz w:val="22"/>
                <w:szCs w:val="22"/>
              </w:rPr>
              <w:t>Внешние факторы</w:t>
            </w:r>
          </w:p>
        </w:tc>
        <w:tc>
          <w:tcPr>
            <w:tcW w:w="4536" w:type="dxa"/>
            <w:gridSpan w:val="2"/>
          </w:tcPr>
          <w:p w:rsidR="00F779EF" w:rsidRPr="007B54F9" w:rsidRDefault="00F779EF" w:rsidP="007B54F9">
            <w:pPr>
              <w:jc w:val="both"/>
            </w:pPr>
            <w:r w:rsidRPr="007B54F9">
              <w:rPr>
                <w:sz w:val="22"/>
                <w:szCs w:val="22"/>
              </w:rPr>
              <w:t>OPPORTUNITIES (возможности)</w:t>
            </w:r>
          </w:p>
          <w:p w:rsidR="00F779EF" w:rsidRPr="007B54F9" w:rsidRDefault="00F779EF" w:rsidP="007B54F9">
            <w:pPr>
              <w:jc w:val="both"/>
            </w:pPr>
          </w:p>
          <w:p w:rsidR="00F779EF" w:rsidRPr="007B54F9" w:rsidRDefault="00F779EF" w:rsidP="007B54F9">
            <w:pPr>
              <w:jc w:val="both"/>
              <w:rPr>
                <w:sz w:val="28"/>
                <w:szCs w:val="28"/>
              </w:rPr>
            </w:pPr>
            <w:r w:rsidRPr="007B54F9">
              <w:rPr>
                <w:sz w:val="22"/>
                <w:szCs w:val="22"/>
              </w:rPr>
              <w:t>- Внедрение в систему воспитательной работы школы технологии социального проектирования</w:t>
            </w:r>
          </w:p>
        </w:tc>
        <w:tc>
          <w:tcPr>
            <w:tcW w:w="4927" w:type="dxa"/>
          </w:tcPr>
          <w:p w:rsidR="00F779EF" w:rsidRPr="007B54F9" w:rsidRDefault="00F779EF" w:rsidP="007B54F9">
            <w:pPr>
              <w:jc w:val="both"/>
            </w:pPr>
            <w:r w:rsidRPr="007B54F9">
              <w:rPr>
                <w:sz w:val="22"/>
                <w:szCs w:val="22"/>
              </w:rPr>
              <w:t>THREATS (угрозы)</w:t>
            </w:r>
          </w:p>
          <w:p w:rsidR="00F779EF" w:rsidRPr="007B54F9" w:rsidRDefault="00F779EF" w:rsidP="007B54F9">
            <w:pPr>
              <w:jc w:val="both"/>
              <w:rPr>
                <w:sz w:val="28"/>
                <w:szCs w:val="28"/>
              </w:rPr>
            </w:pPr>
            <w:r w:rsidRPr="007B54F9">
              <w:rPr>
                <w:sz w:val="22"/>
                <w:szCs w:val="22"/>
              </w:rPr>
              <w:t xml:space="preserve"> Сдерживание развития вариативности форм обучения (очное, дистантное, экстернат, семейное и др.) приводит к снижению личной заинтересованности учащихся в результатах образовательной деятельности.</w:t>
            </w:r>
          </w:p>
        </w:tc>
      </w:tr>
      <w:tr w:rsidR="00F779EF" w:rsidTr="007B54F9">
        <w:tc>
          <w:tcPr>
            <w:tcW w:w="10422" w:type="dxa"/>
            <w:gridSpan w:val="5"/>
          </w:tcPr>
          <w:p w:rsidR="00F779EF" w:rsidRPr="007B54F9" w:rsidRDefault="00F779EF" w:rsidP="007B54F9">
            <w:pPr>
              <w:jc w:val="both"/>
              <w:rPr>
                <w:b/>
              </w:rPr>
            </w:pPr>
            <w:r w:rsidRPr="007B54F9">
              <w:rPr>
                <w:b/>
              </w:rPr>
              <w:t>4. Инфраструктурное обеспечение деятельности образовательной организации (бассейн, спортзал, коворкинг-центр, центр волонтерского движения, психологический центр, РДШ, оборудованная территория, консультационный центр для родителей, ОДОД и др.)</w:t>
            </w:r>
          </w:p>
        </w:tc>
      </w:tr>
      <w:tr w:rsidR="00F779EF" w:rsidTr="007B54F9">
        <w:trPr>
          <w:cantSplit/>
          <w:trHeight w:val="1134"/>
        </w:trPr>
        <w:tc>
          <w:tcPr>
            <w:tcW w:w="817" w:type="dxa"/>
            <w:textDirection w:val="btLr"/>
          </w:tcPr>
          <w:p w:rsidR="00F779EF" w:rsidRPr="007B54F9" w:rsidRDefault="00F779EF" w:rsidP="007B54F9">
            <w:pPr>
              <w:ind w:left="113" w:right="113"/>
              <w:jc w:val="both"/>
            </w:pPr>
            <w:r w:rsidRPr="007B54F9">
              <w:rPr>
                <w:sz w:val="22"/>
                <w:szCs w:val="22"/>
              </w:rPr>
              <w:t>Внутренние факторы</w:t>
            </w:r>
          </w:p>
        </w:tc>
        <w:tc>
          <w:tcPr>
            <w:tcW w:w="4678" w:type="dxa"/>
            <w:gridSpan w:val="3"/>
          </w:tcPr>
          <w:p w:rsidR="00F779EF" w:rsidRPr="007B54F9" w:rsidRDefault="00F779EF" w:rsidP="007B54F9">
            <w:pPr>
              <w:jc w:val="both"/>
            </w:pPr>
            <w:r w:rsidRPr="007B54F9">
              <w:rPr>
                <w:sz w:val="22"/>
                <w:szCs w:val="22"/>
              </w:rPr>
              <w:t xml:space="preserve">STRENGTHS (сильные стороны) </w:t>
            </w:r>
          </w:p>
          <w:p w:rsidR="00F779EF" w:rsidRPr="007B54F9" w:rsidRDefault="00F779EF" w:rsidP="007B54F9">
            <w:pPr>
              <w:jc w:val="both"/>
            </w:pPr>
            <w:r w:rsidRPr="007B54F9">
              <w:rPr>
                <w:sz w:val="22"/>
                <w:szCs w:val="22"/>
              </w:rPr>
              <w:t>- - школа является участником РДШ</w:t>
            </w:r>
          </w:p>
          <w:p w:rsidR="00F779EF" w:rsidRPr="007B54F9" w:rsidRDefault="00F779EF" w:rsidP="007B54F9">
            <w:pPr>
              <w:jc w:val="both"/>
              <w:rPr>
                <w:sz w:val="28"/>
                <w:szCs w:val="28"/>
              </w:rPr>
            </w:pPr>
            <w:r w:rsidRPr="007B54F9">
              <w:rPr>
                <w:sz w:val="22"/>
                <w:szCs w:val="22"/>
              </w:rPr>
              <w:t xml:space="preserve"> - в школе Служба психолого-педагогического сопровождения</w:t>
            </w:r>
          </w:p>
        </w:tc>
        <w:tc>
          <w:tcPr>
            <w:tcW w:w="4927" w:type="dxa"/>
          </w:tcPr>
          <w:p w:rsidR="00F779EF" w:rsidRPr="007B54F9" w:rsidRDefault="00F779EF" w:rsidP="007B54F9">
            <w:pPr>
              <w:jc w:val="both"/>
            </w:pPr>
            <w:r w:rsidRPr="007B54F9">
              <w:rPr>
                <w:sz w:val="22"/>
                <w:szCs w:val="22"/>
              </w:rPr>
              <w:t>WEAKNESSES (слабые стороны)</w:t>
            </w:r>
          </w:p>
          <w:p w:rsidR="00F779EF" w:rsidRPr="007B54F9" w:rsidRDefault="00F779EF" w:rsidP="007B54F9">
            <w:pPr>
              <w:jc w:val="both"/>
            </w:pPr>
            <w:r w:rsidRPr="007B54F9">
              <w:rPr>
                <w:sz w:val="22"/>
                <w:szCs w:val="22"/>
              </w:rPr>
              <w:t>Школа имеет  материально техническую базу и инфраструктуру ( спортивный зал,) в удовлетворительном состоянии</w:t>
            </w:r>
          </w:p>
          <w:p w:rsidR="00F779EF" w:rsidRPr="007B54F9" w:rsidRDefault="00F779EF" w:rsidP="007B54F9">
            <w:pPr>
              <w:jc w:val="both"/>
              <w:rPr>
                <w:sz w:val="28"/>
                <w:szCs w:val="28"/>
              </w:rPr>
            </w:pPr>
          </w:p>
        </w:tc>
      </w:tr>
      <w:tr w:rsidR="00F779EF" w:rsidTr="007B54F9">
        <w:trPr>
          <w:cantSplit/>
          <w:trHeight w:val="1134"/>
        </w:trPr>
        <w:tc>
          <w:tcPr>
            <w:tcW w:w="817" w:type="dxa"/>
            <w:textDirection w:val="btLr"/>
          </w:tcPr>
          <w:p w:rsidR="00F779EF" w:rsidRPr="007B54F9" w:rsidRDefault="00F779EF" w:rsidP="007B54F9">
            <w:pPr>
              <w:ind w:left="113" w:right="113"/>
              <w:jc w:val="both"/>
            </w:pPr>
            <w:r w:rsidRPr="007B54F9">
              <w:rPr>
                <w:sz w:val="22"/>
                <w:szCs w:val="22"/>
              </w:rPr>
              <w:t>Внешние факторы</w:t>
            </w:r>
          </w:p>
        </w:tc>
        <w:tc>
          <w:tcPr>
            <w:tcW w:w="4678" w:type="dxa"/>
            <w:gridSpan w:val="3"/>
          </w:tcPr>
          <w:p w:rsidR="00F779EF" w:rsidRPr="007B54F9" w:rsidRDefault="00F779EF" w:rsidP="007B54F9">
            <w:pPr>
              <w:jc w:val="both"/>
            </w:pPr>
            <w:r w:rsidRPr="007B54F9">
              <w:rPr>
                <w:sz w:val="22"/>
                <w:szCs w:val="22"/>
              </w:rPr>
              <w:t>OPPORTUNITIES (возможности)</w:t>
            </w:r>
          </w:p>
          <w:p w:rsidR="00F779EF" w:rsidRPr="007B54F9" w:rsidRDefault="00F779EF" w:rsidP="007B54F9">
            <w:pPr>
              <w:jc w:val="both"/>
              <w:rPr>
                <w:sz w:val="28"/>
                <w:szCs w:val="28"/>
              </w:rPr>
            </w:pPr>
            <w:r w:rsidRPr="007B54F9">
              <w:rPr>
                <w:sz w:val="22"/>
                <w:szCs w:val="22"/>
              </w:rPr>
              <w:t xml:space="preserve"> Организация консультаций на регулярной основе для родителей, испытывающих затруднения в воспитании детей, а также для родителей, имеющих детей дошкольного возраста и не посещающих дошкольные учреждени</w:t>
            </w:r>
          </w:p>
        </w:tc>
        <w:tc>
          <w:tcPr>
            <w:tcW w:w="4927" w:type="dxa"/>
          </w:tcPr>
          <w:p w:rsidR="00F779EF" w:rsidRPr="007B54F9" w:rsidRDefault="00F779EF" w:rsidP="007B54F9">
            <w:pPr>
              <w:jc w:val="both"/>
            </w:pPr>
            <w:r w:rsidRPr="007B54F9">
              <w:rPr>
                <w:sz w:val="22"/>
                <w:szCs w:val="22"/>
              </w:rPr>
              <w:t xml:space="preserve">THREATS (угрозы) </w:t>
            </w:r>
          </w:p>
          <w:p w:rsidR="00F779EF" w:rsidRPr="007B54F9" w:rsidRDefault="00F779EF" w:rsidP="007B54F9">
            <w:pPr>
              <w:jc w:val="both"/>
              <w:rPr>
                <w:sz w:val="28"/>
                <w:szCs w:val="28"/>
              </w:rPr>
            </w:pPr>
            <w:r w:rsidRPr="007B54F9">
              <w:rPr>
                <w:sz w:val="22"/>
                <w:szCs w:val="22"/>
              </w:rPr>
              <w:t>Открытие в селе новых спортивных объектов (бассейн, каток, тренажерный зал) может привести к снижению количества учащихся и их родителей (законных представителей), заинтересованных в использовании инфраструктуры ОО во внеурочной деятельности</w:t>
            </w:r>
          </w:p>
        </w:tc>
      </w:tr>
      <w:tr w:rsidR="00F779EF" w:rsidTr="007B54F9">
        <w:tc>
          <w:tcPr>
            <w:tcW w:w="10422" w:type="dxa"/>
            <w:gridSpan w:val="5"/>
          </w:tcPr>
          <w:p w:rsidR="00F779EF" w:rsidRPr="007B54F9" w:rsidRDefault="00F779EF" w:rsidP="007B54F9">
            <w:pPr>
              <w:jc w:val="both"/>
              <w:rPr>
                <w:b/>
                <w:sz w:val="28"/>
                <w:szCs w:val="28"/>
              </w:rPr>
            </w:pPr>
            <w:r w:rsidRPr="007B54F9">
              <w:rPr>
                <w:b/>
                <w:sz w:val="22"/>
                <w:szCs w:val="22"/>
              </w:rPr>
              <w:t>5. Материально-техническое обеспечение деятельности образовательной организации (помещения, ремонт, современное компьютерное оборудование, интерактивные столы и доски, связь Интернет, локальная сеть, оборудование для технического творчества, лаборатории, индивидуальные рабочие места педагога и учащегося)</w:t>
            </w:r>
          </w:p>
        </w:tc>
      </w:tr>
      <w:tr w:rsidR="00F779EF" w:rsidTr="007B54F9">
        <w:trPr>
          <w:cantSplit/>
          <w:trHeight w:val="1134"/>
        </w:trPr>
        <w:tc>
          <w:tcPr>
            <w:tcW w:w="817" w:type="dxa"/>
            <w:textDirection w:val="btLr"/>
          </w:tcPr>
          <w:p w:rsidR="00F779EF" w:rsidRPr="007B54F9" w:rsidRDefault="00F779EF" w:rsidP="007B54F9">
            <w:pPr>
              <w:ind w:left="113" w:right="113"/>
              <w:jc w:val="both"/>
            </w:pPr>
            <w:r w:rsidRPr="007B54F9">
              <w:rPr>
                <w:sz w:val="22"/>
                <w:szCs w:val="22"/>
              </w:rPr>
              <w:t>Внутренние факторы</w:t>
            </w:r>
          </w:p>
        </w:tc>
        <w:tc>
          <w:tcPr>
            <w:tcW w:w="4678" w:type="dxa"/>
            <w:gridSpan w:val="3"/>
          </w:tcPr>
          <w:p w:rsidR="00F779EF" w:rsidRPr="007B54F9" w:rsidRDefault="00F779EF" w:rsidP="007B54F9">
            <w:pPr>
              <w:jc w:val="both"/>
            </w:pPr>
            <w:r w:rsidRPr="007B54F9">
              <w:rPr>
                <w:sz w:val="22"/>
                <w:szCs w:val="22"/>
              </w:rPr>
              <w:t xml:space="preserve">STRENGTHS (сильные стороны) </w:t>
            </w:r>
          </w:p>
          <w:p w:rsidR="00F779EF" w:rsidRPr="007B54F9" w:rsidRDefault="00F779EF" w:rsidP="007B54F9">
            <w:pPr>
              <w:jc w:val="both"/>
            </w:pPr>
            <w:r w:rsidRPr="007B54F9">
              <w:rPr>
                <w:sz w:val="22"/>
                <w:szCs w:val="22"/>
              </w:rPr>
              <w:t>Наличие подключения к сети Интернет. Наличие локальной сети, позволяющей объединить и систематизировать внутришкольные информационные ресурсы,. Хороший уровень оснащенности компьютерной техникой и необходимыми обучающими программами.</w:t>
            </w:r>
          </w:p>
          <w:p w:rsidR="00F779EF" w:rsidRPr="007B54F9" w:rsidRDefault="00F779EF" w:rsidP="007B54F9">
            <w:pPr>
              <w:jc w:val="both"/>
            </w:pPr>
            <w:r w:rsidRPr="007B54F9">
              <w:rPr>
                <w:sz w:val="22"/>
                <w:szCs w:val="22"/>
              </w:rPr>
              <w:t xml:space="preserve"> Наличие официального сайта, отвечающего всем требованиям законодательства. </w:t>
            </w:r>
          </w:p>
          <w:p w:rsidR="00F779EF" w:rsidRPr="007B54F9" w:rsidRDefault="00F779EF" w:rsidP="007B54F9">
            <w:pPr>
              <w:jc w:val="both"/>
            </w:pPr>
            <w:r w:rsidRPr="007B54F9">
              <w:rPr>
                <w:sz w:val="22"/>
                <w:szCs w:val="22"/>
              </w:rPr>
              <w:t xml:space="preserve">Переход на учет результатов учебной деятельности в электронном виде (ведение только электронного журнала). </w:t>
            </w:r>
          </w:p>
          <w:p w:rsidR="00F779EF" w:rsidRPr="007B54F9" w:rsidRDefault="00F779EF" w:rsidP="007B54F9">
            <w:pPr>
              <w:jc w:val="both"/>
              <w:rPr>
                <w:sz w:val="28"/>
                <w:szCs w:val="28"/>
              </w:rPr>
            </w:pPr>
            <w:r w:rsidRPr="007B54F9">
              <w:rPr>
                <w:sz w:val="22"/>
                <w:szCs w:val="22"/>
              </w:rPr>
              <w:t xml:space="preserve"> В целях безопасности учреждение оснащено противопожарной сигнализацией (АПС) с системой громкого оповещения. Система противопожарной безопасности оснащена дистанционной передачей сигнала о пожаре, , тревожная кнопка. Заключены договора по противопожарной безопасности.. Сформирована и успешно работает служба психолого-педагогического сопровождения</w:t>
            </w:r>
          </w:p>
        </w:tc>
        <w:tc>
          <w:tcPr>
            <w:tcW w:w="4927" w:type="dxa"/>
          </w:tcPr>
          <w:p w:rsidR="00F779EF" w:rsidRPr="007B54F9" w:rsidRDefault="00F779EF" w:rsidP="007B54F9">
            <w:pPr>
              <w:jc w:val="both"/>
            </w:pPr>
            <w:r w:rsidRPr="007B54F9">
              <w:rPr>
                <w:sz w:val="22"/>
                <w:szCs w:val="22"/>
              </w:rPr>
              <w:t xml:space="preserve">WEAKNESSES (слабые стороны) </w:t>
            </w:r>
          </w:p>
          <w:p w:rsidR="00F779EF" w:rsidRPr="007B54F9" w:rsidRDefault="00F779EF" w:rsidP="007B54F9">
            <w:pPr>
              <w:jc w:val="both"/>
            </w:pPr>
            <w:r w:rsidRPr="007B54F9">
              <w:rPr>
                <w:sz w:val="22"/>
                <w:szCs w:val="22"/>
              </w:rPr>
              <w:t xml:space="preserve"> Слаборазвитая спортивная инфраструктура школы. </w:t>
            </w:r>
          </w:p>
          <w:p w:rsidR="00F779EF" w:rsidRPr="007B54F9" w:rsidRDefault="00F779EF" w:rsidP="007B54F9">
            <w:pPr>
              <w:jc w:val="both"/>
            </w:pPr>
            <w:r w:rsidRPr="007B54F9">
              <w:rPr>
                <w:sz w:val="22"/>
                <w:szCs w:val="22"/>
              </w:rPr>
              <w:t xml:space="preserve">Не сформирован банк электронных образовательных ресурсов. </w:t>
            </w:r>
          </w:p>
          <w:p w:rsidR="00F779EF" w:rsidRPr="007B54F9" w:rsidRDefault="00F779EF" w:rsidP="007B54F9">
            <w:pPr>
              <w:jc w:val="both"/>
            </w:pPr>
            <w:r w:rsidRPr="007B54F9">
              <w:rPr>
                <w:sz w:val="22"/>
                <w:szCs w:val="22"/>
              </w:rPr>
              <w:t xml:space="preserve">Школа не обеспечена в полной мере (100%) электронными учебниками и планшетами для их использования. </w:t>
            </w:r>
          </w:p>
          <w:p w:rsidR="00F779EF" w:rsidRPr="007B54F9" w:rsidRDefault="00F779EF" w:rsidP="007B54F9">
            <w:pPr>
              <w:jc w:val="both"/>
              <w:rPr>
                <w:sz w:val="28"/>
                <w:szCs w:val="28"/>
              </w:rPr>
            </w:pPr>
            <w:r w:rsidRPr="007B54F9">
              <w:rPr>
                <w:sz w:val="22"/>
                <w:szCs w:val="22"/>
              </w:rPr>
              <w:t>Имеющаяся техника быстро устаревает, требуются материальные затраты на ее модернизацию, ремонт, обслуживание. Наблюдается разрыв между потенциальными возможностями, которые предоставляют современные технические средства и телекоммуникации, и пониманием большей части педагогов, как эти новшества использовать для обеспечения профессиональной деятельности.</w:t>
            </w:r>
          </w:p>
        </w:tc>
      </w:tr>
      <w:tr w:rsidR="00F779EF" w:rsidTr="007B54F9">
        <w:trPr>
          <w:cantSplit/>
          <w:trHeight w:val="1134"/>
        </w:trPr>
        <w:tc>
          <w:tcPr>
            <w:tcW w:w="817" w:type="dxa"/>
            <w:textDirection w:val="btLr"/>
          </w:tcPr>
          <w:p w:rsidR="00F779EF" w:rsidRPr="007B54F9" w:rsidRDefault="00F779EF" w:rsidP="007B54F9">
            <w:pPr>
              <w:ind w:left="113" w:right="113"/>
              <w:jc w:val="both"/>
            </w:pPr>
            <w:r w:rsidRPr="007B54F9">
              <w:rPr>
                <w:sz w:val="22"/>
                <w:szCs w:val="22"/>
              </w:rPr>
              <w:t>Внешние факторы</w:t>
            </w:r>
          </w:p>
        </w:tc>
        <w:tc>
          <w:tcPr>
            <w:tcW w:w="4678" w:type="dxa"/>
            <w:gridSpan w:val="3"/>
          </w:tcPr>
          <w:p w:rsidR="00F779EF" w:rsidRPr="007B54F9" w:rsidRDefault="00F779EF" w:rsidP="007B54F9">
            <w:pPr>
              <w:jc w:val="both"/>
            </w:pPr>
            <w:r w:rsidRPr="007B54F9">
              <w:rPr>
                <w:sz w:val="22"/>
                <w:szCs w:val="22"/>
              </w:rPr>
              <w:t>OPPORTUNITIES (возможности)</w:t>
            </w:r>
          </w:p>
          <w:p w:rsidR="00F779EF" w:rsidRPr="007B54F9" w:rsidRDefault="00F779EF" w:rsidP="007B54F9">
            <w:pPr>
              <w:jc w:val="both"/>
              <w:rPr>
                <w:sz w:val="28"/>
                <w:szCs w:val="28"/>
              </w:rPr>
            </w:pPr>
            <w:r w:rsidRPr="007B54F9">
              <w:rPr>
                <w:sz w:val="22"/>
                <w:szCs w:val="22"/>
              </w:rPr>
              <w:t xml:space="preserve"> Поддержка со стороны государства инновационной деятельности, развитие ИКТ и их внедрение в образовательный процесс. Более активное использование широких возможностей дистанционного обучения: обеспечение доступности получения образования для учащихся (независимо от места нахождения, состояния здоровья, и других факторов, препятствующих традиционному обучению), открытость образовательных ресурсов, их дешевизна, организация выполнения учащимися домашнего задания и самостоятельной работы, огромные возможности для больных и одаренных детей.</w:t>
            </w:r>
          </w:p>
        </w:tc>
        <w:tc>
          <w:tcPr>
            <w:tcW w:w="4927" w:type="dxa"/>
          </w:tcPr>
          <w:p w:rsidR="00F779EF" w:rsidRPr="007B54F9" w:rsidRDefault="00F779EF" w:rsidP="007B54F9">
            <w:pPr>
              <w:jc w:val="both"/>
            </w:pPr>
            <w:r w:rsidRPr="007B54F9">
              <w:rPr>
                <w:sz w:val="22"/>
                <w:szCs w:val="22"/>
              </w:rPr>
              <w:t>THREATS (угрозы)</w:t>
            </w:r>
          </w:p>
          <w:p w:rsidR="00F779EF" w:rsidRPr="007B54F9" w:rsidRDefault="00F779EF" w:rsidP="007B54F9">
            <w:pPr>
              <w:jc w:val="both"/>
              <w:rPr>
                <w:sz w:val="28"/>
                <w:szCs w:val="28"/>
              </w:rPr>
            </w:pPr>
            <w:r w:rsidRPr="007B54F9">
              <w:rPr>
                <w:sz w:val="22"/>
                <w:szCs w:val="22"/>
              </w:rPr>
              <w:t xml:space="preserve"> Незначительный процент использования ИКТтехнологий в повседневной педагогической деятельности в связи с недостаточной мотивацией учителей. Активное использование сети Интернет может создавать угрозу доступа к информации, которая противоречит российскому федеральному, региональному или местному законодательству, а также международному законодательству </w:t>
            </w:r>
          </w:p>
        </w:tc>
      </w:tr>
      <w:tr w:rsidR="00F779EF" w:rsidTr="007B54F9">
        <w:tc>
          <w:tcPr>
            <w:tcW w:w="10422" w:type="dxa"/>
            <w:gridSpan w:val="5"/>
          </w:tcPr>
          <w:p w:rsidR="00F779EF" w:rsidRPr="007B54F9" w:rsidRDefault="00F779EF" w:rsidP="007B54F9">
            <w:pPr>
              <w:jc w:val="both"/>
              <w:rPr>
                <w:b/>
                <w:sz w:val="28"/>
                <w:szCs w:val="28"/>
              </w:rPr>
            </w:pPr>
            <w:r w:rsidRPr="007B54F9">
              <w:rPr>
                <w:b/>
                <w:sz w:val="22"/>
                <w:szCs w:val="22"/>
              </w:rPr>
              <w:t>6. Кадровое обеспечение деятельности образовательной организации (квалификация педагогов, возраст, система методической работы, самообразование, профессиональные дефициты, профстандарт, должностные обязанности, наставничество и поддержка молодых педагогов)</w:t>
            </w:r>
          </w:p>
        </w:tc>
      </w:tr>
      <w:tr w:rsidR="00F779EF" w:rsidTr="007B54F9">
        <w:trPr>
          <w:cantSplit/>
          <w:trHeight w:val="1134"/>
        </w:trPr>
        <w:tc>
          <w:tcPr>
            <w:tcW w:w="817" w:type="dxa"/>
            <w:textDirection w:val="btLr"/>
          </w:tcPr>
          <w:p w:rsidR="00F779EF" w:rsidRPr="007B54F9" w:rsidRDefault="00F779EF" w:rsidP="007B54F9">
            <w:pPr>
              <w:ind w:left="113" w:right="113"/>
              <w:jc w:val="both"/>
            </w:pPr>
            <w:r w:rsidRPr="007B54F9">
              <w:rPr>
                <w:sz w:val="22"/>
                <w:szCs w:val="22"/>
              </w:rPr>
              <w:t>Внутренние факторы</w:t>
            </w:r>
          </w:p>
        </w:tc>
        <w:tc>
          <w:tcPr>
            <w:tcW w:w="4678" w:type="dxa"/>
            <w:gridSpan w:val="3"/>
          </w:tcPr>
          <w:p w:rsidR="00F779EF" w:rsidRPr="007B54F9" w:rsidRDefault="00F779EF" w:rsidP="007B54F9">
            <w:pPr>
              <w:jc w:val="both"/>
            </w:pPr>
            <w:r w:rsidRPr="007B54F9">
              <w:rPr>
                <w:sz w:val="22"/>
                <w:szCs w:val="22"/>
              </w:rPr>
              <w:t xml:space="preserve">STRENGTHS (сильные стороны) </w:t>
            </w:r>
          </w:p>
          <w:p w:rsidR="00F779EF" w:rsidRPr="007B54F9" w:rsidRDefault="00F779EF" w:rsidP="007B54F9">
            <w:pPr>
              <w:jc w:val="both"/>
            </w:pPr>
            <w:r w:rsidRPr="007B54F9">
              <w:rPr>
                <w:sz w:val="22"/>
                <w:szCs w:val="22"/>
              </w:rPr>
              <w:t>В школе сформировался высокопрофессиональный сплоченный педагогический коллектив.</w:t>
            </w:r>
          </w:p>
          <w:p w:rsidR="00F779EF" w:rsidRPr="007B54F9" w:rsidRDefault="00F779EF" w:rsidP="007B54F9">
            <w:pPr>
              <w:jc w:val="both"/>
            </w:pPr>
            <w:r w:rsidRPr="007B54F9">
              <w:rPr>
                <w:sz w:val="22"/>
                <w:szCs w:val="22"/>
              </w:rPr>
              <w:t xml:space="preserve"> Стабильный коллектив педагогов (нет текучки кадров) и 100% укомплектованность (нет вакансий). </w:t>
            </w:r>
          </w:p>
          <w:p w:rsidR="00F779EF" w:rsidRPr="007B54F9" w:rsidRDefault="00F779EF" w:rsidP="007B54F9">
            <w:pPr>
              <w:jc w:val="both"/>
            </w:pPr>
            <w:r w:rsidRPr="007B54F9">
              <w:rPr>
                <w:sz w:val="22"/>
                <w:szCs w:val="22"/>
              </w:rPr>
              <w:t xml:space="preserve">Кадровый состав на сегодняшний день претерпевает изменения, идет относительное омоложение коллектива. </w:t>
            </w:r>
          </w:p>
          <w:p w:rsidR="00F779EF" w:rsidRPr="007B54F9" w:rsidRDefault="00F779EF" w:rsidP="007B54F9">
            <w:pPr>
              <w:jc w:val="both"/>
              <w:rPr>
                <w:sz w:val="28"/>
                <w:szCs w:val="28"/>
              </w:rPr>
            </w:pPr>
            <w:r w:rsidRPr="007B54F9">
              <w:rPr>
                <w:sz w:val="22"/>
                <w:szCs w:val="22"/>
              </w:rPr>
              <w:t>4Проведено повышение квалификации значительной части педагогического коллектива по работе по новым ФГОС, по использованию информационных технологий. Положительный опыт участия педагогов в конкурсах профессионального мастерства.</w:t>
            </w:r>
          </w:p>
        </w:tc>
        <w:tc>
          <w:tcPr>
            <w:tcW w:w="4927" w:type="dxa"/>
          </w:tcPr>
          <w:p w:rsidR="00F779EF" w:rsidRPr="007B54F9" w:rsidRDefault="00F779EF" w:rsidP="007B54F9">
            <w:pPr>
              <w:jc w:val="both"/>
            </w:pPr>
            <w:r w:rsidRPr="007B54F9">
              <w:rPr>
                <w:sz w:val="22"/>
                <w:szCs w:val="22"/>
              </w:rPr>
              <w:t xml:space="preserve">WEAKNESSES (слабые стороны) </w:t>
            </w:r>
          </w:p>
          <w:p w:rsidR="00F779EF" w:rsidRPr="007B54F9" w:rsidRDefault="00F779EF" w:rsidP="007B54F9">
            <w:pPr>
              <w:jc w:val="both"/>
            </w:pPr>
            <w:r w:rsidRPr="007B54F9">
              <w:rPr>
                <w:sz w:val="22"/>
                <w:szCs w:val="22"/>
              </w:rPr>
              <w:t xml:space="preserve">Проблема снижения уровня профессионализма и преемственности в преподавании ряда предметов в результате притока молодых кадров. </w:t>
            </w:r>
          </w:p>
          <w:p w:rsidR="00F779EF" w:rsidRPr="007B54F9" w:rsidRDefault="00F779EF" w:rsidP="007B54F9">
            <w:pPr>
              <w:jc w:val="both"/>
              <w:rPr>
                <w:sz w:val="28"/>
                <w:szCs w:val="28"/>
              </w:rPr>
            </w:pPr>
            <w:r w:rsidRPr="007B54F9">
              <w:rPr>
                <w:sz w:val="22"/>
                <w:szCs w:val="22"/>
              </w:rPr>
              <w:t>Часть педагогического коллектива слабо использует в работе возможности информационных технологий, особенно в организации самостоятельной работы обучающихся (в том числе домашней работы), учителями слабо используется система дистанционного обучения.</w:t>
            </w:r>
          </w:p>
        </w:tc>
      </w:tr>
      <w:tr w:rsidR="00F779EF" w:rsidTr="007B54F9">
        <w:trPr>
          <w:cantSplit/>
          <w:trHeight w:val="1134"/>
        </w:trPr>
        <w:tc>
          <w:tcPr>
            <w:tcW w:w="817" w:type="dxa"/>
            <w:textDirection w:val="btLr"/>
          </w:tcPr>
          <w:p w:rsidR="00F779EF" w:rsidRPr="007B54F9" w:rsidRDefault="00F779EF" w:rsidP="007B54F9">
            <w:pPr>
              <w:ind w:left="113" w:right="113"/>
              <w:jc w:val="both"/>
            </w:pPr>
            <w:r w:rsidRPr="007B54F9">
              <w:rPr>
                <w:sz w:val="22"/>
                <w:szCs w:val="22"/>
              </w:rPr>
              <w:t>Внешние факторы</w:t>
            </w:r>
          </w:p>
        </w:tc>
        <w:tc>
          <w:tcPr>
            <w:tcW w:w="4678" w:type="dxa"/>
            <w:gridSpan w:val="3"/>
          </w:tcPr>
          <w:p w:rsidR="00F779EF" w:rsidRPr="007B54F9" w:rsidRDefault="00F779EF" w:rsidP="007B54F9">
            <w:pPr>
              <w:jc w:val="both"/>
            </w:pPr>
            <w:r w:rsidRPr="007B54F9">
              <w:rPr>
                <w:sz w:val="22"/>
                <w:szCs w:val="22"/>
              </w:rPr>
              <w:t>OPPORTUNITIES (возможности)</w:t>
            </w:r>
          </w:p>
          <w:p w:rsidR="00F779EF" w:rsidRPr="007B54F9" w:rsidRDefault="00F779EF" w:rsidP="007B54F9">
            <w:pPr>
              <w:jc w:val="both"/>
            </w:pPr>
            <w:r w:rsidRPr="007B54F9">
              <w:rPr>
                <w:sz w:val="22"/>
                <w:szCs w:val="22"/>
              </w:rPr>
              <w:t xml:space="preserve"> - Увеличение доли молодых педагогов со стажем до 3 лет в педагогическом коллективе. - Увеличение доли педагогов в возрасте до 35 лет </w:t>
            </w:r>
          </w:p>
          <w:p w:rsidR="00F779EF" w:rsidRPr="007B54F9" w:rsidRDefault="00F779EF" w:rsidP="007B54F9">
            <w:pPr>
              <w:jc w:val="both"/>
              <w:rPr>
                <w:sz w:val="28"/>
                <w:szCs w:val="28"/>
              </w:rPr>
            </w:pPr>
            <w:r w:rsidRPr="007B54F9">
              <w:rPr>
                <w:sz w:val="22"/>
                <w:szCs w:val="22"/>
              </w:rPr>
              <w:t>- Обеспечена ценностная и мотивационная готовность педагогического коллектива к инновационному развитию школы</w:t>
            </w:r>
          </w:p>
        </w:tc>
        <w:tc>
          <w:tcPr>
            <w:tcW w:w="4927" w:type="dxa"/>
          </w:tcPr>
          <w:p w:rsidR="00F779EF" w:rsidRPr="007B54F9" w:rsidRDefault="00F779EF" w:rsidP="007B54F9">
            <w:pPr>
              <w:jc w:val="both"/>
            </w:pPr>
            <w:r w:rsidRPr="007B54F9">
              <w:rPr>
                <w:sz w:val="22"/>
                <w:szCs w:val="22"/>
              </w:rPr>
              <w:t>THREATS (угрозы)</w:t>
            </w:r>
          </w:p>
          <w:p w:rsidR="00F779EF" w:rsidRPr="007B54F9" w:rsidRDefault="00F779EF" w:rsidP="007B54F9">
            <w:pPr>
              <w:jc w:val="both"/>
              <w:rPr>
                <w:sz w:val="28"/>
                <w:szCs w:val="28"/>
              </w:rPr>
            </w:pPr>
            <w:r w:rsidRPr="007B54F9">
              <w:rPr>
                <w:sz w:val="22"/>
                <w:szCs w:val="22"/>
              </w:rPr>
              <w:t xml:space="preserve"> Изменение системы оценки квалификации педагогических работников в сочетании с введением профстандарта может привести к оттоку педагогических кадров на рынке труда - низкий имидж профессии учителя в обществе</w:t>
            </w:r>
          </w:p>
        </w:tc>
      </w:tr>
      <w:tr w:rsidR="00F779EF" w:rsidTr="007B54F9">
        <w:tc>
          <w:tcPr>
            <w:tcW w:w="10422" w:type="dxa"/>
            <w:gridSpan w:val="5"/>
          </w:tcPr>
          <w:p w:rsidR="00F779EF" w:rsidRPr="007B54F9" w:rsidRDefault="00F779EF" w:rsidP="007B54F9">
            <w:pPr>
              <w:jc w:val="both"/>
              <w:rPr>
                <w:sz w:val="28"/>
                <w:szCs w:val="28"/>
              </w:rPr>
            </w:pPr>
            <w:r w:rsidRPr="007B54F9">
              <w:rPr>
                <w:sz w:val="22"/>
                <w:szCs w:val="22"/>
              </w:rPr>
              <w:t>7. Психолого-педагогические и медицинские особенности контингента обучающихся, динамика его изменения (динамика количества обучающихся, образовательные запросы, медицинские диагнозы, правонарушения, социальная дезадаптация, скрытый отсев, самоуправление, научные общества, РДШ и др.)</w:t>
            </w:r>
          </w:p>
        </w:tc>
      </w:tr>
      <w:tr w:rsidR="00F779EF" w:rsidTr="007B54F9">
        <w:trPr>
          <w:cantSplit/>
          <w:trHeight w:val="1134"/>
        </w:trPr>
        <w:tc>
          <w:tcPr>
            <w:tcW w:w="817" w:type="dxa"/>
            <w:textDirection w:val="btLr"/>
          </w:tcPr>
          <w:p w:rsidR="00F779EF" w:rsidRPr="007B54F9" w:rsidRDefault="00F779EF" w:rsidP="007B54F9">
            <w:pPr>
              <w:ind w:left="113" w:right="113"/>
              <w:jc w:val="both"/>
            </w:pPr>
            <w:r w:rsidRPr="007B54F9">
              <w:rPr>
                <w:sz w:val="22"/>
                <w:szCs w:val="22"/>
              </w:rPr>
              <w:t>Внутренние факторы</w:t>
            </w:r>
          </w:p>
        </w:tc>
        <w:tc>
          <w:tcPr>
            <w:tcW w:w="4678" w:type="dxa"/>
            <w:gridSpan w:val="3"/>
          </w:tcPr>
          <w:p w:rsidR="00F779EF" w:rsidRPr="007B54F9" w:rsidRDefault="00F779EF" w:rsidP="007B54F9">
            <w:pPr>
              <w:jc w:val="both"/>
            </w:pPr>
            <w:r w:rsidRPr="007B54F9">
              <w:rPr>
                <w:sz w:val="22"/>
                <w:szCs w:val="22"/>
              </w:rPr>
              <w:t xml:space="preserve">STRENGTHS (сильные стороны) Расписание урочной и внеурочной деятельности соответствует требованиям СанПИН. Организованные медицинских осмотров для обучающихся и учителей школы. Наличие в ОУ системы психолого-педагогического сопровождения учащихся. </w:t>
            </w:r>
          </w:p>
          <w:p w:rsidR="00F779EF" w:rsidRPr="007B54F9" w:rsidRDefault="00F779EF" w:rsidP="007B54F9">
            <w:pPr>
              <w:jc w:val="both"/>
            </w:pPr>
            <w:r w:rsidRPr="007B54F9">
              <w:rPr>
                <w:sz w:val="22"/>
                <w:szCs w:val="22"/>
              </w:rPr>
              <w:t>Кадровое обеспечение службы сопровождения:  педагог-психолог социальный педагог</w:t>
            </w:r>
          </w:p>
          <w:p w:rsidR="00F779EF" w:rsidRPr="007B54F9" w:rsidRDefault="00F779EF" w:rsidP="007B54F9">
            <w:pPr>
              <w:jc w:val="both"/>
            </w:pPr>
            <w:r w:rsidRPr="007B54F9">
              <w:rPr>
                <w:sz w:val="22"/>
                <w:szCs w:val="22"/>
              </w:rPr>
              <w:t xml:space="preserve"> Организована работа Совета профилактики с детьми «группы риска». Отсутствие в ОУ обучающихся, причисляющих себя к неформальным молодежным объединениям. Использование здоровьесберегающих технологий во время уроков.</w:t>
            </w:r>
          </w:p>
          <w:p w:rsidR="00F779EF" w:rsidRPr="007B54F9" w:rsidRDefault="00F779EF" w:rsidP="007B54F9">
            <w:pPr>
              <w:jc w:val="both"/>
            </w:pPr>
            <w:r w:rsidRPr="007B54F9">
              <w:rPr>
                <w:sz w:val="22"/>
                <w:szCs w:val="22"/>
              </w:rPr>
              <w:t xml:space="preserve"> Наличие системы самоуправления школьников</w:t>
            </w:r>
          </w:p>
          <w:p w:rsidR="00F779EF" w:rsidRPr="007B54F9" w:rsidRDefault="00F779EF" w:rsidP="007B54F9">
            <w:pPr>
              <w:jc w:val="both"/>
              <w:rPr>
                <w:sz w:val="28"/>
                <w:szCs w:val="28"/>
              </w:rPr>
            </w:pPr>
            <w:r w:rsidRPr="007B54F9">
              <w:rPr>
                <w:sz w:val="22"/>
                <w:szCs w:val="22"/>
              </w:rPr>
              <w:t xml:space="preserve"> Рост социальной активности обучающихся посредством участия в ученическом самоуправлении и общественных организациях (РДШ)</w:t>
            </w:r>
          </w:p>
        </w:tc>
        <w:tc>
          <w:tcPr>
            <w:tcW w:w="4927" w:type="dxa"/>
          </w:tcPr>
          <w:p w:rsidR="00F779EF" w:rsidRPr="007B54F9" w:rsidRDefault="00F779EF" w:rsidP="007B54F9">
            <w:pPr>
              <w:jc w:val="both"/>
            </w:pPr>
            <w:r w:rsidRPr="007B54F9">
              <w:rPr>
                <w:sz w:val="22"/>
                <w:szCs w:val="22"/>
              </w:rPr>
              <w:t>WEAKNESSES (слабые стороны)</w:t>
            </w:r>
          </w:p>
          <w:p w:rsidR="00F779EF" w:rsidRPr="007B54F9" w:rsidRDefault="00F779EF" w:rsidP="007B54F9">
            <w:pPr>
              <w:jc w:val="both"/>
            </w:pPr>
            <w:r w:rsidRPr="007B54F9">
              <w:rPr>
                <w:sz w:val="22"/>
                <w:szCs w:val="22"/>
              </w:rPr>
              <w:t xml:space="preserve"> 1. Наличие детей со слабыми показателями здоровья, находящиеся на домашнем обучении</w:t>
            </w:r>
          </w:p>
          <w:p w:rsidR="00F779EF" w:rsidRPr="007B54F9" w:rsidRDefault="00F779EF" w:rsidP="007B54F9">
            <w:pPr>
              <w:jc w:val="both"/>
            </w:pPr>
            <w:r w:rsidRPr="007B54F9">
              <w:rPr>
                <w:sz w:val="22"/>
                <w:szCs w:val="22"/>
              </w:rPr>
              <w:t>2. Наличие детей «группы риска», состоящих на школьном учете (ВШК).</w:t>
            </w:r>
          </w:p>
          <w:p w:rsidR="00F779EF" w:rsidRPr="007B54F9" w:rsidRDefault="00F779EF" w:rsidP="007B54F9">
            <w:pPr>
              <w:jc w:val="both"/>
              <w:rPr>
                <w:sz w:val="28"/>
                <w:szCs w:val="28"/>
              </w:rPr>
            </w:pPr>
            <w:r w:rsidRPr="007B54F9">
              <w:rPr>
                <w:sz w:val="22"/>
                <w:szCs w:val="22"/>
              </w:rPr>
              <w:t xml:space="preserve"> 3. Увеличение числа семей обучающихся, относящихся к группе риска: неполные семьи, семьи в трудной жизненной ситуации и пр.</w:t>
            </w:r>
          </w:p>
        </w:tc>
      </w:tr>
      <w:tr w:rsidR="00F779EF" w:rsidTr="007B54F9">
        <w:trPr>
          <w:cantSplit/>
          <w:trHeight w:val="1134"/>
        </w:trPr>
        <w:tc>
          <w:tcPr>
            <w:tcW w:w="817" w:type="dxa"/>
            <w:textDirection w:val="btLr"/>
          </w:tcPr>
          <w:p w:rsidR="00F779EF" w:rsidRPr="007B54F9" w:rsidRDefault="00F779EF" w:rsidP="007B54F9">
            <w:pPr>
              <w:ind w:left="113" w:right="113"/>
              <w:jc w:val="both"/>
            </w:pPr>
            <w:r w:rsidRPr="007B54F9">
              <w:rPr>
                <w:sz w:val="22"/>
                <w:szCs w:val="22"/>
              </w:rPr>
              <w:t>Внешние факторы</w:t>
            </w:r>
          </w:p>
        </w:tc>
        <w:tc>
          <w:tcPr>
            <w:tcW w:w="4678" w:type="dxa"/>
            <w:gridSpan w:val="3"/>
          </w:tcPr>
          <w:p w:rsidR="00F779EF" w:rsidRPr="007B54F9" w:rsidRDefault="00F779EF" w:rsidP="007B54F9">
            <w:pPr>
              <w:jc w:val="both"/>
            </w:pPr>
            <w:r w:rsidRPr="007B54F9">
              <w:rPr>
                <w:sz w:val="22"/>
                <w:szCs w:val="22"/>
              </w:rPr>
              <w:t xml:space="preserve">OPPORTUNITIES (возможности) </w:t>
            </w:r>
          </w:p>
          <w:p w:rsidR="00F779EF" w:rsidRPr="007B54F9" w:rsidRDefault="00F779EF" w:rsidP="007B54F9">
            <w:pPr>
              <w:jc w:val="both"/>
            </w:pPr>
            <w:r w:rsidRPr="007B54F9">
              <w:rPr>
                <w:sz w:val="22"/>
                <w:szCs w:val="22"/>
              </w:rPr>
              <w:t>1. Просветительская работа педагогов, классных руководителей на темы здоровьесбережения (в т.ч. психологического). 2. Социальное партнерство с медицинскими учреждениями для организации просветительской и профилактической работы.</w:t>
            </w:r>
          </w:p>
          <w:p w:rsidR="00F779EF" w:rsidRPr="007B54F9" w:rsidRDefault="00F779EF" w:rsidP="007B54F9">
            <w:pPr>
              <w:jc w:val="both"/>
              <w:rPr>
                <w:sz w:val="28"/>
                <w:szCs w:val="28"/>
              </w:rPr>
            </w:pPr>
            <w:r w:rsidRPr="007B54F9">
              <w:rPr>
                <w:sz w:val="22"/>
                <w:szCs w:val="22"/>
              </w:rPr>
              <w:t xml:space="preserve"> </w:t>
            </w:r>
          </w:p>
        </w:tc>
        <w:tc>
          <w:tcPr>
            <w:tcW w:w="4927" w:type="dxa"/>
          </w:tcPr>
          <w:p w:rsidR="00F779EF" w:rsidRPr="007B54F9" w:rsidRDefault="00F779EF" w:rsidP="007B54F9">
            <w:pPr>
              <w:jc w:val="both"/>
            </w:pPr>
            <w:r w:rsidRPr="007B54F9">
              <w:rPr>
                <w:sz w:val="22"/>
                <w:szCs w:val="22"/>
              </w:rPr>
              <w:t>THREATS (угрозы)</w:t>
            </w:r>
          </w:p>
          <w:p w:rsidR="00F779EF" w:rsidRPr="007B54F9" w:rsidRDefault="00F779EF" w:rsidP="007B54F9">
            <w:pPr>
              <w:jc w:val="both"/>
            </w:pPr>
            <w:r w:rsidRPr="007B54F9">
              <w:rPr>
                <w:sz w:val="22"/>
                <w:szCs w:val="22"/>
              </w:rPr>
              <w:t xml:space="preserve"> 1. Увеличение количества обучающихся при ограниченности территориальных ресурсов ОУ..</w:t>
            </w:r>
          </w:p>
          <w:p w:rsidR="00F779EF" w:rsidRPr="007B54F9" w:rsidRDefault="00F779EF" w:rsidP="007B54F9">
            <w:pPr>
              <w:jc w:val="both"/>
            </w:pPr>
            <w:r w:rsidRPr="007B54F9">
              <w:rPr>
                <w:sz w:val="22"/>
                <w:szCs w:val="22"/>
              </w:rPr>
              <w:t xml:space="preserve"> 2. Доступность для обучающихся электронных гаджетов для курения и парения, отсутствие характерного запаха после использования этих гаджетов, и как следствие невозможность фиксации факта их использования.</w:t>
            </w:r>
          </w:p>
          <w:p w:rsidR="00F779EF" w:rsidRPr="007B54F9" w:rsidRDefault="00F779EF" w:rsidP="007B54F9">
            <w:pPr>
              <w:jc w:val="both"/>
              <w:rPr>
                <w:sz w:val="28"/>
                <w:szCs w:val="28"/>
              </w:rPr>
            </w:pPr>
          </w:p>
        </w:tc>
      </w:tr>
      <w:tr w:rsidR="00F779EF" w:rsidTr="007B54F9">
        <w:tc>
          <w:tcPr>
            <w:tcW w:w="10422" w:type="dxa"/>
            <w:gridSpan w:val="5"/>
          </w:tcPr>
          <w:p w:rsidR="00F779EF" w:rsidRPr="007B54F9" w:rsidRDefault="00F779EF" w:rsidP="007B54F9">
            <w:pPr>
              <w:jc w:val="both"/>
              <w:rPr>
                <w:b/>
                <w:sz w:val="28"/>
                <w:szCs w:val="28"/>
              </w:rPr>
            </w:pPr>
            <w:r w:rsidRPr="007B54F9">
              <w:rPr>
                <w:b/>
                <w:sz w:val="22"/>
                <w:szCs w:val="22"/>
              </w:rPr>
              <w:t>8. Социально-педагогический портрет родителей обучающихся как участников образовательных отношений (ГОУО, удовлетворенность, образовательные запросы, поддержка семей, информационно-просветительская работа с родителями, сайт (программа, портал) оперативной связи с родителями, их консультирования)</w:t>
            </w: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pPr>
            <w:r w:rsidRPr="007B54F9">
              <w:rPr>
                <w:sz w:val="22"/>
                <w:szCs w:val="22"/>
              </w:rPr>
              <w:t>Внутренние факторы</w:t>
            </w:r>
          </w:p>
        </w:tc>
        <w:tc>
          <w:tcPr>
            <w:tcW w:w="4394" w:type="dxa"/>
          </w:tcPr>
          <w:p w:rsidR="00F779EF" w:rsidRPr="007B54F9" w:rsidRDefault="00F779EF" w:rsidP="007B54F9">
            <w:pPr>
              <w:jc w:val="both"/>
            </w:pPr>
            <w:r w:rsidRPr="007B54F9">
              <w:rPr>
                <w:sz w:val="22"/>
                <w:szCs w:val="22"/>
              </w:rPr>
              <w:t xml:space="preserve">STRENGTHS (сильные стороны) </w:t>
            </w:r>
          </w:p>
          <w:p w:rsidR="00F779EF" w:rsidRPr="007B54F9" w:rsidRDefault="00F779EF" w:rsidP="007B54F9">
            <w:pPr>
              <w:jc w:val="both"/>
            </w:pPr>
            <w:r w:rsidRPr="007B54F9">
              <w:rPr>
                <w:sz w:val="22"/>
                <w:szCs w:val="22"/>
              </w:rPr>
              <w:t>Высокие показатели удовлетворенности родителей обучающихся качеством предоставляемых образовательных услуг. Привлечение родителей к участию в общешкольных мероприятиях.</w:t>
            </w:r>
          </w:p>
          <w:p w:rsidR="00F779EF" w:rsidRPr="007B54F9" w:rsidRDefault="00F779EF" w:rsidP="007B54F9">
            <w:pPr>
              <w:jc w:val="both"/>
            </w:pPr>
            <w:r w:rsidRPr="007B54F9">
              <w:rPr>
                <w:sz w:val="22"/>
                <w:szCs w:val="22"/>
              </w:rPr>
              <w:t xml:space="preserve"> Организованы консультации педагога-психолога, социального педагога, представителей администрации ОУ и педагогов для родителей и/или законных представителей обучающихся.</w:t>
            </w:r>
          </w:p>
          <w:p w:rsidR="00F779EF" w:rsidRPr="007B54F9" w:rsidRDefault="00F779EF" w:rsidP="007B54F9">
            <w:pPr>
              <w:jc w:val="both"/>
              <w:rPr>
                <w:sz w:val="28"/>
                <w:szCs w:val="28"/>
              </w:rPr>
            </w:pPr>
            <w:r w:rsidRPr="007B54F9">
              <w:rPr>
                <w:sz w:val="22"/>
                <w:szCs w:val="22"/>
              </w:rPr>
              <w:t xml:space="preserve"> Налажена просветительская работа посредством встреч с родительскими группами и в индивидуальном порядке</w:t>
            </w:r>
          </w:p>
        </w:tc>
        <w:tc>
          <w:tcPr>
            <w:tcW w:w="4927" w:type="dxa"/>
          </w:tcPr>
          <w:p w:rsidR="00F779EF" w:rsidRPr="007B54F9" w:rsidRDefault="00F779EF" w:rsidP="007B54F9">
            <w:pPr>
              <w:jc w:val="both"/>
            </w:pPr>
            <w:r w:rsidRPr="007B54F9">
              <w:rPr>
                <w:sz w:val="22"/>
                <w:szCs w:val="22"/>
              </w:rPr>
              <w:t xml:space="preserve">WEAKNESSES (слабые стороны) </w:t>
            </w:r>
          </w:p>
          <w:p w:rsidR="00F779EF" w:rsidRPr="007B54F9" w:rsidRDefault="00F779EF" w:rsidP="007B54F9">
            <w:pPr>
              <w:jc w:val="both"/>
              <w:rPr>
                <w:sz w:val="28"/>
                <w:szCs w:val="28"/>
              </w:rPr>
            </w:pPr>
            <w:r w:rsidRPr="007B54F9">
              <w:rPr>
                <w:sz w:val="22"/>
                <w:szCs w:val="22"/>
              </w:rPr>
              <w:t>Не достаточно организована работа общешкольного родительского комитета. Недостаточная активность родительской общественности в создании детско-взрослой общности.</w:t>
            </w: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pPr>
            <w:r w:rsidRPr="007B54F9">
              <w:rPr>
                <w:sz w:val="22"/>
                <w:szCs w:val="22"/>
              </w:rPr>
              <w:t>Внешние факторы</w:t>
            </w:r>
          </w:p>
        </w:tc>
        <w:tc>
          <w:tcPr>
            <w:tcW w:w="4394" w:type="dxa"/>
          </w:tcPr>
          <w:p w:rsidR="00F779EF" w:rsidRPr="007B54F9" w:rsidRDefault="00F779EF" w:rsidP="007B54F9">
            <w:pPr>
              <w:jc w:val="both"/>
              <w:rPr>
                <w:sz w:val="28"/>
                <w:szCs w:val="28"/>
              </w:rPr>
            </w:pPr>
            <w:r w:rsidRPr="007B54F9">
              <w:rPr>
                <w:sz w:val="22"/>
                <w:szCs w:val="22"/>
              </w:rPr>
              <w:t>OPPORTUNITIES (возможности) Возможность использования потенциала родителей в целях профориентации детей. Создание системы повышения уровня педагогической просвещенности родителей. Привлечение родителей к участию в общешкольных мероприятиях. Информационная «продвинутость» большинства молодых родителей делает популярной для них форму электронного общения с педагогами посредством чата, форума, сайта</w:t>
            </w:r>
          </w:p>
        </w:tc>
        <w:tc>
          <w:tcPr>
            <w:tcW w:w="4927" w:type="dxa"/>
          </w:tcPr>
          <w:p w:rsidR="00F779EF" w:rsidRPr="007B54F9" w:rsidRDefault="00F779EF" w:rsidP="007B54F9">
            <w:pPr>
              <w:jc w:val="both"/>
            </w:pPr>
            <w:r w:rsidRPr="007B54F9">
              <w:rPr>
                <w:sz w:val="22"/>
                <w:szCs w:val="22"/>
              </w:rPr>
              <w:t xml:space="preserve">THREATS (угрозы) </w:t>
            </w:r>
          </w:p>
          <w:p w:rsidR="00F779EF" w:rsidRPr="007B54F9" w:rsidRDefault="00F779EF" w:rsidP="007B54F9">
            <w:pPr>
              <w:jc w:val="both"/>
              <w:rPr>
                <w:sz w:val="28"/>
                <w:szCs w:val="28"/>
              </w:rPr>
            </w:pPr>
            <w:r w:rsidRPr="007B54F9">
              <w:rPr>
                <w:sz w:val="22"/>
                <w:szCs w:val="22"/>
              </w:rPr>
              <w:t>Изменение социально-экономической ситуации. Неразвитость вариативных форм дистанционной, консультативно - просветительской поддержки родителей может привести к утрате оперативности их связи с ОУ.</w:t>
            </w: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rPr>
                <w:sz w:val="28"/>
                <w:szCs w:val="28"/>
              </w:rPr>
            </w:pPr>
          </w:p>
        </w:tc>
        <w:tc>
          <w:tcPr>
            <w:tcW w:w="9321" w:type="dxa"/>
            <w:gridSpan w:val="2"/>
          </w:tcPr>
          <w:p w:rsidR="00F779EF" w:rsidRPr="007B54F9" w:rsidRDefault="00F779EF" w:rsidP="00DB4463">
            <w:pPr>
              <w:pStyle w:val="NoSpacing"/>
              <w:rPr>
                <w:rFonts w:ascii="Times New Roman" w:hAnsi="Times New Roman"/>
                <w:b/>
                <w:sz w:val="24"/>
                <w:szCs w:val="24"/>
              </w:rPr>
            </w:pPr>
            <w:r w:rsidRPr="007B54F9">
              <w:rPr>
                <w:rFonts w:ascii="Times New Roman" w:hAnsi="Times New Roman"/>
                <w:b/>
                <w:sz w:val="24"/>
                <w:szCs w:val="24"/>
              </w:rPr>
              <w:t>9. Система связей образовательной организации с социальными институтами окружения (договора с вузами, учреждениями спорта, культуры, образования, наличие социальных партнеров, социальные акции и проекты</w:t>
            </w:r>
          </w:p>
        </w:tc>
      </w:tr>
      <w:tr w:rsidR="00F779EF" w:rsidTr="007B54F9">
        <w:trPr>
          <w:cantSplit/>
          <w:trHeight w:val="1678"/>
        </w:trPr>
        <w:tc>
          <w:tcPr>
            <w:tcW w:w="1101" w:type="dxa"/>
            <w:gridSpan w:val="3"/>
            <w:textDirection w:val="btLr"/>
          </w:tcPr>
          <w:p w:rsidR="00F779EF" w:rsidRPr="007B54F9" w:rsidRDefault="00F779EF" w:rsidP="007B54F9">
            <w:pPr>
              <w:ind w:left="113" w:right="113"/>
              <w:jc w:val="both"/>
            </w:pPr>
            <w:r w:rsidRPr="007B54F9">
              <w:rPr>
                <w:sz w:val="22"/>
                <w:szCs w:val="22"/>
              </w:rPr>
              <w:t>Внутренние факторы</w:t>
            </w:r>
          </w:p>
        </w:tc>
        <w:tc>
          <w:tcPr>
            <w:tcW w:w="4394" w:type="dxa"/>
          </w:tcPr>
          <w:p w:rsidR="00F779EF" w:rsidRPr="007B54F9" w:rsidRDefault="00F779EF" w:rsidP="007B54F9">
            <w:pPr>
              <w:jc w:val="both"/>
            </w:pPr>
            <w:r w:rsidRPr="007B54F9">
              <w:rPr>
                <w:sz w:val="22"/>
                <w:szCs w:val="22"/>
              </w:rPr>
              <w:t xml:space="preserve">STRENGTHS (сильные стороны) </w:t>
            </w:r>
          </w:p>
          <w:p w:rsidR="00F779EF" w:rsidRPr="007B54F9" w:rsidRDefault="00F779EF" w:rsidP="007B54F9">
            <w:pPr>
              <w:jc w:val="both"/>
              <w:rPr>
                <w:sz w:val="28"/>
                <w:szCs w:val="28"/>
              </w:rPr>
            </w:pPr>
            <w:r w:rsidRPr="007B54F9">
              <w:rPr>
                <w:sz w:val="22"/>
                <w:szCs w:val="22"/>
              </w:rPr>
              <w:t>Наличие опыта работы с социальными партнерами в организации учебной и внеурочной деятельности обучающихся. Реализация в рамках школы и района образовательных проектов</w:t>
            </w:r>
          </w:p>
        </w:tc>
        <w:tc>
          <w:tcPr>
            <w:tcW w:w="4927" w:type="dxa"/>
          </w:tcPr>
          <w:p w:rsidR="00F779EF" w:rsidRPr="007B54F9" w:rsidRDefault="00F779EF" w:rsidP="007B54F9">
            <w:pPr>
              <w:jc w:val="both"/>
            </w:pPr>
            <w:r w:rsidRPr="007B54F9">
              <w:rPr>
                <w:sz w:val="22"/>
                <w:szCs w:val="22"/>
              </w:rPr>
              <w:t xml:space="preserve">WEAKNESSES (слабые стороны) </w:t>
            </w:r>
          </w:p>
          <w:p w:rsidR="00F779EF" w:rsidRPr="007B54F9" w:rsidRDefault="00F779EF" w:rsidP="007B54F9">
            <w:pPr>
              <w:jc w:val="both"/>
              <w:rPr>
                <w:sz w:val="28"/>
                <w:szCs w:val="28"/>
              </w:rPr>
            </w:pPr>
            <w:r w:rsidRPr="007B54F9">
              <w:rPr>
                <w:sz w:val="22"/>
                <w:szCs w:val="22"/>
              </w:rPr>
              <w:t>Отсутствие системы работы с социальными партнерами в направлении удовлетворения запросов населения в образовательных услугах.</w:t>
            </w: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pPr>
            <w:r w:rsidRPr="007B54F9">
              <w:rPr>
                <w:sz w:val="22"/>
                <w:szCs w:val="22"/>
              </w:rPr>
              <w:t>Внешние факторы</w:t>
            </w:r>
          </w:p>
        </w:tc>
        <w:tc>
          <w:tcPr>
            <w:tcW w:w="4394" w:type="dxa"/>
          </w:tcPr>
          <w:p w:rsidR="00F779EF" w:rsidRPr="007B54F9" w:rsidRDefault="00F779EF" w:rsidP="007B54F9">
            <w:pPr>
              <w:jc w:val="both"/>
            </w:pPr>
            <w:r w:rsidRPr="007B54F9">
              <w:rPr>
                <w:sz w:val="22"/>
                <w:szCs w:val="22"/>
              </w:rPr>
              <w:t xml:space="preserve">OPPORTUNITIES (возможности) </w:t>
            </w:r>
          </w:p>
          <w:p w:rsidR="00F779EF" w:rsidRPr="007B54F9" w:rsidRDefault="00F779EF" w:rsidP="007B54F9">
            <w:pPr>
              <w:jc w:val="both"/>
            </w:pPr>
            <w:r w:rsidRPr="007B54F9">
              <w:rPr>
                <w:sz w:val="22"/>
                <w:szCs w:val="22"/>
              </w:rPr>
              <w:t>Создание системы работы с социальными партнерами в направлении удовлетворения запросов населения в образовательных услугах.</w:t>
            </w:r>
          </w:p>
          <w:p w:rsidR="00F779EF" w:rsidRPr="007B54F9" w:rsidRDefault="00F779EF" w:rsidP="007B54F9">
            <w:pPr>
              <w:jc w:val="both"/>
              <w:rPr>
                <w:sz w:val="28"/>
                <w:szCs w:val="28"/>
              </w:rPr>
            </w:pPr>
            <w:r w:rsidRPr="007B54F9">
              <w:rPr>
                <w:sz w:val="22"/>
                <w:szCs w:val="22"/>
              </w:rPr>
              <w:t xml:space="preserve"> Привлечение сторонних специалистов для обогащения опыта, активации возможностей, поиска новых идей и ресурсов</w:t>
            </w:r>
          </w:p>
        </w:tc>
        <w:tc>
          <w:tcPr>
            <w:tcW w:w="4927" w:type="dxa"/>
          </w:tcPr>
          <w:p w:rsidR="00F779EF" w:rsidRPr="007B54F9" w:rsidRDefault="00F779EF" w:rsidP="007B54F9">
            <w:pPr>
              <w:jc w:val="both"/>
            </w:pPr>
            <w:r w:rsidRPr="007B54F9">
              <w:rPr>
                <w:sz w:val="22"/>
                <w:szCs w:val="22"/>
              </w:rPr>
              <w:t xml:space="preserve">THREATS (угрозы) </w:t>
            </w:r>
          </w:p>
          <w:p w:rsidR="00F779EF" w:rsidRPr="007B54F9" w:rsidRDefault="00F779EF" w:rsidP="007B54F9">
            <w:pPr>
              <w:jc w:val="both"/>
            </w:pPr>
            <w:r w:rsidRPr="007B54F9">
              <w:rPr>
                <w:sz w:val="22"/>
                <w:szCs w:val="22"/>
              </w:rPr>
              <w:t>Отсутствие в ближайшем расположение от ОУ образовательных организаций сетевого взаимодействия в соответствии с социальными запросами родителей и обучающихся по освоению образовательных программ различного уровня</w:t>
            </w:r>
          </w:p>
          <w:p w:rsidR="00F779EF" w:rsidRPr="007B54F9" w:rsidRDefault="00F779EF" w:rsidP="007B54F9">
            <w:pPr>
              <w:jc w:val="both"/>
              <w:rPr>
                <w:sz w:val="28"/>
                <w:szCs w:val="28"/>
              </w:rPr>
            </w:pP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rPr>
                <w:sz w:val="28"/>
                <w:szCs w:val="28"/>
              </w:rPr>
            </w:pPr>
          </w:p>
        </w:tc>
        <w:tc>
          <w:tcPr>
            <w:tcW w:w="9321" w:type="dxa"/>
            <w:gridSpan w:val="2"/>
          </w:tcPr>
          <w:p w:rsidR="00F779EF" w:rsidRPr="007B54F9" w:rsidRDefault="00F779EF" w:rsidP="007B54F9">
            <w:pPr>
              <w:jc w:val="both"/>
              <w:rPr>
                <w:b/>
              </w:rPr>
            </w:pPr>
            <w:r w:rsidRPr="007B54F9">
              <w:rPr>
                <w:b/>
              </w:rPr>
              <w:t>10. Инновационная репутация образовательной организации в системе образования (опыт инновационной деятельности, открытые мероприятия, участие в конференциях, публикации)</w:t>
            </w: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pPr>
            <w:r w:rsidRPr="007B54F9">
              <w:rPr>
                <w:sz w:val="22"/>
                <w:szCs w:val="22"/>
              </w:rPr>
              <w:t>Внутренние факторы</w:t>
            </w:r>
          </w:p>
        </w:tc>
        <w:tc>
          <w:tcPr>
            <w:tcW w:w="4394" w:type="dxa"/>
          </w:tcPr>
          <w:p w:rsidR="00F779EF" w:rsidRPr="007B54F9" w:rsidRDefault="00F779EF" w:rsidP="007B54F9">
            <w:pPr>
              <w:jc w:val="both"/>
            </w:pPr>
            <w:r w:rsidRPr="007B54F9">
              <w:rPr>
                <w:sz w:val="22"/>
                <w:szCs w:val="22"/>
              </w:rPr>
              <w:t>STRENGTHS (сильные стороны) Готовность к ведению инновационной деятельности;</w:t>
            </w:r>
          </w:p>
          <w:p w:rsidR="00F779EF" w:rsidRPr="007B54F9" w:rsidRDefault="00F779EF" w:rsidP="007B54F9">
            <w:pPr>
              <w:jc w:val="both"/>
            </w:pPr>
            <w:r w:rsidRPr="007B54F9">
              <w:rPr>
                <w:sz w:val="22"/>
                <w:szCs w:val="22"/>
              </w:rPr>
              <w:t xml:space="preserve">Участие в краевом проекте по повышению качества образования; </w:t>
            </w:r>
          </w:p>
          <w:p w:rsidR="00F779EF" w:rsidRPr="007B54F9" w:rsidRDefault="00F779EF" w:rsidP="007B54F9">
            <w:pPr>
              <w:jc w:val="both"/>
            </w:pPr>
            <w:r w:rsidRPr="007B54F9">
              <w:rPr>
                <w:sz w:val="22"/>
                <w:szCs w:val="22"/>
              </w:rPr>
              <w:t xml:space="preserve">- готовность учителей транслировать свой опыт внешнему педагогическому сообществу; </w:t>
            </w:r>
          </w:p>
          <w:p w:rsidR="00F779EF" w:rsidRPr="007B54F9" w:rsidRDefault="00F779EF" w:rsidP="007B54F9">
            <w:pPr>
              <w:jc w:val="both"/>
              <w:rPr>
                <w:sz w:val="28"/>
                <w:szCs w:val="28"/>
              </w:rPr>
            </w:pPr>
            <w:r w:rsidRPr="007B54F9">
              <w:rPr>
                <w:sz w:val="22"/>
                <w:szCs w:val="22"/>
              </w:rPr>
              <w:t>- востребованность открытых мероприятий ОУ</w:t>
            </w:r>
          </w:p>
        </w:tc>
        <w:tc>
          <w:tcPr>
            <w:tcW w:w="4927" w:type="dxa"/>
          </w:tcPr>
          <w:p w:rsidR="00F779EF" w:rsidRPr="007B54F9" w:rsidRDefault="00F779EF" w:rsidP="007B54F9">
            <w:pPr>
              <w:jc w:val="both"/>
            </w:pPr>
            <w:r w:rsidRPr="007B54F9">
              <w:rPr>
                <w:sz w:val="22"/>
                <w:szCs w:val="22"/>
              </w:rPr>
              <w:t>WEAKNESSES (слабые стороны)</w:t>
            </w:r>
          </w:p>
          <w:p w:rsidR="00F779EF" w:rsidRPr="007B54F9" w:rsidRDefault="00F779EF" w:rsidP="007B54F9">
            <w:pPr>
              <w:jc w:val="both"/>
            </w:pPr>
            <w:r w:rsidRPr="007B54F9">
              <w:rPr>
                <w:sz w:val="22"/>
                <w:szCs w:val="22"/>
              </w:rPr>
              <w:t xml:space="preserve"> Отсутствие опыта инновационной деятельности на уровне районной инновационной площадки и ресурсного центра </w:t>
            </w:r>
          </w:p>
          <w:p w:rsidR="00F779EF" w:rsidRPr="007B54F9" w:rsidRDefault="00F779EF" w:rsidP="007B54F9">
            <w:pPr>
              <w:jc w:val="both"/>
              <w:rPr>
                <w:sz w:val="28"/>
                <w:szCs w:val="28"/>
              </w:rPr>
            </w:pPr>
            <w:r w:rsidRPr="007B54F9">
              <w:rPr>
                <w:sz w:val="22"/>
                <w:szCs w:val="22"/>
              </w:rPr>
              <w:t>- Низкая активность педагогического коллектива в организации трансляции опыта</w:t>
            </w: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pPr>
            <w:r w:rsidRPr="007B54F9">
              <w:rPr>
                <w:sz w:val="22"/>
                <w:szCs w:val="22"/>
              </w:rPr>
              <w:t>Внешние факторы</w:t>
            </w:r>
          </w:p>
        </w:tc>
        <w:tc>
          <w:tcPr>
            <w:tcW w:w="4394" w:type="dxa"/>
          </w:tcPr>
          <w:p w:rsidR="00F779EF" w:rsidRPr="007B54F9" w:rsidRDefault="00F779EF" w:rsidP="007B54F9">
            <w:pPr>
              <w:jc w:val="both"/>
              <w:rPr>
                <w:sz w:val="28"/>
                <w:szCs w:val="28"/>
              </w:rPr>
            </w:pPr>
            <w:r w:rsidRPr="007B54F9">
              <w:rPr>
                <w:sz w:val="22"/>
                <w:szCs w:val="22"/>
              </w:rPr>
              <w:t>OPPORTUNITIES (возможности) Повышение мотивирующего характера управления и методической работы; выявление и использование эффективных форм и практик</w:t>
            </w:r>
          </w:p>
        </w:tc>
        <w:tc>
          <w:tcPr>
            <w:tcW w:w="4927" w:type="dxa"/>
          </w:tcPr>
          <w:p w:rsidR="00F779EF" w:rsidRPr="007B54F9" w:rsidRDefault="00F779EF" w:rsidP="007B54F9">
            <w:pPr>
              <w:jc w:val="both"/>
            </w:pPr>
            <w:r w:rsidRPr="007B54F9">
              <w:rPr>
                <w:sz w:val="22"/>
                <w:szCs w:val="22"/>
              </w:rPr>
              <w:t xml:space="preserve">THREATS (угрозы) </w:t>
            </w:r>
          </w:p>
          <w:p w:rsidR="00F779EF" w:rsidRPr="007B54F9" w:rsidRDefault="00F779EF" w:rsidP="007B54F9">
            <w:pPr>
              <w:jc w:val="both"/>
              <w:rPr>
                <w:sz w:val="28"/>
                <w:szCs w:val="28"/>
              </w:rPr>
            </w:pPr>
            <w:r w:rsidRPr="007B54F9">
              <w:rPr>
                <w:sz w:val="22"/>
                <w:szCs w:val="22"/>
              </w:rPr>
              <w:t>Технологические изменения или инновации, приводящие к падению спроса на прежние образовательные услуги.</w:t>
            </w:r>
          </w:p>
        </w:tc>
      </w:tr>
      <w:tr w:rsidR="00F779EF" w:rsidTr="007B54F9">
        <w:trPr>
          <w:cantSplit/>
          <w:trHeight w:val="1134"/>
        </w:trPr>
        <w:tc>
          <w:tcPr>
            <w:tcW w:w="10422" w:type="dxa"/>
            <w:gridSpan w:val="5"/>
          </w:tcPr>
          <w:p w:rsidR="00F779EF" w:rsidRPr="007B54F9" w:rsidRDefault="00F779EF" w:rsidP="007B54F9">
            <w:pPr>
              <w:jc w:val="both"/>
              <w:rPr>
                <w:b/>
              </w:rPr>
            </w:pPr>
            <w:r w:rsidRPr="007B54F9">
              <w:rPr>
                <w:b/>
              </w:rPr>
              <w:t>11. Система управления образовательной организацией (профстандарт, управленческая команда, делегирование полномочий, организационная культура, качество планирования работы и контроля результативности образовательной организации, электронные системы управления, электронный документооборот)</w:t>
            </w: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pPr>
            <w:r w:rsidRPr="007B54F9">
              <w:rPr>
                <w:sz w:val="22"/>
                <w:szCs w:val="22"/>
              </w:rPr>
              <w:t>Внутренние факторы</w:t>
            </w:r>
          </w:p>
        </w:tc>
        <w:tc>
          <w:tcPr>
            <w:tcW w:w="4394" w:type="dxa"/>
          </w:tcPr>
          <w:p w:rsidR="00F779EF" w:rsidRPr="007B54F9" w:rsidRDefault="00F779EF" w:rsidP="007B54F9">
            <w:pPr>
              <w:jc w:val="both"/>
            </w:pPr>
            <w:r w:rsidRPr="007B54F9">
              <w:rPr>
                <w:sz w:val="22"/>
                <w:szCs w:val="22"/>
              </w:rPr>
              <w:t xml:space="preserve">STRENGTHS (сильные стороны) </w:t>
            </w:r>
          </w:p>
          <w:p w:rsidR="00F779EF" w:rsidRPr="007B54F9" w:rsidRDefault="00F779EF" w:rsidP="007B54F9">
            <w:pPr>
              <w:jc w:val="both"/>
            </w:pPr>
            <w:r w:rsidRPr="007B54F9">
              <w:rPr>
                <w:sz w:val="22"/>
                <w:szCs w:val="22"/>
              </w:rPr>
              <w:t xml:space="preserve"> Разработаны нормативно-правовые локальные акты, регламентирующие деятельность школы. </w:t>
            </w:r>
          </w:p>
          <w:p w:rsidR="00F779EF" w:rsidRPr="007B54F9" w:rsidRDefault="00F779EF" w:rsidP="007B54F9">
            <w:pPr>
              <w:jc w:val="both"/>
              <w:rPr>
                <w:sz w:val="28"/>
                <w:szCs w:val="28"/>
              </w:rPr>
            </w:pPr>
            <w:r w:rsidRPr="007B54F9">
              <w:rPr>
                <w:sz w:val="22"/>
                <w:szCs w:val="22"/>
              </w:rPr>
              <w:t>Изменено штатное расписание: оптимизировано количество должностей</w:t>
            </w:r>
          </w:p>
        </w:tc>
        <w:tc>
          <w:tcPr>
            <w:tcW w:w="4927" w:type="dxa"/>
          </w:tcPr>
          <w:p w:rsidR="00F779EF" w:rsidRPr="007B54F9" w:rsidRDefault="00F779EF" w:rsidP="007B54F9">
            <w:pPr>
              <w:jc w:val="both"/>
            </w:pPr>
            <w:r w:rsidRPr="007B54F9">
              <w:rPr>
                <w:sz w:val="22"/>
                <w:szCs w:val="22"/>
              </w:rPr>
              <w:t xml:space="preserve">WEAKNESSES (слабые стороны) </w:t>
            </w:r>
          </w:p>
          <w:p w:rsidR="00F779EF" w:rsidRPr="007B54F9" w:rsidRDefault="00F779EF" w:rsidP="007B54F9">
            <w:pPr>
              <w:jc w:val="both"/>
            </w:pPr>
            <w:r w:rsidRPr="007B54F9">
              <w:rPr>
                <w:sz w:val="22"/>
                <w:szCs w:val="22"/>
              </w:rPr>
              <w:t xml:space="preserve">Недостаточная включенность всех участников образовательного процесса в решение проблем управления образовательным процессом и, как следствие, - снижение уровня личной ответственности. </w:t>
            </w:r>
          </w:p>
          <w:p w:rsidR="00F779EF" w:rsidRPr="007B54F9" w:rsidRDefault="00F779EF" w:rsidP="007B54F9">
            <w:pPr>
              <w:jc w:val="both"/>
            </w:pPr>
            <w:r w:rsidRPr="007B54F9">
              <w:rPr>
                <w:sz w:val="22"/>
                <w:szCs w:val="22"/>
              </w:rPr>
              <w:t>Отсутствие единой информационной системы, предполагающей оперативный доступ к информации и базам данных.</w:t>
            </w:r>
          </w:p>
          <w:p w:rsidR="00F779EF" w:rsidRPr="007B54F9" w:rsidRDefault="00F779EF" w:rsidP="007B54F9">
            <w:pPr>
              <w:jc w:val="both"/>
              <w:rPr>
                <w:sz w:val="28"/>
                <w:szCs w:val="28"/>
              </w:rPr>
            </w:pPr>
            <w:r w:rsidRPr="007B54F9">
              <w:rPr>
                <w:sz w:val="22"/>
                <w:szCs w:val="22"/>
              </w:rPr>
              <w:t xml:space="preserve"> Проблемы внутренней коммуникации и горизонтальных связей между структурными подразделениями и службами</w:t>
            </w:r>
          </w:p>
        </w:tc>
      </w:tr>
      <w:tr w:rsidR="00F779EF" w:rsidTr="007B54F9">
        <w:trPr>
          <w:cantSplit/>
          <w:trHeight w:val="1134"/>
        </w:trPr>
        <w:tc>
          <w:tcPr>
            <w:tcW w:w="1101" w:type="dxa"/>
            <w:gridSpan w:val="3"/>
            <w:textDirection w:val="btLr"/>
          </w:tcPr>
          <w:p w:rsidR="00F779EF" w:rsidRPr="007B54F9" w:rsidRDefault="00F779EF" w:rsidP="007B54F9">
            <w:pPr>
              <w:ind w:left="113" w:right="113"/>
              <w:jc w:val="both"/>
            </w:pPr>
            <w:r w:rsidRPr="007B54F9">
              <w:rPr>
                <w:sz w:val="22"/>
                <w:szCs w:val="22"/>
              </w:rPr>
              <w:t>Внешние факторы</w:t>
            </w:r>
          </w:p>
        </w:tc>
        <w:tc>
          <w:tcPr>
            <w:tcW w:w="4394" w:type="dxa"/>
          </w:tcPr>
          <w:p w:rsidR="00F779EF" w:rsidRPr="007B54F9" w:rsidRDefault="00F779EF" w:rsidP="007B54F9">
            <w:pPr>
              <w:jc w:val="both"/>
              <w:rPr>
                <w:sz w:val="28"/>
                <w:szCs w:val="28"/>
              </w:rPr>
            </w:pPr>
            <w:r w:rsidRPr="007B54F9">
              <w:rPr>
                <w:sz w:val="22"/>
                <w:szCs w:val="22"/>
              </w:rPr>
              <w:t>OPPORTUNITIES (возможности) Совершенствование информационно-аналитической основы процесса управления. Оптимизация отчетности за счет применения информационных технологий. Развитие новых форм и механизмов оценки и контроля качества деятельности образовательного учреждения. Расширение горизонтальных связей в управлении за счет управления параллелями и творческими группами учителей.</w:t>
            </w:r>
          </w:p>
        </w:tc>
        <w:tc>
          <w:tcPr>
            <w:tcW w:w="4927" w:type="dxa"/>
          </w:tcPr>
          <w:p w:rsidR="00F779EF" w:rsidRPr="007B54F9" w:rsidRDefault="00F779EF" w:rsidP="007B54F9">
            <w:pPr>
              <w:jc w:val="both"/>
            </w:pPr>
            <w:r w:rsidRPr="007B54F9">
              <w:rPr>
                <w:sz w:val="22"/>
                <w:szCs w:val="22"/>
              </w:rPr>
              <w:t xml:space="preserve">THREATS (угрозы) </w:t>
            </w:r>
          </w:p>
          <w:p w:rsidR="00F779EF" w:rsidRPr="007B54F9" w:rsidRDefault="00F779EF" w:rsidP="007B54F9">
            <w:pPr>
              <w:jc w:val="both"/>
              <w:rPr>
                <w:sz w:val="28"/>
                <w:szCs w:val="28"/>
              </w:rPr>
            </w:pPr>
            <w:r w:rsidRPr="007B54F9">
              <w:rPr>
                <w:sz w:val="22"/>
                <w:szCs w:val="22"/>
              </w:rPr>
              <w:t>Увеличение отчетности в электронном виде (особенно в области финасово - хозяйственной деятельности), документооборота и излишняя формализация взаимоотношений, что требует более строгого распределение обязанностей внутри коллектива</w:t>
            </w:r>
          </w:p>
        </w:tc>
      </w:tr>
    </w:tbl>
    <w:p w:rsidR="00F779EF" w:rsidRPr="00644777" w:rsidRDefault="00F779EF" w:rsidP="000609CE">
      <w:pPr>
        <w:pStyle w:val="ListParagraph"/>
        <w:numPr>
          <w:ilvl w:val="1"/>
          <w:numId w:val="4"/>
        </w:numPr>
        <w:jc w:val="both"/>
        <w:rPr>
          <w:b/>
        </w:rPr>
      </w:pPr>
      <w:r w:rsidRPr="00644777">
        <w:rPr>
          <w:b/>
        </w:rPr>
        <w:t>Рейтинг актуальности важнейших «точек роста» и проблем в развитии МБОУ Солгонская СОШ</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6"/>
        <w:gridCol w:w="3945"/>
        <w:gridCol w:w="1788"/>
        <w:gridCol w:w="1825"/>
        <w:gridCol w:w="2116"/>
      </w:tblGrid>
      <w:tr w:rsidR="00F779EF" w:rsidTr="007B54F9">
        <w:tc>
          <w:tcPr>
            <w:tcW w:w="816" w:type="dxa"/>
          </w:tcPr>
          <w:p w:rsidR="00F779EF" w:rsidRPr="007B54F9" w:rsidRDefault="00F779EF" w:rsidP="007B54F9">
            <w:pPr>
              <w:pStyle w:val="ListParagraph"/>
              <w:ind w:left="-108" w:firstLine="142"/>
              <w:jc w:val="both"/>
              <w:rPr>
                <w:sz w:val="28"/>
                <w:szCs w:val="28"/>
              </w:rPr>
            </w:pPr>
            <w:r w:rsidRPr="007B54F9">
              <w:rPr>
                <w:sz w:val="28"/>
                <w:szCs w:val="28"/>
              </w:rPr>
              <w:t>№</w:t>
            </w:r>
          </w:p>
        </w:tc>
        <w:tc>
          <w:tcPr>
            <w:tcW w:w="3945" w:type="dxa"/>
          </w:tcPr>
          <w:p w:rsidR="00F779EF" w:rsidRPr="007B54F9" w:rsidRDefault="00F779EF" w:rsidP="007B54F9">
            <w:pPr>
              <w:pStyle w:val="ListParagraph"/>
              <w:ind w:left="0"/>
              <w:jc w:val="both"/>
              <w:rPr>
                <w:sz w:val="28"/>
                <w:szCs w:val="28"/>
              </w:rPr>
            </w:pPr>
            <w:r w:rsidRPr="007B54F9">
              <w:rPr>
                <w:sz w:val="22"/>
                <w:szCs w:val="22"/>
              </w:rPr>
              <w:t>Формулировки преимуществ и проблем в развитии школы</w:t>
            </w:r>
          </w:p>
        </w:tc>
        <w:tc>
          <w:tcPr>
            <w:tcW w:w="1788" w:type="dxa"/>
          </w:tcPr>
          <w:p w:rsidR="00F779EF" w:rsidRPr="007B54F9" w:rsidRDefault="00F779EF" w:rsidP="007B54F9">
            <w:pPr>
              <w:pStyle w:val="ListParagraph"/>
              <w:ind w:left="0"/>
              <w:jc w:val="both"/>
              <w:rPr>
                <w:sz w:val="28"/>
                <w:szCs w:val="28"/>
              </w:rPr>
            </w:pPr>
            <w:r w:rsidRPr="007B54F9">
              <w:rPr>
                <w:sz w:val="22"/>
                <w:szCs w:val="22"/>
              </w:rPr>
              <w:t>Оценка степени их важности для развития школы (баллы 0-5)</w:t>
            </w:r>
          </w:p>
        </w:tc>
        <w:tc>
          <w:tcPr>
            <w:tcW w:w="1825" w:type="dxa"/>
          </w:tcPr>
          <w:p w:rsidR="00F779EF" w:rsidRPr="007B54F9" w:rsidRDefault="00F779EF" w:rsidP="007B54F9">
            <w:pPr>
              <w:pStyle w:val="ListParagraph"/>
              <w:ind w:left="0"/>
              <w:jc w:val="both"/>
              <w:rPr>
                <w:sz w:val="28"/>
                <w:szCs w:val="28"/>
              </w:rPr>
            </w:pPr>
            <w:r w:rsidRPr="007B54F9">
              <w:rPr>
                <w:sz w:val="22"/>
                <w:szCs w:val="22"/>
              </w:rPr>
              <w:t>Оценка их использования и решения силами самой школы (баллы 0-5)</w:t>
            </w:r>
          </w:p>
        </w:tc>
        <w:tc>
          <w:tcPr>
            <w:tcW w:w="2116" w:type="dxa"/>
          </w:tcPr>
          <w:p w:rsidR="00F779EF" w:rsidRPr="007B54F9" w:rsidRDefault="00F779EF" w:rsidP="007B54F9">
            <w:pPr>
              <w:pStyle w:val="ListParagraph"/>
              <w:ind w:left="0"/>
              <w:jc w:val="both"/>
              <w:rPr>
                <w:sz w:val="28"/>
                <w:szCs w:val="28"/>
              </w:rPr>
            </w:pPr>
            <w:r w:rsidRPr="007B54F9">
              <w:rPr>
                <w:sz w:val="22"/>
                <w:szCs w:val="22"/>
              </w:rPr>
              <w:t>Рейтинг последовательности их решения и использования</w:t>
            </w:r>
          </w:p>
        </w:tc>
      </w:tr>
      <w:tr w:rsidR="00F779EF" w:rsidTr="007B54F9">
        <w:tc>
          <w:tcPr>
            <w:tcW w:w="816" w:type="dxa"/>
          </w:tcPr>
          <w:p w:rsidR="00F779EF" w:rsidRPr="007B54F9" w:rsidRDefault="00F779EF" w:rsidP="007B54F9">
            <w:pPr>
              <w:pStyle w:val="ListParagraph"/>
              <w:ind w:left="0"/>
              <w:jc w:val="both"/>
              <w:rPr>
                <w:sz w:val="28"/>
                <w:szCs w:val="28"/>
              </w:rPr>
            </w:pPr>
            <w:r w:rsidRPr="007B54F9">
              <w:rPr>
                <w:sz w:val="28"/>
                <w:szCs w:val="28"/>
              </w:rPr>
              <w:t>1</w:t>
            </w:r>
          </w:p>
        </w:tc>
        <w:tc>
          <w:tcPr>
            <w:tcW w:w="3945" w:type="dxa"/>
          </w:tcPr>
          <w:p w:rsidR="00F779EF" w:rsidRPr="007B54F9" w:rsidRDefault="00F779EF" w:rsidP="007B54F9">
            <w:pPr>
              <w:pStyle w:val="ListParagraph"/>
              <w:ind w:left="0"/>
              <w:jc w:val="both"/>
            </w:pPr>
            <w:r w:rsidRPr="007B54F9">
              <w:rPr>
                <w:sz w:val="22"/>
                <w:szCs w:val="22"/>
              </w:rPr>
              <w:t xml:space="preserve">а) преимущества: </w:t>
            </w:r>
          </w:p>
          <w:p w:rsidR="00F779EF" w:rsidRPr="007B54F9" w:rsidRDefault="00F779EF" w:rsidP="007B54F9">
            <w:pPr>
              <w:pStyle w:val="ListParagraph"/>
              <w:ind w:left="0"/>
              <w:jc w:val="both"/>
            </w:pPr>
            <w:r w:rsidRPr="007B54F9">
              <w:rPr>
                <w:sz w:val="22"/>
                <w:szCs w:val="22"/>
              </w:rPr>
              <w:t>- тесная взаимосвязь и сотрудничество педагога, семьи и учащегося, где главной ценностью выступает индивидуальный успех ребенка;</w:t>
            </w:r>
          </w:p>
          <w:p w:rsidR="00F779EF" w:rsidRPr="007B54F9" w:rsidRDefault="00F779EF" w:rsidP="007B54F9">
            <w:pPr>
              <w:pStyle w:val="ListParagraph"/>
              <w:ind w:left="0"/>
              <w:jc w:val="both"/>
            </w:pPr>
            <w:r w:rsidRPr="007B54F9">
              <w:rPr>
                <w:sz w:val="22"/>
                <w:szCs w:val="22"/>
              </w:rPr>
              <w:t xml:space="preserve"> - современная инфраструктура образовательной среды школы, способной обеспечить реализацию индивидуального маршрута обучения учащегося в условиях профильного обучения; </w:t>
            </w:r>
          </w:p>
          <w:p w:rsidR="00F779EF" w:rsidRPr="007B54F9" w:rsidRDefault="00F779EF" w:rsidP="007B54F9">
            <w:pPr>
              <w:pStyle w:val="ListParagraph"/>
              <w:ind w:left="0"/>
              <w:jc w:val="both"/>
              <w:rPr>
                <w:sz w:val="28"/>
                <w:szCs w:val="28"/>
              </w:rPr>
            </w:pPr>
            <w:r w:rsidRPr="007B54F9">
              <w:rPr>
                <w:sz w:val="22"/>
                <w:szCs w:val="22"/>
              </w:rPr>
              <w:t>- высокая эффективность школы в работе с молодыми педагогами с использованием системы наставничества.</w:t>
            </w:r>
          </w:p>
        </w:tc>
        <w:tc>
          <w:tcPr>
            <w:tcW w:w="1788" w:type="dxa"/>
          </w:tcPr>
          <w:p w:rsidR="00F779EF" w:rsidRPr="007B54F9" w:rsidRDefault="00F779EF" w:rsidP="007B54F9">
            <w:pPr>
              <w:pStyle w:val="ListParagraph"/>
              <w:ind w:left="0"/>
              <w:jc w:val="both"/>
              <w:rPr>
                <w:sz w:val="28"/>
                <w:szCs w:val="28"/>
              </w:rPr>
            </w:pPr>
          </w:p>
        </w:tc>
        <w:tc>
          <w:tcPr>
            <w:tcW w:w="1825" w:type="dxa"/>
          </w:tcPr>
          <w:p w:rsidR="00F779EF" w:rsidRPr="007B54F9" w:rsidRDefault="00F779EF" w:rsidP="007B54F9">
            <w:pPr>
              <w:pStyle w:val="ListParagraph"/>
              <w:ind w:left="0"/>
              <w:jc w:val="both"/>
              <w:rPr>
                <w:sz w:val="28"/>
                <w:szCs w:val="28"/>
              </w:rPr>
            </w:pPr>
          </w:p>
        </w:tc>
        <w:tc>
          <w:tcPr>
            <w:tcW w:w="2116" w:type="dxa"/>
          </w:tcPr>
          <w:p w:rsidR="00F779EF" w:rsidRPr="007B54F9" w:rsidRDefault="00F779EF" w:rsidP="007B54F9">
            <w:pPr>
              <w:pStyle w:val="ListParagraph"/>
              <w:ind w:left="0"/>
              <w:jc w:val="both"/>
              <w:rPr>
                <w:sz w:val="28"/>
                <w:szCs w:val="28"/>
              </w:rPr>
            </w:pPr>
          </w:p>
        </w:tc>
      </w:tr>
      <w:tr w:rsidR="00F779EF" w:rsidTr="007B54F9">
        <w:tc>
          <w:tcPr>
            <w:tcW w:w="816" w:type="dxa"/>
          </w:tcPr>
          <w:p w:rsidR="00F779EF" w:rsidRPr="007B54F9" w:rsidRDefault="00F779EF" w:rsidP="007B54F9">
            <w:pPr>
              <w:pStyle w:val="ListParagraph"/>
              <w:ind w:left="0"/>
              <w:jc w:val="both"/>
              <w:rPr>
                <w:sz w:val="28"/>
                <w:szCs w:val="28"/>
              </w:rPr>
            </w:pPr>
            <w:r w:rsidRPr="007B54F9">
              <w:rPr>
                <w:sz w:val="28"/>
                <w:szCs w:val="28"/>
              </w:rPr>
              <w:t>2</w:t>
            </w:r>
          </w:p>
        </w:tc>
        <w:tc>
          <w:tcPr>
            <w:tcW w:w="3945" w:type="dxa"/>
          </w:tcPr>
          <w:p w:rsidR="00F779EF" w:rsidRPr="007B54F9" w:rsidRDefault="00F779EF" w:rsidP="007B54F9">
            <w:pPr>
              <w:pStyle w:val="ListParagraph"/>
              <w:ind w:left="0"/>
              <w:jc w:val="both"/>
            </w:pPr>
            <w:r w:rsidRPr="007B54F9">
              <w:rPr>
                <w:sz w:val="22"/>
                <w:szCs w:val="22"/>
              </w:rPr>
              <w:t>б) проблемы:</w:t>
            </w:r>
          </w:p>
          <w:p w:rsidR="00F779EF" w:rsidRPr="007B54F9" w:rsidRDefault="00F779EF" w:rsidP="007B54F9">
            <w:pPr>
              <w:pStyle w:val="ListParagraph"/>
              <w:ind w:left="0"/>
              <w:jc w:val="both"/>
            </w:pPr>
            <w:r w:rsidRPr="007B54F9">
              <w:rPr>
                <w:sz w:val="22"/>
                <w:szCs w:val="22"/>
              </w:rPr>
              <w:t xml:space="preserve"> - бережное отношение родителей к ребенку, стремление оградить его от конкурсных процедур и ограничить его обучение рамками комфортной образовательной среды школы;</w:t>
            </w:r>
          </w:p>
          <w:p w:rsidR="00F779EF" w:rsidRPr="007B54F9" w:rsidRDefault="00F779EF" w:rsidP="007B54F9">
            <w:pPr>
              <w:pStyle w:val="ListParagraph"/>
              <w:ind w:left="0"/>
              <w:jc w:val="both"/>
            </w:pPr>
            <w:r w:rsidRPr="007B54F9">
              <w:rPr>
                <w:sz w:val="22"/>
                <w:szCs w:val="22"/>
              </w:rPr>
              <w:t xml:space="preserve"> - стремление школы решать все задачи своими силами затрудняет развитие сетевого взаимодействия с социальными партнерами, может привести к сужению образовательного пространства;</w:t>
            </w:r>
          </w:p>
          <w:p w:rsidR="00F779EF" w:rsidRPr="007B54F9" w:rsidRDefault="00F779EF" w:rsidP="007B54F9">
            <w:pPr>
              <w:pStyle w:val="ListParagraph"/>
              <w:ind w:left="0"/>
              <w:jc w:val="both"/>
              <w:rPr>
                <w:sz w:val="28"/>
                <w:szCs w:val="28"/>
              </w:rPr>
            </w:pPr>
            <w:r w:rsidRPr="007B54F9">
              <w:rPr>
                <w:sz w:val="22"/>
                <w:szCs w:val="22"/>
              </w:rPr>
              <w:t xml:space="preserve"> - ограничения в организации инновационной деятельности, направленной на решение внутренних проблем образовательного учреждения.</w:t>
            </w:r>
          </w:p>
        </w:tc>
        <w:tc>
          <w:tcPr>
            <w:tcW w:w="1788" w:type="dxa"/>
          </w:tcPr>
          <w:p w:rsidR="00F779EF" w:rsidRPr="007B54F9" w:rsidRDefault="00F779EF" w:rsidP="007B54F9">
            <w:pPr>
              <w:pStyle w:val="ListParagraph"/>
              <w:ind w:left="0"/>
              <w:jc w:val="both"/>
              <w:rPr>
                <w:sz w:val="28"/>
                <w:szCs w:val="28"/>
              </w:rPr>
            </w:pPr>
          </w:p>
        </w:tc>
        <w:tc>
          <w:tcPr>
            <w:tcW w:w="1825" w:type="dxa"/>
          </w:tcPr>
          <w:p w:rsidR="00F779EF" w:rsidRPr="007B54F9" w:rsidRDefault="00F779EF" w:rsidP="007B54F9">
            <w:pPr>
              <w:pStyle w:val="ListParagraph"/>
              <w:ind w:left="0"/>
              <w:jc w:val="both"/>
              <w:rPr>
                <w:sz w:val="28"/>
                <w:szCs w:val="28"/>
              </w:rPr>
            </w:pPr>
          </w:p>
        </w:tc>
        <w:tc>
          <w:tcPr>
            <w:tcW w:w="2116" w:type="dxa"/>
          </w:tcPr>
          <w:p w:rsidR="00F779EF" w:rsidRPr="007B54F9" w:rsidRDefault="00F779EF" w:rsidP="007B54F9">
            <w:pPr>
              <w:pStyle w:val="ListParagraph"/>
              <w:ind w:left="0"/>
              <w:jc w:val="both"/>
              <w:rPr>
                <w:sz w:val="28"/>
                <w:szCs w:val="28"/>
              </w:rPr>
            </w:pPr>
          </w:p>
        </w:tc>
      </w:tr>
    </w:tbl>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A60EDC">
      <w:pPr>
        <w:jc w:val="center"/>
        <w:rPr>
          <w:b/>
          <w:caps/>
          <w:sz w:val="32"/>
          <w:szCs w:val="32"/>
        </w:rPr>
      </w:pPr>
      <w:r>
        <w:rPr>
          <w:b/>
          <w:caps/>
          <w:sz w:val="32"/>
          <w:szCs w:val="32"/>
        </w:rPr>
        <w:t xml:space="preserve">5. </w:t>
      </w:r>
      <w:r w:rsidRPr="002D4F98">
        <w:rPr>
          <w:b/>
          <w:caps/>
          <w:sz w:val="32"/>
          <w:szCs w:val="32"/>
        </w:rPr>
        <w:t xml:space="preserve">«дорожная карта» процессного управления развитием </w:t>
      </w:r>
    </w:p>
    <w:p w:rsidR="00F779EF" w:rsidRDefault="00F779EF" w:rsidP="00A60EDC">
      <w:pPr>
        <w:jc w:val="center"/>
        <w:rPr>
          <w:b/>
          <w:caps/>
          <w:sz w:val="32"/>
          <w:szCs w:val="32"/>
        </w:rPr>
      </w:pPr>
      <w:r>
        <w:rPr>
          <w:b/>
          <w:caps/>
          <w:sz w:val="32"/>
          <w:szCs w:val="32"/>
        </w:rPr>
        <w:t>МБОУ Солгонская сош</w:t>
      </w:r>
    </w:p>
    <w:p w:rsidR="00F779EF" w:rsidRPr="002D4F98" w:rsidRDefault="00F779EF" w:rsidP="00A60EDC">
      <w:pPr>
        <w:jc w:val="center"/>
        <w:rPr>
          <w:b/>
          <w:caps/>
          <w:sz w:val="32"/>
          <w:szCs w:val="32"/>
        </w:rPr>
      </w:pPr>
      <w:r w:rsidRPr="002D4F98">
        <w:rPr>
          <w:b/>
          <w:caps/>
          <w:sz w:val="32"/>
          <w:szCs w:val="32"/>
        </w:rPr>
        <w:t xml:space="preserve">по обеспечению достижения основных целевых показателей </w:t>
      </w:r>
      <w:r>
        <w:rPr>
          <w:b/>
          <w:caps/>
          <w:sz w:val="32"/>
          <w:szCs w:val="32"/>
        </w:rPr>
        <w:t xml:space="preserve">национального проекта  «Образование» </w:t>
      </w:r>
      <w:r w:rsidRPr="002D4F98">
        <w:rPr>
          <w:b/>
          <w:caps/>
          <w:sz w:val="32"/>
          <w:szCs w:val="32"/>
        </w:rPr>
        <w:t xml:space="preserve"> до 2025 года</w:t>
      </w:r>
    </w:p>
    <w:p w:rsidR="00F779EF" w:rsidRDefault="00F779EF" w:rsidP="00A60EDC">
      <w:pPr>
        <w:ind w:firstLine="708"/>
        <w:jc w:val="both"/>
        <w:rPr>
          <w:b/>
          <w:sz w:val="28"/>
          <w:szCs w:val="28"/>
        </w:rPr>
      </w:pPr>
    </w:p>
    <w:p w:rsidR="00F779EF" w:rsidRDefault="00F779EF" w:rsidP="00A60EDC">
      <w:pPr>
        <w:ind w:firstLine="708"/>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1"/>
        <w:gridCol w:w="2590"/>
        <w:gridCol w:w="1321"/>
        <w:gridCol w:w="1658"/>
        <w:gridCol w:w="301"/>
        <w:gridCol w:w="2201"/>
      </w:tblGrid>
      <w:tr w:rsidR="00F779EF" w:rsidRPr="000457D5" w:rsidTr="00FB32F4">
        <w:tc>
          <w:tcPr>
            <w:tcW w:w="3020" w:type="dxa"/>
          </w:tcPr>
          <w:p w:rsidR="00F779EF" w:rsidRPr="000457D5" w:rsidRDefault="00F779EF" w:rsidP="00FB32F4">
            <w:pPr>
              <w:jc w:val="both"/>
            </w:pPr>
            <w:r w:rsidRPr="000457D5">
              <w:rPr>
                <w:b/>
              </w:rPr>
              <w:t>Целевой показатель</w:t>
            </w:r>
          </w:p>
        </w:tc>
        <w:tc>
          <w:tcPr>
            <w:tcW w:w="4176" w:type="dxa"/>
          </w:tcPr>
          <w:p w:rsidR="00F779EF" w:rsidRPr="000457D5" w:rsidRDefault="00F779EF" w:rsidP="00FB32F4">
            <w:pPr>
              <w:jc w:val="both"/>
            </w:pPr>
            <w:r w:rsidRPr="000457D5">
              <w:rPr>
                <w:b/>
                <w:bCs/>
                <w:color w:val="000000"/>
                <w:kern w:val="24"/>
              </w:rPr>
              <w:t>Мероприятие</w:t>
            </w:r>
          </w:p>
        </w:tc>
        <w:tc>
          <w:tcPr>
            <w:tcW w:w="1864" w:type="dxa"/>
          </w:tcPr>
          <w:p w:rsidR="00F779EF" w:rsidRPr="000457D5" w:rsidRDefault="00F779EF" w:rsidP="00FB32F4">
            <w:pPr>
              <w:jc w:val="both"/>
            </w:pPr>
            <w:r w:rsidRPr="000457D5">
              <w:rPr>
                <w:b/>
                <w:bCs/>
                <w:color w:val="000000"/>
                <w:kern w:val="24"/>
              </w:rPr>
              <w:t>Срок реализации</w:t>
            </w:r>
          </w:p>
        </w:tc>
        <w:tc>
          <w:tcPr>
            <w:tcW w:w="3020" w:type="dxa"/>
            <w:gridSpan w:val="2"/>
          </w:tcPr>
          <w:p w:rsidR="00F779EF" w:rsidRPr="000457D5" w:rsidRDefault="00F779EF" w:rsidP="00FB32F4">
            <w:pPr>
              <w:pStyle w:val="NormalWeb"/>
              <w:spacing w:before="0" w:beforeAutospacing="0" w:after="0" w:afterAutospacing="0"/>
              <w:jc w:val="center"/>
            </w:pPr>
            <w:r w:rsidRPr="000457D5">
              <w:rPr>
                <w:b/>
                <w:bCs/>
                <w:color w:val="000000"/>
                <w:kern w:val="24"/>
              </w:rPr>
              <w:t>Ответственный</w:t>
            </w:r>
            <w:r w:rsidRPr="000457D5">
              <w:rPr>
                <w:color w:val="000000"/>
                <w:kern w:val="24"/>
              </w:rPr>
              <w:t xml:space="preserve"> </w:t>
            </w:r>
          </w:p>
        </w:tc>
        <w:tc>
          <w:tcPr>
            <w:tcW w:w="3020" w:type="dxa"/>
          </w:tcPr>
          <w:p w:rsidR="00F779EF" w:rsidRPr="000457D5" w:rsidRDefault="00F779EF" w:rsidP="00FB32F4">
            <w:pPr>
              <w:pStyle w:val="NormalWeb"/>
              <w:spacing w:before="0" w:beforeAutospacing="0" w:after="0" w:afterAutospacing="0"/>
              <w:jc w:val="center"/>
            </w:pPr>
            <w:r w:rsidRPr="000457D5">
              <w:rPr>
                <w:b/>
                <w:bCs/>
                <w:color w:val="000000"/>
                <w:kern w:val="24"/>
              </w:rPr>
              <w:t>Планируемый результат</w:t>
            </w:r>
            <w:r w:rsidRPr="000457D5">
              <w:rPr>
                <w:color w:val="000000"/>
                <w:kern w:val="24"/>
              </w:rPr>
              <w:t xml:space="preserve"> </w:t>
            </w:r>
          </w:p>
        </w:tc>
      </w:tr>
      <w:tr w:rsidR="00F779EF" w:rsidRPr="000457D5" w:rsidTr="00FB32F4">
        <w:tc>
          <w:tcPr>
            <w:tcW w:w="15100" w:type="dxa"/>
            <w:gridSpan w:val="6"/>
          </w:tcPr>
          <w:p w:rsidR="00F779EF" w:rsidRPr="000457D5" w:rsidRDefault="00F779EF" w:rsidP="00FB32F4">
            <w:pPr>
              <w:jc w:val="center"/>
            </w:pPr>
            <w:r w:rsidRPr="000457D5">
              <w:rPr>
                <w:b/>
                <w:bCs/>
              </w:rPr>
              <w:t>Проект 1 «Современная школа»</w:t>
            </w:r>
          </w:p>
        </w:tc>
      </w:tr>
      <w:tr w:rsidR="00F779EF" w:rsidRPr="000457D5" w:rsidTr="00FB32F4">
        <w:tc>
          <w:tcPr>
            <w:tcW w:w="3020" w:type="dxa"/>
            <w:vMerge w:val="restart"/>
          </w:tcPr>
          <w:p w:rsidR="00F779EF" w:rsidRPr="000457D5" w:rsidRDefault="00F779EF" w:rsidP="00FB32F4">
            <w:pPr>
              <w:jc w:val="both"/>
            </w:pPr>
            <w:r w:rsidRPr="000457D5">
              <w:t>1.1.Обновлено содержание и методы обучения области «Технология» и других предметных областей</w:t>
            </w:r>
          </w:p>
        </w:tc>
        <w:tc>
          <w:tcPr>
            <w:tcW w:w="4176" w:type="dxa"/>
            <w:tcBorders>
              <w:bottom w:val="single" w:sz="4" w:space="0" w:color="auto"/>
            </w:tcBorders>
          </w:tcPr>
          <w:p w:rsidR="00F779EF" w:rsidRPr="000457D5" w:rsidRDefault="00F779EF" w:rsidP="00FB32F4">
            <w:pPr>
              <w:jc w:val="both"/>
            </w:pPr>
            <w:r w:rsidRPr="000457D5">
              <w:t>Целевое повышение квалификации педагогов по использованию современных методов обучения предметной области «Технология» и других предметных областей</w:t>
            </w:r>
          </w:p>
        </w:tc>
        <w:tc>
          <w:tcPr>
            <w:tcW w:w="1864" w:type="dxa"/>
          </w:tcPr>
          <w:p w:rsidR="00F779EF" w:rsidRPr="000457D5" w:rsidRDefault="00F779EF" w:rsidP="00FB32F4">
            <w:pPr>
              <w:jc w:val="both"/>
            </w:pPr>
            <w:r w:rsidRPr="000457D5">
              <w:t>2020-2022Г</w:t>
            </w:r>
          </w:p>
        </w:tc>
        <w:tc>
          <w:tcPr>
            <w:tcW w:w="2530" w:type="dxa"/>
          </w:tcPr>
          <w:p w:rsidR="00F779EF" w:rsidRPr="000457D5" w:rsidRDefault="00F779EF" w:rsidP="00FB32F4">
            <w:r w:rsidRPr="000457D5">
              <w:t>Директор ОУ</w:t>
            </w:r>
          </w:p>
        </w:tc>
        <w:tc>
          <w:tcPr>
            <w:tcW w:w="3510" w:type="dxa"/>
            <w:gridSpan w:val="2"/>
          </w:tcPr>
          <w:p w:rsidR="00F779EF" w:rsidRPr="000457D5" w:rsidRDefault="00F779EF" w:rsidP="00FB32F4">
            <w:pPr>
              <w:jc w:val="both"/>
            </w:pPr>
            <w:r w:rsidRPr="000457D5">
              <w:t>Доля обученных педагогов предметной области «Технология» на базе детских технопарков «Кванториум», организаций, осуществляющих образовательную деятельность среднего профессионального и высшего образования-  100%</w:t>
            </w:r>
          </w:p>
        </w:tc>
      </w:tr>
      <w:tr w:rsidR="00F779EF" w:rsidRPr="000457D5" w:rsidTr="00FB32F4">
        <w:tc>
          <w:tcPr>
            <w:tcW w:w="3020" w:type="dxa"/>
            <w:vMerge/>
            <w:tcBorders>
              <w:bottom w:val="single" w:sz="4" w:space="0" w:color="auto"/>
            </w:tcBorders>
          </w:tcPr>
          <w:p w:rsidR="00F779EF" w:rsidRPr="000457D5" w:rsidRDefault="00F779EF" w:rsidP="00FB32F4">
            <w:pPr>
              <w:jc w:val="both"/>
            </w:pPr>
          </w:p>
        </w:tc>
        <w:tc>
          <w:tcPr>
            <w:tcW w:w="4176" w:type="dxa"/>
            <w:tcBorders>
              <w:bottom w:val="single" w:sz="4" w:space="0" w:color="auto"/>
            </w:tcBorders>
          </w:tcPr>
          <w:p w:rsidR="00F779EF" w:rsidRPr="000457D5" w:rsidRDefault="00F779EF" w:rsidP="00FB32F4">
            <w:pPr>
              <w:jc w:val="both"/>
            </w:pPr>
            <w:r w:rsidRPr="000457D5">
              <w:t>Внедрение обновленных программ ООП, разработанных в рамках федерального проекта «Современная школа» в ОУ</w:t>
            </w:r>
          </w:p>
        </w:tc>
        <w:tc>
          <w:tcPr>
            <w:tcW w:w="1864" w:type="dxa"/>
          </w:tcPr>
          <w:p w:rsidR="00F779EF" w:rsidRPr="000457D5" w:rsidRDefault="00F779EF" w:rsidP="00FB32F4">
            <w:pPr>
              <w:jc w:val="both"/>
            </w:pPr>
            <w:r w:rsidRPr="000457D5">
              <w:t>2020-2022</w:t>
            </w:r>
          </w:p>
        </w:tc>
        <w:tc>
          <w:tcPr>
            <w:tcW w:w="2530" w:type="dxa"/>
          </w:tcPr>
          <w:p w:rsidR="00F779EF" w:rsidRPr="000457D5" w:rsidRDefault="00F779EF" w:rsidP="00FB32F4">
            <w:r w:rsidRPr="000457D5">
              <w:t>заместители директора по УВР</w:t>
            </w:r>
          </w:p>
        </w:tc>
        <w:tc>
          <w:tcPr>
            <w:tcW w:w="3510" w:type="dxa"/>
            <w:gridSpan w:val="2"/>
          </w:tcPr>
          <w:p w:rsidR="00F779EF" w:rsidRPr="000457D5" w:rsidRDefault="00F779EF" w:rsidP="00FB32F4">
            <w:pPr>
              <w:jc w:val="both"/>
            </w:pPr>
            <w:r w:rsidRPr="000457D5">
              <w:t>Обеспечено внедрение обновленных программ ООП, разработанных в рамках федерального проекта «Современная школа» в ОУ</w:t>
            </w:r>
          </w:p>
        </w:tc>
      </w:tr>
      <w:tr w:rsidR="00F779EF" w:rsidRPr="000457D5" w:rsidTr="00FB32F4">
        <w:tc>
          <w:tcPr>
            <w:tcW w:w="3020" w:type="dxa"/>
            <w:vMerge w:val="restart"/>
          </w:tcPr>
          <w:p w:rsidR="00F779EF" w:rsidRPr="000457D5" w:rsidRDefault="00F779EF" w:rsidP="00FB32F4">
            <w:r w:rsidRPr="000457D5">
              <w:t>1.2.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4176" w:type="dxa"/>
            <w:tcBorders>
              <w:bottom w:val="single" w:sz="4" w:space="0" w:color="auto"/>
            </w:tcBorders>
          </w:tcPr>
          <w:p w:rsidR="00F779EF" w:rsidRPr="000457D5" w:rsidRDefault="00F779EF" w:rsidP="00FB32F4">
            <w:pPr>
              <w:jc w:val="both"/>
            </w:pPr>
            <w:r w:rsidRPr="000457D5">
              <w:t>Предоставление возможности обучения по цифровому, естественнонаучному и гуманитарному профилю</w:t>
            </w:r>
          </w:p>
        </w:tc>
        <w:tc>
          <w:tcPr>
            <w:tcW w:w="1864" w:type="dxa"/>
          </w:tcPr>
          <w:p w:rsidR="00F779EF" w:rsidRPr="000457D5" w:rsidRDefault="00F779EF" w:rsidP="00FB32F4">
            <w:pPr>
              <w:jc w:val="both"/>
            </w:pPr>
            <w:r w:rsidRPr="000457D5">
              <w:t>2020-2024г</w:t>
            </w:r>
          </w:p>
        </w:tc>
        <w:tc>
          <w:tcPr>
            <w:tcW w:w="2530" w:type="dxa"/>
          </w:tcPr>
          <w:p w:rsidR="00F779EF" w:rsidRPr="000457D5" w:rsidRDefault="00F779EF" w:rsidP="00FB32F4">
            <w:r w:rsidRPr="000457D5">
              <w:t>заместители директора по УВР</w:t>
            </w:r>
          </w:p>
        </w:tc>
        <w:tc>
          <w:tcPr>
            <w:tcW w:w="3510" w:type="dxa"/>
            <w:gridSpan w:val="2"/>
          </w:tcPr>
          <w:p w:rsidR="00F779EF" w:rsidRPr="000457D5" w:rsidRDefault="00F779EF" w:rsidP="00FB32F4">
            <w:pPr>
              <w:jc w:val="both"/>
            </w:pPr>
            <w:r w:rsidRPr="000457D5">
              <w:t>Доведение доли обучающихся охваченных основными и дополнительными общеобразовательными программами цифрового, естественнонаучного и гуманитарного профилей до 85%</w:t>
            </w:r>
          </w:p>
        </w:tc>
      </w:tr>
      <w:tr w:rsidR="00F779EF" w:rsidRPr="000457D5" w:rsidTr="00FB32F4">
        <w:tc>
          <w:tcPr>
            <w:tcW w:w="3020" w:type="dxa"/>
            <w:vMerge/>
          </w:tcPr>
          <w:p w:rsidR="00F779EF" w:rsidRPr="000457D5" w:rsidRDefault="00F779EF" w:rsidP="00FB32F4">
            <w:pPr>
              <w:jc w:val="both"/>
            </w:pPr>
          </w:p>
        </w:tc>
        <w:tc>
          <w:tcPr>
            <w:tcW w:w="4176" w:type="dxa"/>
            <w:tcBorders>
              <w:top w:val="single" w:sz="4" w:space="0" w:color="auto"/>
            </w:tcBorders>
          </w:tcPr>
          <w:p w:rsidR="00F779EF" w:rsidRPr="000457D5" w:rsidRDefault="00F779EF" w:rsidP="00FB32F4">
            <w:pPr>
              <w:jc w:val="both"/>
            </w:pPr>
            <w:r w:rsidRPr="000457D5">
              <w:t>Разработка и реализация форм внеурочной занятости обучающихся по направлениям цифрового, естественнонаучного и гуманитарного профилей</w:t>
            </w:r>
          </w:p>
        </w:tc>
        <w:tc>
          <w:tcPr>
            <w:tcW w:w="1864" w:type="dxa"/>
          </w:tcPr>
          <w:p w:rsidR="00F779EF" w:rsidRPr="000457D5" w:rsidRDefault="00F779EF" w:rsidP="00FB32F4">
            <w:pPr>
              <w:jc w:val="both"/>
            </w:pPr>
          </w:p>
        </w:tc>
        <w:tc>
          <w:tcPr>
            <w:tcW w:w="2530" w:type="dxa"/>
          </w:tcPr>
          <w:p w:rsidR="00F779EF" w:rsidRPr="000457D5" w:rsidRDefault="00F779EF" w:rsidP="00FB32F4">
            <w:r w:rsidRPr="000457D5">
              <w:t>заместители директора по УВР</w:t>
            </w:r>
          </w:p>
        </w:tc>
        <w:tc>
          <w:tcPr>
            <w:tcW w:w="3510" w:type="dxa"/>
            <w:gridSpan w:val="2"/>
          </w:tcPr>
          <w:p w:rsidR="00F779EF" w:rsidRPr="000457D5" w:rsidRDefault="00F779EF" w:rsidP="00FB32F4">
            <w:pPr>
              <w:jc w:val="both"/>
            </w:pPr>
            <w:r w:rsidRPr="000457D5">
              <w:t>Доведение доли обучающихся охваченных основными и дополнительными общеобразовательными программами цифрового, естественнонаучного и гуманитарного профилей до 85%</w:t>
            </w:r>
          </w:p>
        </w:tc>
      </w:tr>
      <w:tr w:rsidR="00F779EF" w:rsidRPr="000457D5" w:rsidTr="00FB32F4">
        <w:tc>
          <w:tcPr>
            <w:tcW w:w="3020" w:type="dxa"/>
            <w:vMerge/>
          </w:tcPr>
          <w:p w:rsidR="00F779EF" w:rsidRPr="000457D5" w:rsidRDefault="00F779EF" w:rsidP="00FB32F4">
            <w:pPr>
              <w:jc w:val="both"/>
            </w:pPr>
          </w:p>
        </w:tc>
        <w:tc>
          <w:tcPr>
            <w:tcW w:w="4176" w:type="dxa"/>
          </w:tcPr>
          <w:p w:rsidR="00F779EF" w:rsidRPr="000457D5" w:rsidRDefault="00F779EF" w:rsidP="00FB32F4">
            <w:pPr>
              <w:jc w:val="both"/>
            </w:pPr>
            <w:r w:rsidRPr="000457D5">
              <w:t>Закупка робототехники и методического сопровождения для реализации программ цифрового профиля.</w:t>
            </w:r>
          </w:p>
        </w:tc>
        <w:tc>
          <w:tcPr>
            <w:tcW w:w="1864" w:type="dxa"/>
          </w:tcPr>
          <w:p w:rsidR="00F779EF" w:rsidRPr="000457D5" w:rsidRDefault="00F779EF" w:rsidP="00FB32F4">
            <w:pPr>
              <w:jc w:val="both"/>
            </w:pPr>
            <w:r w:rsidRPr="000457D5">
              <w:t>2021г</w:t>
            </w:r>
          </w:p>
        </w:tc>
        <w:tc>
          <w:tcPr>
            <w:tcW w:w="2530" w:type="dxa"/>
          </w:tcPr>
          <w:p w:rsidR="00F779EF" w:rsidRPr="000457D5" w:rsidRDefault="00F779EF" w:rsidP="00FB32F4">
            <w:pPr>
              <w:jc w:val="both"/>
            </w:pPr>
          </w:p>
        </w:tc>
        <w:tc>
          <w:tcPr>
            <w:tcW w:w="3510" w:type="dxa"/>
            <w:gridSpan w:val="2"/>
          </w:tcPr>
          <w:p w:rsidR="00F779EF" w:rsidRPr="000457D5" w:rsidRDefault="00F779EF" w:rsidP="00FB32F4">
            <w:pPr>
              <w:jc w:val="both"/>
            </w:pPr>
            <w:r w:rsidRPr="000457D5">
              <w:t>Открытие «Точки роста»</w:t>
            </w:r>
          </w:p>
        </w:tc>
      </w:tr>
      <w:tr w:rsidR="00F779EF" w:rsidRPr="000457D5" w:rsidTr="00FB32F4">
        <w:tc>
          <w:tcPr>
            <w:tcW w:w="3020" w:type="dxa"/>
          </w:tcPr>
          <w:p w:rsidR="00F779EF" w:rsidRPr="000457D5" w:rsidRDefault="00F779EF" w:rsidP="00FB32F4">
            <w:pPr>
              <w:jc w:val="both"/>
            </w:pPr>
            <w:r w:rsidRPr="000457D5">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4176" w:type="dxa"/>
          </w:tcPr>
          <w:p w:rsidR="00F779EF" w:rsidRPr="000457D5" w:rsidRDefault="00F779EF" w:rsidP="00FB32F4">
            <w:pPr>
              <w:jc w:val="both"/>
            </w:pPr>
            <w:r w:rsidRPr="000457D5">
              <w:t>Вовлечение обучающихся в различные формы сопровождения и наставничества</w:t>
            </w:r>
          </w:p>
        </w:tc>
        <w:tc>
          <w:tcPr>
            <w:tcW w:w="1864" w:type="dxa"/>
          </w:tcPr>
          <w:p w:rsidR="00F779EF" w:rsidRPr="000457D5" w:rsidRDefault="00F779EF" w:rsidP="00FB32F4">
            <w:pPr>
              <w:jc w:val="both"/>
            </w:pPr>
            <w:r>
              <w:t>2020-2024</w:t>
            </w:r>
          </w:p>
        </w:tc>
        <w:tc>
          <w:tcPr>
            <w:tcW w:w="2530" w:type="dxa"/>
          </w:tcPr>
          <w:p w:rsidR="00F779EF" w:rsidRPr="000457D5" w:rsidRDefault="00F779EF" w:rsidP="00FB32F4">
            <w:pPr>
              <w:jc w:val="both"/>
            </w:pPr>
            <w:r>
              <w:t>Руководитель проекта</w:t>
            </w:r>
          </w:p>
        </w:tc>
        <w:tc>
          <w:tcPr>
            <w:tcW w:w="3510" w:type="dxa"/>
            <w:gridSpan w:val="2"/>
          </w:tcPr>
          <w:p w:rsidR="00F779EF" w:rsidRPr="000457D5" w:rsidRDefault="00F779EF" w:rsidP="00FB32F4">
            <w:pPr>
              <w:jc w:val="both"/>
            </w:pPr>
            <w:r w:rsidRPr="000457D5">
              <w:t>2020г- 10%</w:t>
            </w:r>
          </w:p>
          <w:p w:rsidR="00F779EF" w:rsidRPr="000457D5" w:rsidRDefault="00F779EF" w:rsidP="00FB32F4">
            <w:pPr>
              <w:jc w:val="both"/>
            </w:pPr>
            <w:r w:rsidRPr="000457D5">
              <w:t>2021г – 20%</w:t>
            </w:r>
          </w:p>
          <w:p w:rsidR="00F779EF" w:rsidRPr="000457D5" w:rsidRDefault="00F779EF" w:rsidP="00FB32F4">
            <w:pPr>
              <w:jc w:val="both"/>
            </w:pPr>
            <w:r w:rsidRPr="000457D5">
              <w:t>2022г -35%</w:t>
            </w:r>
          </w:p>
          <w:p w:rsidR="00F779EF" w:rsidRPr="000457D5" w:rsidRDefault="00F779EF" w:rsidP="00FB32F4">
            <w:pPr>
              <w:jc w:val="both"/>
            </w:pPr>
            <w:r w:rsidRPr="000457D5">
              <w:t>2023г – 50%</w:t>
            </w:r>
          </w:p>
          <w:p w:rsidR="00F779EF" w:rsidRPr="000457D5" w:rsidRDefault="00F779EF" w:rsidP="00FB32F4">
            <w:pPr>
              <w:jc w:val="both"/>
            </w:pPr>
            <w:r w:rsidRPr="000457D5">
              <w:t>2024г – 70%</w:t>
            </w:r>
          </w:p>
        </w:tc>
      </w:tr>
      <w:tr w:rsidR="00F779EF" w:rsidRPr="000457D5" w:rsidTr="00FB32F4">
        <w:tc>
          <w:tcPr>
            <w:tcW w:w="15100" w:type="dxa"/>
            <w:gridSpan w:val="6"/>
          </w:tcPr>
          <w:p w:rsidR="00F779EF" w:rsidRPr="000457D5" w:rsidRDefault="00F779EF" w:rsidP="00FB32F4">
            <w:pPr>
              <w:jc w:val="center"/>
            </w:pPr>
            <w:r w:rsidRPr="000457D5">
              <w:rPr>
                <w:b/>
                <w:bCs/>
              </w:rPr>
              <w:t>Проект 2 «Успех каждого ребенка»</w:t>
            </w:r>
          </w:p>
        </w:tc>
      </w:tr>
      <w:tr w:rsidR="00F779EF" w:rsidRPr="000457D5" w:rsidTr="00FB32F4">
        <w:tc>
          <w:tcPr>
            <w:tcW w:w="3020" w:type="dxa"/>
            <w:vMerge w:val="restart"/>
          </w:tcPr>
          <w:p w:rsidR="00F779EF" w:rsidRPr="000457D5" w:rsidRDefault="00F779EF" w:rsidP="00FB32F4">
            <w:pPr>
              <w:jc w:val="both"/>
            </w:pPr>
            <w:r w:rsidRPr="000457D5">
              <w:t>Доля детей в возрасте от 5 до 18 лет, охваченных дополнительным образованием</w:t>
            </w:r>
          </w:p>
        </w:tc>
        <w:tc>
          <w:tcPr>
            <w:tcW w:w="4176" w:type="dxa"/>
          </w:tcPr>
          <w:p w:rsidR="00F779EF" w:rsidRPr="000457D5" w:rsidRDefault="00F779EF" w:rsidP="00FB32F4">
            <w:r w:rsidRPr="000457D5">
              <w:t>Расширение перечня дополнительных образовательных услуг ориентированного на запросы участников образовательного процесса</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rsidRPr="000457D5">
              <w:t>Директор ОУ</w:t>
            </w:r>
          </w:p>
        </w:tc>
        <w:tc>
          <w:tcPr>
            <w:tcW w:w="3510" w:type="dxa"/>
            <w:gridSpan w:val="2"/>
          </w:tcPr>
          <w:p w:rsidR="00F779EF" w:rsidRPr="000457D5" w:rsidRDefault="00F779EF" w:rsidP="00FB32F4">
            <w:pPr>
              <w:jc w:val="both"/>
            </w:pPr>
            <w:r w:rsidRPr="000457D5">
              <w:t>Не менее 70% детей с ограниченными возможностями здоровья осваивают дополнительные общеобразовательные программы, в т.ч. с использованием дистанционных технологий</w:t>
            </w:r>
          </w:p>
          <w:p w:rsidR="00F779EF" w:rsidRPr="000457D5" w:rsidRDefault="00F779EF" w:rsidP="00FB32F4">
            <w:pPr>
              <w:jc w:val="both"/>
            </w:pPr>
            <w:r w:rsidRPr="000457D5">
              <w:t xml:space="preserve"> </w:t>
            </w:r>
          </w:p>
        </w:tc>
      </w:tr>
      <w:tr w:rsidR="00F779EF" w:rsidRPr="000457D5" w:rsidTr="00FB32F4">
        <w:trPr>
          <w:trHeight w:val="3184"/>
        </w:trPr>
        <w:tc>
          <w:tcPr>
            <w:tcW w:w="3020" w:type="dxa"/>
            <w:vMerge/>
          </w:tcPr>
          <w:p w:rsidR="00F779EF" w:rsidRPr="000457D5" w:rsidRDefault="00F779EF" w:rsidP="00FB32F4">
            <w:pPr>
              <w:jc w:val="both"/>
            </w:pPr>
          </w:p>
        </w:tc>
        <w:tc>
          <w:tcPr>
            <w:tcW w:w="4176" w:type="dxa"/>
          </w:tcPr>
          <w:p w:rsidR="00F779EF" w:rsidRPr="000457D5" w:rsidRDefault="00F779EF" w:rsidP="00FB32F4">
            <w:r w:rsidRPr="000457D5">
              <w:t>Вовлечение  детей  в различные формы наставничества через образовательную деятельность по дополнительным общеобразовательным программам</w:t>
            </w:r>
          </w:p>
        </w:tc>
        <w:tc>
          <w:tcPr>
            <w:tcW w:w="1864" w:type="dxa"/>
          </w:tcPr>
          <w:p w:rsidR="00F779EF" w:rsidRPr="000457D5" w:rsidRDefault="00F779EF" w:rsidP="00FB32F4">
            <w:pPr>
              <w:jc w:val="both"/>
            </w:pPr>
            <w:r w:rsidRPr="000457D5">
              <w:t>2020-2024г</w:t>
            </w:r>
          </w:p>
        </w:tc>
        <w:tc>
          <w:tcPr>
            <w:tcW w:w="2530" w:type="dxa"/>
          </w:tcPr>
          <w:p w:rsidR="00F779EF" w:rsidRPr="000457D5" w:rsidRDefault="00F779EF" w:rsidP="00FB32F4">
            <w:pPr>
              <w:jc w:val="both"/>
            </w:pPr>
            <w:r w:rsidRPr="000457D5">
              <w:t>Директор ОУ</w:t>
            </w:r>
          </w:p>
        </w:tc>
        <w:tc>
          <w:tcPr>
            <w:tcW w:w="3510" w:type="dxa"/>
            <w:gridSpan w:val="2"/>
          </w:tcPr>
          <w:p w:rsidR="00F779EF" w:rsidRPr="000457D5" w:rsidRDefault="00F779EF" w:rsidP="00FB32F4">
            <w:pPr>
              <w:jc w:val="both"/>
            </w:pPr>
            <w:r w:rsidRPr="000457D5">
              <w:t>Не менее 70% обучающихся вовлечены в различные формы наставничества через образовательную деятельность по дополнительным общеобразовательным программам</w:t>
            </w:r>
          </w:p>
        </w:tc>
      </w:tr>
      <w:tr w:rsidR="00F779EF" w:rsidRPr="000457D5" w:rsidTr="00FB32F4">
        <w:tc>
          <w:tcPr>
            <w:tcW w:w="3020" w:type="dxa"/>
            <w:vMerge w:val="restart"/>
          </w:tcPr>
          <w:p w:rsidR="00F779EF" w:rsidRPr="000457D5" w:rsidRDefault="00F779EF" w:rsidP="00FB32F4">
            <w:pPr>
              <w:jc w:val="both"/>
            </w:pPr>
            <w:r w:rsidRPr="000457D5">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4176" w:type="dxa"/>
          </w:tcPr>
          <w:p w:rsidR="00F779EF" w:rsidRPr="000457D5" w:rsidRDefault="00F779EF" w:rsidP="00FB32F4">
            <w:pPr>
              <w:jc w:val="both"/>
            </w:pPr>
            <w:r w:rsidRPr="000457D5">
              <w:t>Привлечение детей к участию в открытых онлайн-уроках, реализуемых с учетом опыта цикла открытых уроков “Проектория”,  и иных аналогичных по возможностям и функциям проектов</w:t>
            </w:r>
          </w:p>
        </w:tc>
        <w:tc>
          <w:tcPr>
            <w:tcW w:w="1864" w:type="dxa"/>
          </w:tcPr>
          <w:p w:rsidR="00F779EF" w:rsidRPr="000457D5" w:rsidRDefault="00F779EF" w:rsidP="00FB32F4">
            <w:pPr>
              <w:jc w:val="both"/>
            </w:pPr>
            <w:r>
              <w:t>2020-2024</w:t>
            </w:r>
          </w:p>
        </w:tc>
        <w:tc>
          <w:tcPr>
            <w:tcW w:w="2530" w:type="dxa"/>
          </w:tcPr>
          <w:p w:rsidR="00F779EF" w:rsidRPr="000457D5" w:rsidRDefault="00F779EF" w:rsidP="00FB32F4">
            <w:pPr>
              <w:jc w:val="both"/>
            </w:pPr>
            <w:r>
              <w:t>Руководитель проекта</w:t>
            </w:r>
          </w:p>
        </w:tc>
        <w:tc>
          <w:tcPr>
            <w:tcW w:w="3510" w:type="dxa"/>
            <w:gridSpan w:val="2"/>
          </w:tcPr>
          <w:p w:rsidR="00F779EF" w:rsidRPr="000457D5" w:rsidRDefault="00F779EF" w:rsidP="00FB32F4">
            <w:pPr>
              <w:jc w:val="both"/>
            </w:pPr>
            <w:r w:rsidRPr="000457D5">
              <w:t>Количество участников открытых онлайн - уроков реализуемых с учетом опыта цикла открытых уроков “Проектория”, или иных аналогичных проектов направленных на раннюю профориентацию, среди учащихся среднего звена достигнет 220</w:t>
            </w:r>
          </w:p>
        </w:tc>
      </w:tr>
      <w:tr w:rsidR="00F779EF" w:rsidRPr="000457D5" w:rsidTr="00FB32F4">
        <w:tc>
          <w:tcPr>
            <w:tcW w:w="3020" w:type="dxa"/>
            <w:vMerge/>
          </w:tcPr>
          <w:p w:rsidR="00F779EF" w:rsidRPr="000457D5" w:rsidRDefault="00F779EF" w:rsidP="00FB32F4">
            <w:pPr>
              <w:jc w:val="both"/>
            </w:pPr>
          </w:p>
        </w:tc>
        <w:tc>
          <w:tcPr>
            <w:tcW w:w="4176" w:type="dxa"/>
          </w:tcPr>
          <w:p w:rsidR="00F779EF" w:rsidRPr="000457D5" w:rsidRDefault="00F779EF" w:rsidP="00FB32F4">
            <w:r w:rsidRPr="000457D5">
              <w:t>Организация обучения для педагогического состава работе с открытыми онлайнресурсами направленными на раннюю профориентацию такими как “Проектория”, и иными аналогичными по функциям и возможностям</w:t>
            </w:r>
          </w:p>
        </w:tc>
        <w:tc>
          <w:tcPr>
            <w:tcW w:w="1864" w:type="dxa"/>
          </w:tcPr>
          <w:p w:rsidR="00F779EF" w:rsidRPr="000457D5" w:rsidRDefault="00F779EF" w:rsidP="00FB32F4">
            <w:pPr>
              <w:jc w:val="both"/>
            </w:pPr>
            <w:r>
              <w:t>2020-2024</w:t>
            </w:r>
          </w:p>
        </w:tc>
        <w:tc>
          <w:tcPr>
            <w:tcW w:w="2530" w:type="dxa"/>
          </w:tcPr>
          <w:p w:rsidR="00F779EF" w:rsidRPr="000457D5" w:rsidRDefault="00F779EF" w:rsidP="00FB32F4">
            <w:pPr>
              <w:jc w:val="both"/>
            </w:pPr>
            <w:r>
              <w:t>Заместитель директора по ВР</w:t>
            </w:r>
          </w:p>
        </w:tc>
        <w:tc>
          <w:tcPr>
            <w:tcW w:w="3510" w:type="dxa"/>
            <w:gridSpan w:val="2"/>
          </w:tcPr>
          <w:p w:rsidR="00F779EF" w:rsidRPr="000457D5" w:rsidRDefault="00F779EF" w:rsidP="00FB32F4">
            <w:pPr>
              <w:jc w:val="both"/>
            </w:pPr>
            <w:r w:rsidRPr="000457D5">
              <w:t>Доля учителей ознакомленных с возможностями ранней профориентации при помощи таких онлайн-ресурсов как “Проектория”, “Билет в будущее” и иных аналогичных по функциям и возможностям проектов достигнет 100%.</w:t>
            </w:r>
          </w:p>
        </w:tc>
      </w:tr>
      <w:tr w:rsidR="00F779EF" w:rsidRPr="000457D5" w:rsidTr="00FB32F4">
        <w:tc>
          <w:tcPr>
            <w:tcW w:w="3020" w:type="dxa"/>
          </w:tcPr>
          <w:p w:rsidR="00F779EF" w:rsidRPr="000457D5" w:rsidRDefault="00F779EF" w:rsidP="00FB32F4">
            <w:pPr>
              <w:jc w:val="both"/>
            </w:pPr>
            <w:r w:rsidRPr="000457D5">
              <w:t>Число детей (учащихся 6-11 классов) участвующих в проекте «Билет в будущее» (зарегистрированных на платформе проекта)</w:t>
            </w:r>
          </w:p>
        </w:tc>
        <w:tc>
          <w:tcPr>
            <w:tcW w:w="4176" w:type="dxa"/>
          </w:tcPr>
          <w:p w:rsidR="00F779EF" w:rsidRPr="000457D5" w:rsidRDefault="00F779EF" w:rsidP="00FB32F4">
            <w:r w:rsidRPr="000457D5">
              <w:t>Привлечение детей к построению индивидуального учебного плана в соответствии с выбранными профессиональными компетенциями, в том числе с учетом опыта участия в проекте “Билет в будущее”, результатов внутреннего мониторинга индивидуального развития, рекомендаций разработанных Службой Сопровождения по построению индивидуального учебного плана</w:t>
            </w:r>
          </w:p>
        </w:tc>
        <w:tc>
          <w:tcPr>
            <w:tcW w:w="1864" w:type="dxa"/>
          </w:tcPr>
          <w:p w:rsidR="00F779EF" w:rsidRPr="000457D5" w:rsidRDefault="00F779EF" w:rsidP="00FB32F4">
            <w:pPr>
              <w:jc w:val="both"/>
            </w:pPr>
            <w:r>
              <w:t>2020-2024</w:t>
            </w:r>
          </w:p>
        </w:tc>
        <w:tc>
          <w:tcPr>
            <w:tcW w:w="2530" w:type="dxa"/>
          </w:tcPr>
          <w:p w:rsidR="00F779EF" w:rsidRPr="000457D5" w:rsidRDefault="00F779EF" w:rsidP="00FB32F4">
            <w:pPr>
              <w:jc w:val="both"/>
            </w:pPr>
            <w:r>
              <w:t>Руководитель проекта</w:t>
            </w:r>
          </w:p>
        </w:tc>
        <w:tc>
          <w:tcPr>
            <w:tcW w:w="3510" w:type="dxa"/>
            <w:gridSpan w:val="2"/>
          </w:tcPr>
          <w:p w:rsidR="00F779EF" w:rsidRPr="000457D5" w:rsidRDefault="00F779EF" w:rsidP="00FB32F4">
            <w:pPr>
              <w:jc w:val="both"/>
            </w:pPr>
            <w:r w:rsidRPr="000457D5">
              <w:t>Количество детей, получивших рекомендации по построению индивидуального учебного плана в соответствии с выбранными профессиональными компетенциями достигнет 25</w:t>
            </w:r>
          </w:p>
        </w:tc>
      </w:tr>
      <w:tr w:rsidR="00F779EF" w:rsidRPr="000457D5" w:rsidTr="00FB32F4">
        <w:tc>
          <w:tcPr>
            <w:tcW w:w="15100" w:type="dxa"/>
            <w:gridSpan w:val="6"/>
          </w:tcPr>
          <w:p w:rsidR="00F779EF" w:rsidRPr="000457D5" w:rsidRDefault="00F779EF" w:rsidP="00FB32F4">
            <w:pPr>
              <w:jc w:val="center"/>
            </w:pPr>
            <w:r w:rsidRPr="000457D5">
              <w:rPr>
                <w:b/>
                <w:bCs/>
              </w:rPr>
              <w:t>Проект 3 «Поддержка семей, имеющих детей»</w:t>
            </w:r>
          </w:p>
        </w:tc>
      </w:tr>
      <w:tr w:rsidR="00F779EF" w:rsidRPr="000457D5" w:rsidTr="00FB32F4">
        <w:tc>
          <w:tcPr>
            <w:tcW w:w="3020" w:type="dxa"/>
            <w:vMerge w:val="restart"/>
          </w:tcPr>
          <w:p w:rsidR="00F779EF" w:rsidRPr="000457D5" w:rsidRDefault="00F779EF" w:rsidP="00FB32F4">
            <w:r w:rsidRPr="000457D5">
              <w:t>Количество услуги психолого-педагогической, методической и консультационной помощи родителям (законным представителям)детей, а так же гражданам, желающим принять на воспитание в свои семьи детей, оставшихся без попечения родителей, в т.ч. с привлечением некоммерческих организаций, нарастающим итогом с 2019 года</w:t>
            </w:r>
          </w:p>
        </w:tc>
        <w:tc>
          <w:tcPr>
            <w:tcW w:w="4176" w:type="dxa"/>
          </w:tcPr>
          <w:p w:rsidR="00F779EF" w:rsidRPr="000457D5" w:rsidRDefault="00F779EF" w:rsidP="00FB32F4">
            <w:pPr>
              <w:jc w:val="both"/>
            </w:pPr>
            <w:r w:rsidRPr="000457D5">
              <w:t>Предоставление услуг психолого-педагогической, методической и консультационной помощи родителям (законным представителям) детей</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t>Руководитель проекта</w:t>
            </w:r>
          </w:p>
        </w:tc>
        <w:tc>
          <w:tcPr>
            <w:tcW w:w="3510" w:type="dxa"/>
            <w:gridSpan w:val="2"/>
          </w:tcPr>
          <w:p w:rsidR="00F779EF" w:rsidRPr="000457D5" w:rsidRDefault="00F779EF" w:rsidP="00FB32F4">
            <w:pPr>
              <w:jc w:val="both"/>
            </w:pPr>
            <w:r w:rsidRPr="000457D5">
              <w:t>Соответствие количества оказываемых консультационных услуг запросам родителей (законных представителей). (Ежегодный сбор информации, сопоставление полученных результатов.)</w:t>
            </w:r>
          </w:p>
        </w:tc>
      </w:tr>
      <w:tr w:rsidR="00F779EF" w:rsidRPr="000457D5" w:rsidTr="00FB32F4">
        <w:tc>
          <w:tcPr>
            <w:tcW w:w="3020" w:type="dxa"/>
            <w:vMerge/>
          </w:tcPr>
          <w:p w:rsidR="00F779EF" w:rsidRPr="000457D5" w:rsidRDefault="00F779EF" w:rsidP="00FB32F4">
            <w:pPr>
              <w:jc w:val="both"/>
            </w:pPr>
          </w:p>
        </w:tc>
        <w:tc>
          <w:tcPr>
            <w:tcW w:w="4176" w:type="dxa"/>
          </w:tcPr>
          <w:p w:rsidR="00F779EF" w:rsidRPr="000457D5" w:rsidRDefault="00F779EF" w:rsidP="00FB32F4">
            <w:pPr>
              <w:jc w:val="both"/>
            </w:pPr>
            <w:r w:rsidRPr="000457D5">
              <w:t>Создание портала для психолого-педагогической и консультативной помощи родителям в форме дистанта на сайте школы с использованием возможностей федерального портала информационно-просветительской поддержки родителей</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rsidRPr="000457D5">
              <w:t>Системный администратор ОУ</w:t>
            </w:r>
          </w:p>
        </w:tc>
        <w:tc>
          <w:tcPr>
            <w:tcW w:w="3510" w:type="dxa"/>
            <w:gridSpan w:val="2"/>
          </w:tcPr>
          <w:p w:rsidR="00F779EF" w:rsidRPr="000457D5" w:rsidRDefault="00F779EF" w:rsidP="00FB32F4">
            <w:pPr>
              <w:jc w:val="both"/>
            </w:pPr>
            <w:r w:rsidRPr="000457D5">
              <w:t>Наличие раздела на сайте для информирования родителей (законных представителей) по вопросам саморазвития, образования и воспитания детей, а также для диагностики уровня удовлетворенности качеством психолого-педагогической и методической, консультативной помощи.</w:t>
            </w:r>
          </w:p>
        </w:tc>
      </w:tr>
      <w:tr w:rsidR="00F779EF" w:rsidRPr="000457D5" w:rsidTr="00FB32F4">
        <w:tc>
          <w:tcPr>
            <w:tcW w:w="3020" w:type="dxa"/>
          </w:tcPr>
          <w:p w:rsidR="00F779EF" w:rsidRPr="000457D5" w:rsidRDefault="00F779EF" w:rsidP="00FB32F4">
            <w:pPr>
              <w:jc w:val="both"/>
            </w:pPr>
            <w:r w:rsidRPr="000457D5">
              <w:t>Для граждан, указанных в п.3.1., положительно оценивших качество оказанных услуг психолого-педагогической, методической и консультативной помощи</w:t>
            </w:r>
          </w:p>
        </w:tc>
        <w:tc>
          <w:tcPr>
            <w:tcW w:w="4176" w:type="dxa"/>
          </w:tcPr>
          <w:p w:rsidR="00F779EF" w:rsidRPr="000457D5" w:rsidRDefault="00F779EF" w:rsidP="00FB32F4">
            <w:pPr>
              <w:jc w:val="both"/>
            </w:pPr>
            <w:r w:rsidRPr="000457D5">
              <w:t>Ежегодное анкетирование родителей по оценке их удовлетворенности качеством услуг психолого-педагогической и консультативной помощи родителям</w:t>
            </w:r>
          </w:p>
        </w:tc>
        <w:tc>
          <w:tcPr>
            <w:tcW w:w="1864" w:type="dxa"/>
          </w:tcPr>
          <w:p w:rsidR="00F779EF" w:rsidRPr="000457D5" w:rsidRDefault="00F779EF" w:rsidP="00FB32F4">
            <w:pPr>
              <w:jc w:val="both"/>
            </w:pPr>
            <w:r>
              <w:t>2020-2024</w:t>
            </w:r>
          </w:p>
        </w:tc>
        <w:tc>
          <w:tcPr>
            <w:tcW w:w="2530" w:type="dxa"/>
          </w:tcPr>
          <w:p w:rsidR="00F779EF" w:rsidRPr="000457D5" w:rsidRDefault="00F779EF" w:rsidP="00FB32F4">
            <w:pPr>
              <w:jc w:val="both"/>
            </w:pPr>
            <w:r>
              <w:t>Руководитель проекта, узкие специалисты</w:t>
            </w:r>
          </w:p>
        </w:tc>
        <w:tc>
          <w:tcPr>
            <w:tcW w:w="3510" w:type="dxa"/>
            <w:gridSpan w:val="2"/>
          </w:tcPr>
          <w:p w:rsidR="00F779EF" w:rsidRPr="000457D5" w:rsidRDefault="00F779EF" w:rsidP="00FB32F4">
            <w:pPr>
              <w:jc w:val="both"/>
            </w:pPr>
            <w:r w:rsidRPr="000457D5">
              <w:t xml:space="preserve">Количество родителей: </w:t>
            </w:r>
          </w:p>
          <w:p w:rsidR="00F779EF" w:rsidRPr="000457D5" w:rsidRDefault="00F779EF" w:rsidP="00FB32F4">
            <w:pPr>
              <w:jc w:val="both"/>
            </w:pPr>
            <w:r w:rsidRPr="000457D5">
              <w:t>2020 - 55%</w:t>
            </w:r>
          </w:p>
          <w:p w:rsidR="00F779EF" w:rsidRPr="000457D5" w:rsidRDefault="00F779EF" w:rsidP="00FB32F4">
            <w:pPr>
              <w:jc w:val="both"/>
            </w:pPr>
            <w:r w:rsidRPr="000457D5">
              <w:t xml:space="preserve"> 2021 - 60% </w:t>
            </w:r>
          </w:p>
          <w:p w:rsidR="00F779EF" w:rsidRPr="000457D5" w:rsidRDefault="00F779EF" w:rsidP="00FB32F4">
            <w:pPr>
              <w:jc w:val="both"/>
            </w:pPr>
            <w:r w:rsidRPr="000457D5">
              <w:t>2022 -65%</w:t>
            </w:r>
          </w:p>
          <w:p w:rsidR="00F779EF" w:rsidRPr="000457D5" w:rsidRDefault="00F779EF" w:rsidP="00FB32F4">
            <w:pPr>
              <w:jc w:val="both"/>
            </w:pPr>
            <w:r w:rsidRPr="000457D5">
              <w:t xml:space="preserve">2023 - 75% </w:t>
            </w:r>
          </w:p>
          <w:p w:rsidR="00F779EF" w:rsidRPr="000457D5" w:rsidRDefault="00F779EF" w:rsidP="00FB32F4">
            <w:pPr>
              <w:jc w:val="both"/>
            </w:pPr>
            <w:r w:rsidRPr="000457D5">
              <w:t>2024 - 85%</w:t>
            </w:r>
          </w:p>
        </w:tc>
      </w:tr>
      <w:tr w:rsidR="00F779EF" w:rsidRPr="000457D5" w:rsidTr="00FB32F4">
        <w:tc>
          <w:tcPr>
            <w:tcW w:w="15100" w:type="dxa"/>
            <w:gridSpan w:val="6"/>
          </w:tcPr>
          <w:p w:rsidR="00F779EF" w:rsidRPr="000457D5" w:rsidRDefault="00F779EF" w:rsidP="00FB32F4">
            <w:pPr>
              <w:jc w:val="both"/>
            </w:pPr>
            <w:r w:rsidRPr="000457D5">
              <w:rPr>
                <w:b/>
                <w:bCs/>
              </w:rPr>
              <w:t>Проект 4 «Цифровая образовательная среда»</w:t>
            </w:r>
          </w:p>
        </w:tc>
      </w:tr>
      <w:tr w:rsidR="00F779EF" w:rsidRPr="000457D5" w:rsidTr="00FB32F4">
        <w:tc>
          <w:tcPr>
            <w:tcW w:w="3020" w:type="dxa"/>
          </w:tcPr>
          <w:p w:rsidR="00F779EF" w:rsidRPr="000457D5" w:rsidRDefault="00F779EF" w:rsidP="00FB32F4">
            <w:r w:rsidRPr="000457D5">
              <w:t>4.1. 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4176" w:type="dxa"/>
          </w:tcPr>
          <w:p w:rsidR="00F779EF" w:rsidRPr="000457D5" w:rsidRDefault="00F779EF" w:rsidP="00FB32F4">
            <w:pPr>
              <w:jc w:val="both"/>
            </w:pPr>
            <w:r w:rsidRPr="000457D5">
              <w:t>Модернизация материально-технической базы для внедрения модели цифровой образовательной среды в образовательных организациях</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rsidRPr="000457D5">
              <w:t>Заместитель директора по АХЧ</w:t>
            </w:r>
          </w:p>
        </w:tc>
        <w:tc>
          <w:tcPr>
            <w:tcW w:w="3510" w:type="dxa"/>
            <w:gridSpan w:val="2"/>
          </w:tcPr>
          <w:p w:rsidR="00F779EF" w:rsidRPr="000457D5" w:rsidRDefault="00F779EF" w:rsidP="00FB32F4">
            <w:pPr>
              <w:jc w:val="both"/>
            </w:pPr>
            <w:r w:rsidRPr="000457D5">
              <w:t>Увеличение числа компьютеров обеспеченных Интернет-соединением со скоростью соединения не менее 100Мб/c (100%).</w:t>
            </w:r>
          </w:p>
        </w:tc>
      </w:tr>
      <w:tr w:rsidR="00F779EF" w:rsidRPr="000457D5" w:rsidTr="00FB32F4">
        <w:tc>
          <w:tcPr>
            <w:tcW w:w="3020" w:type="dxa"/>
            <w:vMerge w:val="restart"/>
          </w:tcPr>
          <w:p w:rsidR="00F779EF" w:rsidRPr="000457D5" w:rsidRDefault="00F779EF" w:rsidP="00FB32F4">
            <w:r w:rsidRPr="000457D5">
              <w:t>4.2.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4176" w:type="dxa"/>
          </w:tcPr>
          <w:p w:rsidR="00F779EF" w:rsidRPr="000457D5" w:rsidRDefault="00F779EF" w:rsidP="00FB32F4">
            <w:pPr>
              <w:jc w:val="both"/>
            </w:pPr>
            <w:r w:rsidRPr="000457D5">
              <w:t>Обучение сотрудников использованию федеральной информационно-сервисной платформы цифровой образовательной среды</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t>Заместитель директора по УВР</w:t>
            </w:r>
          </w:p>
        </w:tc>
        <w:tc>
          <w:tcPr>
            <w:tcW w:w="3510" w:type="dxa"/>
            <w:gridSpan w:val="2"/>
          </w:tcPr>
          <w:p w:rsidR="00F779EF" w:rsidRPr="000457D5" w:rsidRDefault="00F779EF" w:rsidP="00FB32F4">
            <w:pPr>
              <w:jc w:val="both"/>
            </w:pPr>
            <w:r w:rsidRPr="000457D5">
              <w:t>Увеличение числа педагогов, обученных использованию федеральной информационно-сервисной платформы цифровой образовательной среды (100%</w:t>
            </w:r>
          </w:p>
        </w:tc>
      </w:tr>
      <w:tr w:rsidR="00F779EF" w:rsidRPr="000457D5" w:rsidTr="00FB32F4">
        <w:tc>
          <w:tcPr>
            <w:tcW w:w="3020" w:type="dxa"/>
            <w:vMerge/>
          </w:tcPr>
          <w:p w:rsidR="00F779EF" w:rsidRPr="000457D5" w:rsidRDefault="00F779EF" w:rsidP="00FB32F4">
            <w:pPr>
              <w:jc w:val="both"/>
            </w:pPr>
          </w:p>
        </w:tc>
        <w:tc>
          <w:tcPr>
            <w:tcW w:w="4176" w:type="dxa"/>
          </w:tcPr>
          <w:p w:rsidR="00F779EF" w:rsidRPr="000457D5" w:rsidRDefault="00F779EF" w:rsidP="00FB32F4">
            <w:pPr>
              <w:jc w:val="both"/>
            </w:pPr>
            <w:r w:rsidRPr="000457D5">
              <w:t>Включение ресурсов федеральной информационно-сервисной платформы цифровой образовательной среды в содержание урочной и внеурочной деятельности.</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t>Руководитель проекта</w:t>
            </w:r>
          </w:p>
        </w:tc>
        <w:tc>
          <w:tcPr>
            <w:tcW w:w="3510" w:type="dxa"/>
            <w:gridSpan w:val="2"/>
          </w:tcPr>
          <w:p w:rsidR="00F779EF" w:rsidRPr="000457D5" w:rsidRDefault="00F779EF" w:rsidP="00FB32F4">
            <w:pPr>
              <w:jc w:val="both"/>
            </w:pPr>
            <w:r w:rsidRPr="000457D5">
              <w:t>Увеличение числа педагогов использующих ресурсы федеральной информационно сервисной платформы цифровой образовательной среды в содержание урочной и внеурочной деятельности (100%)</w:t>
            </w:r>
          </w:p>
        </w:tc>
      </w:tr>
      <w:tr w:rsidR="00F779EF" w:rsidRPr="000457D5" w:rsidTr="00FB32F4">
        <w:tc>
          <w:tcPr>
            <w:tcW w:w="3020" w:type="dxa"/>
            <w:vMerge/>
          </w:tcPr>
          <w:p w:rsidR="00F779EF" w:rsidRPr="000457D5" w:rsidRDefault="00F779EF" w:rsidP="00FB32F4">
            <w:pPr>
              <w:jc w:val="both"/>
            </w:pPr>
          </w:p>
        </w:tc>
        <w:tc>
          <w:tcPr>
            <w:tcW w:w="4176" w:type="dxa"/>
          </w:tcPr>
          <w:p w:rsidR="00F779EF" w:rsidRPr="000457D5" w:rsidRDefault="00F779EF" w:rsidP="00FB32F4">
            <w:pPr>
              <w:jc w:val="both"/>
            </w:pPr>
            <w:r w:rsidRPr="000457D5">
              <w:t>Разработка нормативной базы ОУ по вопросу формирования цифрового образовательного профиля и индивидуального плана обучения с использованием федеральной информационно-сервисной платформы цифровой образовательной среды</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t>директор</w:t>
            </w:r>
          </w:p>
        </w:tc>
        <w:tc>
          <w:tcPr>
            <w:tcW w:w="3510" w:type="dxa"/>
            <w:gridSpan w:val="2"/>
          </w:tcPr>
          <w:p w:rsidR="00F779EF" w:rsidRPr="000457D5" w:rsidRDefault="00F779EF" w:rsidP="00FB32F4">
            <w:pPr>
              <w:jc w:val="both"/>
            </w:pPr>
            <w:r w:rsidRPr="000457D5">
              <w:t>Наличие нормативной базы ОУ по вопросу формирования цифрового образовательного профиля и индивидуального плана обучения с использованием федеральной информационно-сервисной платформы цифровой образовательной среды</w:t>
            </w:r>
          </w:p>
        </w:tc>
      </w:tr>
      <w:tr w:rsidR="00F779EF" w:rsidRPr="000457D5" w:rsidTr="00FB32F4">
        <w:tc>
          <w:tcPr>
            <w:tcW w:w="3020" w:type="dxa"/>
            <w:vMerge w:val="restart"/>
          </w:tcPr>
          <w:p w:rsidR="00F779EF" w:rsidRPr="000457D5" w:rsidRDefault="00F779EF" w:rsidP="00FB32F4">
            <w:pPr>
              <w:jc w:val="both"/>
            </w:pPr>
            <w:r w:rsidRPr="000457D5">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4176" w:type="dxa"/>
          </w:tcPr>
          <w:p w:rsidR="00F779EF" w:rsidRPr="000457D5" w:rsidRDefault="00F779EF" w:rsidP="00FB32F4">
            <w:pPr>
              <w:jc w:val="both"/>
            </w:pPr>
            <w:r w:rsidRPr="000457D5">
              <w:t>Создание необходимых материально-технических и программных условий для использования федеральной информационно-сервисной платформы цифровой образовательной среды</w:t>
            </w:r>
          </w:p>
        </w:tc>
        <w:tc>
          <w:tcPr>
            <w:tcW w:w="1864" w:type="dxa"/>
          </w:tcPr>
          <w:p w:rsidR="00F779EF" w:rsidRPr="000457D5" w:rsidRDefault="00F779EF" w:rsidP="00FB32F4">
            <w:pPr>
              <w:jc w:val="both"/>
            </w:pPr>
            <w:r>
              <w:t>2020-2024</w:t>
            </w:r>
          </w:p>
        </w:tc>
        <w:tc>
          <w:tcPr>
            <w:tcW w:w="2530" w:type="dxa"/>
          </w:tcPr>
          <w:p w:rsidR="00F779EF" w:rsidRPr="000457D5" w:rsidRDefault="00F779EF" w:rsidP="00FB32F4">
            <w:pPr>
              <w:jc w:val="both"/>
            </w:pPr>
            <w:r>
              <w:t>Заместитель директора по АХЧ</w:t>
            </w:r>
          </w:p>
        </w:tc>
        <w:tc>
          <w:tcPr>
            <w:tcW w:w="3510" w:type="dxa"/>
            <w:gridSpan w:val="2"/>
          </w:tcPr>
          <w:p w:rsidR="00F779EF" w:rsidRPr="000457D5" w:rsidRDefault="00F779EF" w:rsidP="00FB32F4">
            <w:pPr>
              <w:jc w:val="both"/>
            </w:pPr>
            <w:r w:rsidRPr="000457D5">
              <w:t>Готовность материальнотехнической базы школы: 2020 - 60% 2021 - 80% 2022 -100% 2023 - 100% 2024 - 100%</w:t>
            </w:r>
          </w:p>
        </w:tc>
      </w:tr>
      <w:tr w:rsidR="00F779EF" w:rsidRPr="000457D5" w:rsidTr="00FB32F4">
        <w:tc>
          <w:tcPr>
            <w:tcW w:w="3020" w:type="dxa"/>
            <w:vMerge/>
          </w:tcPr>
          <w:p w:rsidR="00F779EF" w:rsidRPr="000457D5" w:rsidRDefault="00F779EF" w:rsidP="00FB32F4">
            <w:pPr>
              <w:jc w:val="both"/>
            </w:pPr>
          </w:p>
        </w:tc>
        <w:tc>
          <w:tcPr>
            <w:tcW w:w="4176" w:type="dxa"/>
          </w:tcPr>
          <w:p w:rsidR="00F779EF" w:rsidRPr="000457D5" w:rsidRDefault="00F779EF" w:rsidP="00FB32F4">
            <w:pPr>
              <w:jc w:val="both"/>
            </w:pPr>
            <w:r w:rsidRPr="000457D5">
              <w:t>Целевая подготовка педагогов к использованию возможностей федеральной информационно-сервисной платформы цифровой образовательной среды в образовательной деятельности</w:t>
            </w:r>
          </w:p>
        </w:tc>
        <w:tc>
          <w:tcPr>
            <w:tcW w:w="1864" w:type="dxa"/>
          </w:tcPr>
          <w:p w:rsidR="00F779EF" w:rsidRPr="000457D5" w:rsidRDefault="00F779EF" w:rsidP="00FB32F4">
            <w:pPr>
              <w:jc w:val="both"/>
            </w:pPr>
            <w:r>
              <w:t>2020-2022</w:t>
            </w:r>
          </w:p>
        </w:tc>
        <w:tc>
          <w:tcPr>
            <w:tcW w:w="2530" w:type="dxa"/>
          </w:tcPr>
          <w:p w:rsidR="00F779EF" w:rsidRPr="000457D5" w:rsidRDefault="00F779EF" w:rsidP="00FB32F4">
            <w:pPr>
              <w:jc w:val="both"/>
            </w:pPr>
            <w:r>
              <w:t>Заместитель директора по УВР</w:t>
            </w:r>
          </w:p>
        </w:tc>
        <w:tc>
          <w:tcPr>
            <w:tcW w:w="3510" w:type="dxa"/>
            <w:gridSpan w:val="2"/>
          </w:tcPr>
          <w:p w:rsidR="00F779EF" w:rsidRPr="000457D5" w:rsidRDefault="00F779EF" w:rsidP="00FB32F4">
            <w:pPr>
              <w:jc w:val="both"/>
            </w:pPr>
            <w:r w:rsidRPr="000457D5">
              <w:t xml:space="preserve">Доля учащихся школы: </w:t>
            </w:r>
          </w:p>
          <w:p w:rsidR="00F779EF" w:rsidRPr="000457D5" w:rsidRDefault="00F779EF" w:rsidP="00FB32F4">
            <w:pPr>
              <w:jc w:val="both"/>
            </w:pPr>
            <w:r w:rsidRPr="000457D5">
              <w:t xml:space="preserve">2020 - 0% </w:t>
            </w:r>
          </w:p>
          <w:p w:rsidR="00F779EF" w:rsidRPr="000457D5" w:rsidRDefault="00F779EF" w:rsidP="00FB32F4">
            <w:pPr>
              <w:jc w:val="both"/>
            </w:pPr>
            <w:r w:rsidRPr="000457D5">
              <w:t>2021 - 20%</w:t>
            </w:r>
          </w:p>
          <w:p w:rsidR="00F779EF" w:rsidRPr="000457D5" w:rsidRDefault="00F779EF" w:rsidP="00FB32F4">
            <w:pPr>
              <w:jc w:val="both"/>
            </w:pPr>
            <w:r w:rsidRPr="000457D5">
              <w:t xml:space="preserve"> 2022 -75% </w:t>
            </w:r>
          </w:p>
          <w:p w:rsidR="00F779EF" w:rsidRPr="000457D5" w:rsidRDefault="00F779EF" w:rsidP="00FB32F4">
            <w:pPr>
              <w:jc w:val="both"/>
            </w:pPr>
            <w:r w:rsidRPr="000457D5">
              <w:t xml:space="preserve">2023 - 80% </w:t>
            </w:r>
          </w:p>
          <w:p w:rsidR="00F779EF" w:rsidRPr="000457D5" w:rsidRDefault="00F779EF" w:rsidP="00FB32F4">
            <w:pPr>
              <w:jc w:val="both"/>
            </w:pPr>
            <w:r w:rsidRPr="000457D5">
              <w:t>2024 - 90%</w:t>
            </w:r>
          </w:p>
        </w:tc>
      </w:tr>
      <w:tr w:rsidR="00F779EF" w:rsidRPr="000457D5" w:rsidTr="00FB32F4">
        <w:tc>
          <w:tcPr>
            <w:tcW w:w="3020" w:type="dxa"/>
          </w:tcPr>
          <w:p w:rsidR="00F779EF" w:rsidRPr="000457D5" w:rsidRDefault="00F779EF" w:rsidP="00FB32F4">
            <w:pPr>
              <w:jc w:val="both"/>
            </w:pPr>
            <w:r w:rsidRPr="000457D5">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4176" w:type="dxa"/>
          </w:tcPr>
          <w:p w:rsidR="00F779EF" w:rsidRPr="000457D5" w:rsidRDefault="00F779EF" w:rsidP="00FB32F4">
            <w:pPr>
              <w:jc w:val="both"/>
            </w:pPr>
            <w:r w:rsidRPr="000457D5">
              <w:t>Организация просветительской деятельности по обеспечению информированности всех участников образовательного процесса о возможностях федеральной информационносервисной платформы цифровой образовательной среды для «горизонтального» обучения и неформального образования</w:t>
            </w:r>
          </w:p>
        </w:tc>
        <w:tc>
          <w:tcPr>
            <w:tcW w:w="1864" w:type="dxa"/>
          </w:tcPr>
          <w:p w:rsidR="00F779EF" w:rsidRPr="000457D5" w:rsidRDefault="00F779EF" w:rsidP="00FB32F4">
            <w:pPr>
              <w:jc w:val="both"/>
            </w:pPr>
            <w:r>
              <w:t>2020-2024</w:t>
            </w:r>
          </w:p>
        </w:tc>
        <w:tc>
          <w:tcPr>
            <w:tcW w:w="2530" w:type="dxa"/>
          </w:tcPr>
          <w:p w:rsidR="00F779EF" w:rsidRPr="000457D5" w:rsidRDefault="00F779EF" w:rsidP="00FB32F4">
            <w:pPr>
              <w:jc w:val="both"/>
            </w:pPr>
            <w:r>
              <w:t>Руководитель проекта</w:t>
            </w:r>
          </w:p>
        </w:tc>
        <w:tc>
          <w:tcPr>
            <w:tcW w:w="3510" w:type="dxa"/>
            <w:gridSpan w:val="2"/>
          </w:tcPr>
          <w:p w:rsidR="00F779EF" w:rsidRPr="000457D5" w:rsidRDefault="00F779EF" w:rsidP="00FB32F4">
            <w:pPr>
              <w:jc w:val="both"/>
            </w:pPr>
            <w:r w:rsidRPr="000457D5">
              <w:t>Наличие тематического раздела на сайте ОУ, содержащего актуальную информацию по данному направлению.</w:t>
            </w:r>
          </w:p>
        </w:tc>
      </w:tr>
      <w:tr w:rsidR="00F779EF" w:rsidRPr="000457D5" w:rsidTr="00FB32F4">
        <w:tc>
          <w:tcPr>
            <w:tcW w:w="3020" w:type="dxa"/>
          </w:tcPr>
          <w:p w:rsidR="00F779EF" w:rsidRPr="000457D5" w:rsidRDefault="00F779EF" w:rsidP="00FB32F4">
            <w:pPr>
              <w:jc w:val="both"/>
            </w:pPr>
            <w:r w:rsidRPr="000457D5">
              <w:t>Доля педагогических работников общего образования, прошедших повышения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РФ»), в общем числе педагогических работниках общего образования</w:t>
            </w:r>
          </w:p>
        </w:tc>
        <w:tc>
          <w:tcPr>
            <w:tcW w:w="4176" w:type="dxa"/>
          </w:tcPr>
          <w:p w:rsidR="00F779EF" w:rsidRPr="000457D5" w:rsidRDefault="00F779EF" w:rsidP="00FB32F4">
            <w:pPr>
              <w:jc w:val="both"/>
            </w:pPr>
            <w:r w:rsidRPr="000457D5">
              <w:t>Включение в программу повышения квалификации мероприятий по повышению квалификации в рамках периодической аттестации в цифровой форме с использованием информационного ресурса «одного окна»</w:t>
            </w:r>
          </w:p>
        </w:tc>
        <w:tc>
          <w:tcPr>
            <w:tcW w:w="1864" w:type="dxa"/>
          </w:tcPr>
          <w:p w:rsidR="00F779EF" w:rsidRPr="000457D5" w:rsidRDefault="00F779EF" w:rsidP="00FB32F4">
            <w:pPr>
              <w:jc w:val="both"/>
            </w:pPr>
            <w:r>
              <w:t>2020-2024</w:t>
            </w:r>
          </w:p>
        </w:tc>
        <w:tc>
          <w:tcPr>
            <w:tcW w:w="2530" w:type="dxa"/>
          </w:tcPr>
          <w:p w:rsidR="00F779EF" w:rsidRPr="000457D5" w:rsidRDefault="00F779EF" w:rsidP="00FB32F4">
            <w:pPr>
              <w:jc w:val="both"/>
            </w:pPr>
            <w:r>
              <w:t>Заместитель директора по УВР</w:t>
            </w:r>
          </w:p>
        </w:tc>
        <w:tc>
          <w:tcPr>
            <w:tcW w:w="3510" w:type="dxa"/>
            <w:gridSpan w:val="2"/>
          </w:tcPr>
          <w:p w:rsidR="00F779EF" w:rsidRPr="000457D5" w:rsidRDefault="00F779EF" w:rsidP="00FB32F4">
            <w:pPr>
              <w:jc w:val="both"/>
            </w:pPr>
            <w:r w:rsidRPr="000457D5">
              <w:t>Увеличение доли педагогов повысивших квалификацию в рамках периодической аттестации в цифровой форме с использованием информационного ресурса «одного окна» (50%)</w:t>
            </w:r>
          </w:p>
        </w:tc>
      </w:tr>
      <w:tr w:rsidR="00F779EF" w:rsidRPr="000457D5" w:rsidTr="00FB32F4">
        <w:tc>
          <w:tcPr>
            <w:tcW w:w="15100" w:type="dxa"/>
            <w:gridSpan w:val="6"/>
          </w:tcPr>
          <w:p w:rsidR="00F779EF" w:rsidRPr="000457D5" w:rsidRDefault="00F779EF" w:rsidP="00FB32F4">
            <w:pPr>
              <w:jc w:val="center"/>
            </w:pPr>
            <w:r w:rsidRPr="000457D5">
              <w:rPr>
                <w:b/>
                <w:bCs/>
              </w:rPr>
              <w:t>Проект 5 «Учитель будущего»</w:t>
            </w:r>
          </w:p>
        </w:tc>
      </w:tr>
      <w:tr w:rsidR="00F779EF" w:rsidRPr="000457D5" w:rsidTr="00FB32F4">
        <w:tc>
          <w:tcPr>
            <w:tcW w:w="3020" w:type="dxa"/>
          </w:tcPr>
          <w:p w:rsidR="00F779EF" w:rsidRPr="000457D5" w:rsidRDefault="00F779EF" w:rsidP="00FB32F4">
            <w:pPr>
              <w:jc w:val="both"/>
            </w:pPr>
            <w:r w:rsidRPr="000457D5">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4176" w:type="dxa"/>
          </w:tcPr>
          <w:p w:rsidR="00F779EF" w:rsidRPr="000457D5" w:rsidRDefault="00F779EF" w:rsidP="00FB32F4">
            <w:pPr>
              <w:jc w:val="both"/>
            </w:pPr>
            <w:r w:rsidRPr="000457D5">
              <w:t>Включение в план научно-методической работы мероприятий по вовлечению педагогов в национальную систему профессионального роста педагогических работников</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t>Заместитель директора по УВР</w:t>
            </w:r>
          </w:p>
        </w:tc>
        <w:tc>
          <w:tcPr>
            <w:tcW w:w="3510" w:type="dxa"/>
            <w:gridSpan w:val="2"/>
          </w:tcPr>
          <w:p w:rsidR="00F779EF" w:rsidRPr="000457D5" w:rsidRDefault="00F779EF" w:rsidP="00FB32F4">
            <w:pPr>
              <w:jc w:val="both"/>
            </w:pPr>
            <w:r w:rsidRPr="000457D5">
              <w:t>Доведение доли педагогов вовлеченных в национальную систему профессионального роста педагогических работников до 50%</w:t>
            </w:r>
          </w:p>
        </w:tc>
      </w:tr>
      <w:tr w:rsidR="00F779EF" w:rsidRPr="000457D5" w:rsidTr="00FB32F4">
        <w:tc>
          <w:tcPr>
            <w:tcW w:w="3020" w:type="dxa"/>
            <w:vMerge w:val="restart"/>
          </w:tcPr>
          <w:p w:rsidR="00F779EF" w:rsidRPr="000457D5" w:rsidRDefault="00F779EF" w:rsidP="00FB32F4">
            <w:pPr>
              <w:jc w:val="both"/>
            </w:pPr>
            <w:r w:rsidRPr="000457D5">
              <w:t>Доля педагогических работников, прошедших добровольную независимую оценку квалификации</w:t>
            </w:r>
          </w:p>
        </w:tc>
        <w:tc>
          <w:tcPr>
            <w:tcW w:w="4176" w:type="dxa"/>
          </w:tcPr>
          <w:p w:rsidR="00F779EF" w:rsidRPr="000457D5" w:rsidRDefault="00F779EF" w:rsidP="00FB32F4">
            <w:pPr>
              <w:jc w:val="both"/>
            </w:pPr>
            <w:r w:rsidRPr="000457D5">
              <w:t>Проведение просветительской работы среди педагогов по вопросам добровольной независимой оценки квалификации</w:t>
            </w:r>
          </w:p>
        </w:tc>
        <w:tc>
          <w:tcPr>
            <w:tcW w:w="1864" w:type="dxa"/>
          </w:tcPr>
          <w:p w:rsidR="00F779EF" w:rsidRPr="000457D5" w:rsidRDefault="00F779EF" w:rsidP="00FB32F4">
            <w:pPr>
              <w:jc w:val="both"/>
            </w:pPr>
            <w:r w:rsidRPr="000457D5">
              <w:t>2020-2024</w:t>
            </w:r>
          </w:p>
        </w:tc>
        <w:tc>
          <w:tcPr>
            <w:tcW w:w="2530" w:type="dxa"/>
          </w:tcPr>
          <w:p w:rsidR="00F779EF" w:rsidRPr="000457D5" w:rsidRDefault="00F779EF" w:rsidP="00FB32F4">
            <w:pPr>
              <w:jc w:val="both"/>
            </w:pPr>
            <w:r>
              <w:t>Руководитель проекта</w:t>
            </w:r>
          </w:p>
        </w:tc>
        <w:tc>
          <w:tcPr>
            <w:tcW w:w="3510" w:type="dxa"/>
            <w:gridSpan w:val="2"/>
          </w:tcPr>
          <w:p w:rsidR="00F779EF" w:rsidRPr="000457D5" w:rsidRDefault="00F779EF" w:rsidP="00FB32F4">
            <w:pPr>
              <w:jc w:val="both"/>
            </w:pPr>
            <w:r w:rsidRPr="000457D5">
              <w:t>Доведение доли педагогов вовлеченных в национальную систему профессионального роста педагогических работников до 10%</w:t>
            </w:r>
          </w:p>
        </w:tc>
      </w:tr>
      <w:tr w:rsidR="00F779EF" w:rsidRPr="000457D5" w:rsidTr="00FB32F4">
        <w:tc>
          <w:tcPr>
            <w:tcW w:w="3020" w:type="dxa"/>
            <w:vMerge/>
          </w:tcPr>
          <w:p w:rsidR="00F779EF" w:rsidRPr="000457D5" w:rsidRDefault="00F779EF" w:rsidP="00FB32F4">
            <w:pPr>
              <w:jc w:val="both"/>
            </w:pPr>
          </w:p>
        </w:tc>
        <w:tc>
          <w:tcPr>
            <w:tcW w:w="4176" w:type="dxa"/>
          </w:tcPr>
          <w:p w:rsidR="00F779EF" w:rsidRPr="000457D5" w:rsidRDefault="00F779EF" w:rsidP="00FB32F4">
            <w:pPr>
              <w:jc w:val="both"/>
            </w:pPr>
            <w:r w:rsidRPr="000457D5">
              <w:t>Внесение изменений в нормативные документы ОУ обеспечивающие прохождение добровольной независимой оценки квалификации</w:t>
            </w:r>
          </w:p>
        </w:tc>
        <w:tc>
          <w:tcPr>
            <w:tcW w:w="1864" w:type="dxa"/>
          </w:tcPr>
          <w:p w:rsidR="00F779EF" w:rsidRPr="000457D5" w:rsidRDefault="00F779EF" w:rsidP="00FB32F4">
            <w:pPr>
              <w:jc w:val="both"/>
            </w:pPr>
            <w:r w:rsidRPr="000457D5">
              <w:t>2020-2021</w:t>
            </w:r>
          </w:p>
        </w:tc>
        <w:tc>
          <w:tcPr>
            <w:tcW w:w="2530" w:type="dxa"/>
          </w:tcPr>
          <w:p w:rsidR="00F779EF" w:rsidRPr="000457D5" w:rsidRDefault="00F779EF" w:rsidP="00FB32F4">
            <w:pPr>
              <w:jc w:val="both"/>
            </w:pPr>
            <w:r>
              <w:t>директор</w:t>
            </w:r>
          </w:p>
        </w:tc>
        <w:tc>
          <w:tcPr>
            <w:tcW w:w="3510" w:type="dxa"/>
            <w:gridSpan w:val="2"/>
          </w:tcPr>
          <w:p w:rsidR="00F779EF" w:rsidRPr="000457D5" w:rsidRDefault="00F779EF" w:rsidP="00FB32F4">
            <w:pPr>
              <w:jc w:val="both"/>
            </w:pPr>
            <w:r w:rsidRPr="000457D5">
              <w:t>Изменения в нормативных документах</w:t>
            </w:r>
          </w:p>
        </w:tc>
      </w:tr>
    </w:tbl>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Pr="000457D5" w:rsidRDefault="00F779EF" w:rsidP="00A60EDC">
      <w:pPr>
        <w:ind w:firstLine="708"/>
        <w:jc w:val="both"/>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Default="00F779EF" w:rsidP="00BF3200">
      <w:pPr>
        <w:pStyle w:val="ListParagraph"/>
        <w:ind w:left="1068"/>
        <w:rPr>
          <w:b/>
          <w:caps/>
          <w:sz w:val="32"/>
          <w:szCs w:val="32"/>
        </w:rPr>
      </w:pPr>
    </w:p>
    <w:p w:rsidR="00F779EF" w:rsidRPr="009749D3" w:rsidRDefault="00F779EF" w:rsidP="009749D3">
      <w:pPr>
        <w:pStyle w:val="ListParagraph"/>
        <w:numPr>
          <w:ilvl w:val="0"/>
          <w:numId w:val="25"/>
        </w:numPr>
        <w:jc w:val="center"/>
        <w:rPr>
          <w:b/>
          <w:caps/>
          <w:sz w:val="32"/>
          <w:szCs w:val="32"/>
        </w:rPr>
      </w:pPr>
      <w:r w:rsidRPr="009749D3">
        <w:rPr>
          <w:b/>
          <w:caps/>
          <w:sz w:val="32"/>
          <w:szCs w:val="32"/>
        </w:rPr>
        <w:t>Проекты ОО по реализации приоритетов стратегии развития образования - механизмы проектного управления</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8"/>
        <w:gridCol w:w="1127"/>
        <w:gridCol w:w="1127"/>
        <w:gridCol w:w="1127"/>
        <w:gridCol w:w="1127"/>
        <w:gridCol w:w="1128"/>
      </w:tblGrid>
      <w:tr w:rsidR="00F779EF" w:rsidTr="007B54F9">
        <w:tc>
          <w:tcPr>
            <w:tcW w:w="3718" w:type="dxa"/>
          </w:tcPr>
          <w:p w:rsidR="00F779EF" w:rsidRPr="007B54F9" w:rsidRDefault="00F779EF" w:rsidP="007B54F9">
            <w:pPr>
              <w:pStyle w:val="ListParagraph"/>
              <w:ind w:left="0"/>
              <w:rPr>
                <w:b/>
                <w:caps/>
                <w:sz w:val="32"/>
                <w:szCs w:val="32"/>
              </w:rPr>
            </w:pPr>
            <w:r w:rsidRPr="007B54F9">
              <w:rPr>
                <w:sz w:val="22"/>
                <w:szCs w:val="22"/>
              </w:rPr>
              <w:t>Название проекта, мероприятие</w:t>
            </w:r>
          </w:p>
        </w:tc>
        <w:tc>
          <w:tcPr>
            <w:tcW w:w="1127" w:type="dxa"/>
          </w:tcPr>
          <w:p w:rsidR="00F779EF" w:rsidRPr="007B54F9" w:rsidRDefault="00F779EF" w:rsidP="007B54F9">
            <w:pPr>
              <w:pStyle w:val="ListParagraph"/>
              <w:ind w:left="0"/>
              <w:rPr>
                <w:b/>
                <w:caps/>
                <w:sz w:val="32"/>
                <w:szCs w:val="32"/>
              </w:rPr>
            </w:pPr>
            <w:r w:rsidRPr="007B54F9">
              <w:rPr>
                <w:b/>
                <w:caps/>
                <w:sz w:val="32"/>
                <w:szCs w:val="32"/>
              </w:rPr>
              <w:t>2020</w:t>
            </w:r>
          </w:p>
        </w:tc>
        <w:tc>
          <w:tcPr>
            <w:tcW w:w="1127" w:type="dxa"/>
          </w:tcPr>
          <w:p w:rsidR="00F779EF" w:rsidRPr="007B54F9" w:rsidRDefault="00F779EF" w:rsidP="007B54F9">
            <w:pPr>
              <w:pStyle w:val="ListParagraph"/>
              <w:ind w:left="0"/>
              <w:rPr>
                <w:b/>
                <w:caps/>
                <w:sz w:val="32"/>
                <w:szCs w:val="32"/>
              </w:rPr>
            </w:pPr>
            <w:r w:rsidRPr="007B54F9">
              <w:rPr>
                <w:b/>
                <w:caps/>
                <w:sz w:val="32"/>
                <w:szCs w:val="32"/>
              </w:rPr>
              <w:t>2021</w:t>
            </w:r>
          </w:p>
        </w:tc>
        <w:tc>
          <w:tcPr>
            <w:tcW w:w="1127" w:type="dxa"/>
          </w:tcPr>
          <w:p w:rsidR="00F779EF" w:rsidRPr="007B54F9" w:rsidRDefault="00F779EF" w:rsidP="007B54F9">
            <w:pPr>
              <w:pStyle w:val="ListParagraph"/>
              <w:ind w:left="0"/>
              <w:rPr>
                <w:b/>
                <w:caps/>
                <w:sz w:val="32"/>
                <w:szCs w:val="32"/>
              </w:rPr>
            </w:pPr>
            <w:r w:rsidRPr="007B54F9">
              <w:rPr>
                <w:b/>
                <w:caps/>
                <w:sz w:val="32"/>
                <w:szCs w:val="32"/>
              </w:rPr>
              <w:t>2022</w:t>
            </w:r>
          </w:p>
        </w:tc>
        <w:tc>
          <w:tcPr>
            <w:tcW w:w="1127" w:type="dxa"/>
          </w:tcPr>
          <w:p w:rsidR="00F779EF" w:rsidRPr="007B54F9" w:rsidRDefault="00F779EF" w:rsidP="007B54F9">
            <w:pPr>
              <w:pStyle w:val="ListParagraph"/>
              <w:ind w:left="0"/>
              <w:rPr>
                <w:b/>
                <w:caps/>
                <w:sz w:val="32"/>
                <w:szCs w:val="32"/>
              </w:rPr>
            </w:pPr>
            <w:r w:rsidRPr="007B54F9">
              <w:rPr>
                <w:b/>
                <w:caps/>
                <w:sz w:val="32"/>
                <w:szCs w:val="32"/>
              </w:rPr>
              <w:t>2023</w:t>
            </w:r>
          </w:p>
        </w:tc>
        <w:tc>
          <w:tcPr>
            <w:tcW w:w="1128" w:type="dxa"/>
          </w:tcPr>
          <w:p w:rsidR="00F779EF" w:rsidRPr="007B54F9" w:rsidRDefault="00F779EF" w:rsidP="007B54F9">
            <w:pPr>
              <w:pStyle w:val="ListParagraph"/>
              <w:ind w:left="0"/>
              <w:rPr>
                <w:b/>
                <w:caps/>
                <w:sz w:val="32"/>
                <w:szCs w:val="32"/>
              </w:rPr>
            </w:pPr>
            <w:r w:rsidRPr="007B54F9">
              <w:rPr>
                <w:b/>
                <w:caps/>
                <w:sz w:val="32"/>
                <w:szCs w:val="32"/>
              </w:rPr>
              <w:t>2024</w:t>
            </w:r>
          </w:p>
        </w:tc>
      </w:tr>
      <w:tr w:rsidR="00F779EF" w:rsidTr="007B54F9">
        <w:tc>
          <w:tcPr>
            <w:tcW w:w="9354" w:type="dxa"/>
            <w:gridSpan w:val="6"/>
            <w:shd w:val="clear" w:color="auto" w:fill="D9D9D9"/>
          </w:tcPr>
          <w:p w:rsidR="00F779EF" w:rsidRPr="007B54F9" w:rsidRDefault="00F779EF" w:rsidP="007B54F9">
            <w:pPr>
              <w:pStyle w:val="ListParagraph"/>
              <w:ind w:left="0"/>
              <w:rPr>
                <w:b/>
                <w:caps/>
                <w:sz w:val="32"/>
                <w:szCs w:val="32"/>
                <w:highlight w:val="lightGray"/>
              </w:rPr>
            </w:pPr>
            <w:r w:rsidRPr="007B54F9">
              <w:rPr>
                <w:b/>
                <w:bCs/>
                <w:sz w:val="28"/>
                <w:szCs w:val="28"/>
                <w:highlight w:val="lightGray"/>
              </w:rPr>
              <w:t>Проект 1 «Современная школа»</w:t>
            </w:r>
          </w:p>
        </w:tc>
      </w:tr>
      <w:tr w:rsidR="00F779EF" w:rsidTr="007B54F9">
        <w:tc>
          <w:tcPr>
            <w:tcW w:w="3718" w:type="dxa"/>
          </w:tcPr>
          <w:p w:rsidR="00F779EF" w:rsidRPr="007B54F9" w:rsidRDefault="00F779EF" w:rsidP="007B54F9">
            <w:pPr>
              <w:ind w:right="72" w:firstLine="709"/>
              <w:jc w:val="both"/>
            </w:pPr>
            <w:r w:rsidRPr="007B54F9">
              <w:rPr>
                <w:sz w:val="22"/>
                <w:szCs w:val="22"/>
              </w:rPr>
              <w:t>1.Обучение педагогических работников МБОУ Солгонская СОШ (разработка и проведение цикла обучающих мероприятий, в том числе по предметной области «Технология»)</w:t>
            </w:r>
          </w:p>
        </w:tc>
        <w:tc>
          <w:tcPr>
            <w:tcW w:w="1127" w:type="dxa"/>
            <w:vMerge w:val="restart"/>
            <w:shd w:val="clear" w:color="auto" w:fill="D9D9D9"/>
          </w:tcPr>
          <w:p w:rsidR="00F779EF" w:rsidRPr="007B54F9" w:rsidRDefault="00F779EF" w:rsidP="007B54F9">
            <w:pPr>
              <w:pStyle w:val="ListParagraph"/>
              <w:ind w:left="0"/>
              <w:rPr>
                <w:b/>
                <w:caps/>
                <w:sz w:val="32"/>
                <w:szCs w:val="32"/>
              </w:rPr>
            </w:pPr>
          </w:p>
        </w:tc>
        <w:tc>
          <w:tcPr>
            <w:tcW w:w="1127" w:type="dxa"/>
            <w:vMerge w:val="restart"/>
            <w:shd w:val="clear" w:color="auto" w:fill="D9D9D9"/>
          </w:tcPr>
          <w:p w:rsidR="00F779EF" w:rsidRPr="007B54F9" w:rsidRDefault="00F779EF" w:rsidP="007B54F9">
            <w:pPr>
              <w:pStyle w:val="ListParagraph"/>
              <w:ind w:left="0"/>
              <w:rPr>
                <w:b/>
                <w:caps/>
                <w:sz w:val="32"/>
                <w:szCs w:val="32"/>
              </w:rPr>
            </w:pPr>
          </w:p>
        </w:tc>
        <w:tc>
          <w:tcPr>
            <w:tcW w:w="1127" w:type="dxa"/>
            <w:vMerge w:val="restart"/>
            <w:shd w:val="clear" w:color="auto" w:fill="D9D9D9"/>
          </w:tcPr>
          <w:p w:rsidR="00F779EF" w:rsidRPr="007B54F9" w:rsidRDefault="00F779EF" w:rsidP="007B54F9">
            <w:pPr>
              <w:pStyle w:val="ListParagraph"/>
              <w:ind w:left="0"/>
              <w:rPr>
                <w:b/>
                <w:caps/>
                <w:sz w:val="32"/>
                <w:szCs w:val="32"/>
              </w:rPr>
            </w:pPr>
          </w:p>
        </w:tc>
        <w:tc>
          <w:tcPr>
            <w:tcW w:w="1127" w:type="dxa"/>
          </w:tcPr>
          <w:p w:rsidR="00F779EF" w:rsidRPr="007B54F9" w:rsidRDefault="00F779EF" w:rsidP="007B54F9">
            <w:pPr>
              <w:pStyle w:val="ListParagraph"/>
              <w:ind w:left="0"/>
              <w:rPr>
                <w:b/>
                <w:caps/>
                <w:sz w:val="32"/>
                <w:szCs w:val="32"/>
              </w:rPr>
            </w:pPr>
          </w:p>
        </w:tc>
        <w:tc>
          <w:tcPr>
            <w:tcW w:w="1128" w:type="dxa"/>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right="72" w:firstLine="709"/>
              <w:jc w:val="both"/>
            </w:pPr>
            <w:r w:rsidRPr="007B54F9">
              <w:rPr>
                <w:sz w:val="22"/>
                <w:szCs w:val="22"/>
              </w:rPr>
              <w:t>2. Предоставление возможности обучения по цифровому, естественнонаучному и гуманитарному профилю</w:t>
            </w: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7" w:type="dxa"/>
            <w:vMerge w:val="restart"/>
            <w:shd w:val="clear" w:color="auto" w:fill="D9D9D9"/>
          </w:tcPr>
          <w:p w:rsidR="00F779EF" w:rsidRPr="007B54F9" w:rsidRDefault="00F779EF" w:rsidP="007B54F9">
            <w:pPr>
              <w:pStyle w:val="ListParagraph"/>
              <w:ind w:left="0"/>
              <w:rPr>
                <w:b/>
                <w:caps/>
                <w:sz w:val="32"/>
                <w:szCs w:val="32"/>
              </w:rPr>
            </w:pPr>
          </w:p>
        </w:tc>
        <w:tc>
          <w:tcPr>
            <w:tcW w:w="1128" w:type="dxa"/>
            <w:vMerge w:val="restart"/>
            <w:shd w:val="clear" w:color="auto" w:fill="D9D9D9"/>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pStyle w:val="ListParagraph"/>
              <w:ind w:left="134" w:right="72" w:firstLine="586"/>
            </w:pPr>
            <w:r w:rsidRPr="007B54F9">
              <w:rPr>
                <w:sz w:val="22"/>
                <w:szCs w:val="22"/>
              </w:rPr>
              <w:t>3.Разработка и реализация форм внеурочной занятости обучающихся по направлениям цифрового, естественнонаучного и гуманитарного профилей</w:t>
            </w: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8" w:type="dxa"/>
            <w:vMerge/>
            <w:shd w:val="clear" w:color="auto" w:fill="D9D9D9"/>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pStyle w:val="ListParagraph"/>
              <w:ind w:left="134" w:right="72" w:firstLine="567"/>
            </w:pPr>
            <w:r w:rsidRPr="007B54F9">
              <w:rPr>
                <w:sz w:val="22"/>
                <w:szCs w:val="22"/>
              </w:rPr>
              <w:t>4.Закупка робототехники и методического сопровождения для реализации программ цифрового профиля.</w:t>
            </w:r>
          </w:p>
        </w:tc>
        <w:tc>
          <w:tcPr>
            <w:tcW w:w="1127" w:type="dxa"/>
          </w:tcPr>
          <w:p w:rsidR="00F779EF" w:rsidRPr="007B54F9" w:rsidRDefault="00F779EF" w:rsidP="007B54F9">
            <w:pPr>
              <w:pStyle w:val="ListParagraph"/>
              <w:ind w:left="0"/>
              <w:rPr>
                <w:b/>
                <w:caps/>
                <w:sz w:val="32"/>
                <w:szCs w:val="32"/>
              </w:rPr>
            </w:pP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7" w:type="dxa"/>
            <w:vMerge/>
            <w:shd w:val="clear" w:color="auto" w:fill="D9D9D9"/>
          </w:tcPr>
          <w:p w:rsidR="00F779EF" w:rsidRPr="007B54F9" w:rsidRDefault="00F779EF" w:rsidP="007B54F9">
            <w:pPr>
              <w:pStyle w:val="ListParagraph"/>
              <w:ind w:left="0"/>
              <w:rPr>
                <w:b/>
                <w:caps/>
                <w:sz w:val="32"/>
                <w:szCs w:val="32"/>
              </w:rPr>
            </w:pPr>
          </w:p>
        </w:tc>
        <w:tc>
          <w:tcPr>
            <w:tcW w:w="1127" w:type="dxa"/>
          </w:tcPr>
          <w:p w:rsidR="00F779EF" w:rsidRPr="007B54F9" w:rsidRDefault="00F779EF" w:rsidP="007B54F9">
            <w:pPr>
              <w:pStyle w:val="ListParagraph"/>
              <w:ind w:left="0"/>
              <w:rPr>
                <w:b/>
                <w:caps/>
                <w:sz w:val="32"/>
                <w:szCs w:val="32"/>
              </w:rPr>
            </w:pPr>
          </w:p>
        </w:tc>
        <w:tc>
          <w:tcPr>
            <w:tcW w:w="1128" w:type="dxa"/>
          </w:tcPr>
          <w:p w:rsidR="00F779EF" w:rsidRPr="007B54F9" w:rsidRDefault="00F779EF" w:rsidP="007B54F9">
            <w:pPr>
              <w:pStyle w:val="ListParagraph"/>
              <w:ind w:left="0"/>
              <w:rPr>
                <w:b/>
                <w:caps/>
                <w:sz w:val="32"/>
                <w:szCs w:val="32"/>
              </w:rPr>
            </w:pPr>
          </w:p>
        </w:tc>
      </w:tr>
      <w:tr w:rsidR="00F779EF" w:rsidTr="007B54F9">
        <w:tc>
          <w:tcPr>
            <w:tcW w:w="9354" w:type="dxa"/>
            <w:gridSpan w:val="6"/>
            <w:shd w:val="clear" w:color="auto" w:fill="DBE5F1"/>
          </w:tcPr>
          <w:p w:rsidR="00F779EF" w:rsidRPr="007B54F9" w:rsidRDefault="00F779EF" w:rsidP="007B54F9">
            <w:pPr>
              <w:pStyle w:val="ListParagraph"/>
              <w:ind w:left="0"/>
              <w:jc w:val="center"/>
              <w:rPr>
                <w:b/>
                <w:caps/>
                <w:sz w:val="32"/>
                <w:szCs w:val="32"/>
              </w:rPr>
            </w:pPr>
            <w:r w:rsidRPr="007B54F9">
              <w:rPr>
                <w:b/>
                <w:bCs/>
                <w:sz w:val="28"/>
                <w:szCs w:val="28"/>
              </w:rPr>
              <w:t>Проект 2 «Успех каждого ребенка»</w:t>
            </w:r>
          </w:p>
        </w:tc>
      </w:tr>
      <w:tr w:rsidR="00F779EF" w:rsidTr="007B54F9">
        <w:tc>
          <w:tcPr>
            <w:tcW w:w="3718" w:type="dxa"/>
          </w:tcPr>
          <w:p w:rsidR="00F779EF" w:rsidRPr="007B54F9" w:rsidRDefault="00F779EF" w:rsidP="007B54F9">
            <w:pPr>
              <w:ind w:left="154" w:firstLine="154"/>
              <w:rPr>
                <w:sz w:val="28"/>
                <w:szCs w:val="28"/>
              </w:rPr>
            </w:pPr>
            <w:r w:rsidRPr="007B54F9">
              <w:rPr>
                <w:sz w:val="22"/>
                <w:szCs w:val="22"/>
              </w:rPr>
              <w:t>Расширение перечня дополнительных образовательных услуг ориентированного на запросы участников образовательного процесса</w:t>
            </w:r>
          </w:p>
        </w:tc>
        <w:tc>
          <w:tcPr>
            <w:tcW w:w="1127" w:type="dxa"/>
            <w:vMerge w:val="restart"/>
            <w:shd w:val="clear" w:color="auto" w:fill="DBE5F1"/>
          </w:tcPr>
          <w:p w:rsidR="00F779EF" w:rsidRPr="007B54F9" w:rsidRDefault="00F779EF" w:rsidP="007B54F9">
            <w:pPr>
              <w:pStyle w:val="ListParagraph"/>
              <w:ind w:left="0"/>
              <w:rPr>
                <w:b/>
                <w:caps/>
                <w:sz w:val="32"/>
                <w:szCs w:val="32"/>
              </w:rPr>
            </w:pPr>
          </w:p>
        </w:tc>
        <w:tc>
          <w:tcPr>
            <w:tcW w:w="1127" w:type="dxa"/>
            <w:vMerge w:val="restart"/>
            <w:shd w:val="clear" w:color="auto" w:fill="DBE5F1"/>
          </w:tcPr>
          <w:p w:rsidR="00F779EF" w:rsidRPr="007B54F9" w:rsidRDefault="00F779EF" w:rsidP="007B54F9">
            <w:pPr>
              <w:pStyle w:val="ListParagraph"/>
              <w:ind w:left="0"/>
              <w:rPr>
                <w:b/>
                <w:caps/>
                <w:sz w:val="32"/>
                <w:szCs w:val="32"/>
              </w:rPr>
            </w:pPr>
          </w:p>
        </w:tc>
        <w:tc>
          <w:tcPr>
            <w:tcW w:w="1127" w:type="dxa"/>
            <w:vMerge w:val="restart"/>
            <w:shd w:val="clear" w:color="auto" w:fill="DBE5F1"/>
          </w:tcPr>
          <w:p w:rsidR="00F779EF" w:rsidRPr="007B54F9" w:rsidRDefault="00F779EF" w:rsidP="007B54F9">
            <w:pPr>
              <w:pStyle w:val="ListParagraph"/>
              <w:ind w:left="0"/>
              <w:rPr>
                <w:b/>
                <w:caps/>
                <w:sz w:val="32"/>
                <w:szCs w:val="32"/>
              </w:rPr>
            </w:pPr>
          </w:p>
        </w:tc>
        <w:tc>
          <w:tcPr>
            <w:tcW w:w="1127" w:type="dxa"/>
            <w:vMerge w:val="restart"/>
            <w:shd w:val="clear" w:color="auto" w:fill="DBE5F1"/>
          </w:tcPr>
          <w:p w:rsidR="00F779EF" w:rsidRPr="007B54F9" w:rsidRDefault="00F779EF" w:rsidP="007B54F9">
            <w:pPr>
              <w:pStyle w:val="ListParagraph"/>
              <w:ind w:left="0"/>
              <w:rPr>
                <w:b/>
                <w:caps/>
                <w:sz w:val="32"/>
                <w:szCs w:val="32"/>
              </w:rPr>
            </w:pPr>
          </w:p>
        </w:tc>
        <w:tc>
          <w:tcPr>
            <w:tcW w:w="1128" w:type="dxa"/>
            <w:vMerge w:val="restart"/>
            <w:shd w:val="clear" w:color="auto" w:fill="DBE5F1"/>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left="154" w:right="69" w:firstLine="142"/>
            </w:pPr>
            <w:r w:rsidRPr="007B54F9">
              <w:rPr>
                <w:sz w:val="28"/>
                <w:szCs w:val="28"/>
              </w:rPr>
              <w:t>Вовлечение  детей  в различные формы наставничества через образовательную деятельность по дополнительным общеобразовательным программам</w:t>
            </w: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8" w:type="dxa"/>
            <w:vMerge/>
            <w:shd w:val="clear" w:color="auto" w:fill="DBE5F1"/>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left="154" w:right="69" w:firstLine="142"/>
            </w:pPr>
            <w:r w:rsidRPr="007B54F9">
              <w:rPr>
                <w:sz w:val="22"/>
                <w:szCs w:val="22"/>
              </w:rPr>
              <w:t>Привлечение детей к участию в открытых онлайн-уроках, реализуемых с учетом опыта цикла открытых уроков “Проектория”,  и иных аналогичных по возможностям и функциям проектов</w:t>
            </w: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8" w:type="dxa"/>
            <w:vMerge/>
            <w:shd w:val="clear" w:color="auto" w:fill="DBE5F1"/>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left="154" w:right="69" w:firstLine="142"/>
            </w:pPr>
            <w:r w:rsidRPr="007B54F9">
              <w:rPr>
                <w:sz w:val="22"/>
                <w:szCs w:val="22"/>
              </w:rPr>
              <w:t>Организация обучения для педагогического состава работе с открытыми онлайн ресурсами направленными на раннюю профориентацию такими как “Проектория”, и иными аналогичными по функциям и возможностям</w:t>
            </w: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vMerge/>
            <w:shd w:val="clear" w:color="auto" w:fill="DBE5F1"/>
          </w:tcPr>
          <w:p w:rsidR="00F779EF" w:rsidRPr="007B54F9" w:rsidRDefault="00F779EF" w:rsidP="007B54F9">
            <w:pPr>
              <w:pStyle w:val="ListParagraph"/>
              <w:ind w:left="0"/>
              <w:rPr>
                <w:b/>
                <w:caps/>
                <w:sz w:val="32"/>
                <w:szCs w:val="32"/>
              </w:rPr>
            </w:pPr>
          </w:p>
        </w:tc>
        <w:tc>
          <w:tcPr>
            <w:tcW w:w="1127" w:type="dxa"/>
          </w:tcPr>
          <w:p w:rsidR="00F779EF" w:rsidRPr="007B54F9" w:rsidRDefault="00F779EF" w:rsidP="007B54F9">
            <w:pPr>
              <w:pStyle w:val="ListParagraph"/>
              <w:ind w:left="0"/>
              <w:rPr>
                <w:b/>
                <w:caps/>
                <w:sz w:val="32"/>
                <w:szCs w:val="32"/>
              </w:rPr>
            </w:pPr>
          </w:p>
        </w:tc>
        <w:tc>
          <w:tcPr>
            <w:tcW w:w="1128" w:type="dxa"/>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E33815">
            <w:r w:rsidRPr="007B54F9">
              <w:rPr>
                <w:sz w:val="22"/>
                <w:szCs w:val="22"/>
              </w:rPr>
              <w:t>Привлечение детей к построению индивидуального учебного плана в соответствии с выбранными профессиональными компетенциями, в том числе с учетом опыта участия в проекте “Билет в будущее”, результатов внутреннего мониторинга индивидуального развития, рекомендаций разработанных Службой Сопровождения по построению индивидуального учебного плана</w:t>
            </w:r>
          </w:p>
        </w:tc>
        <w:tc>
          <w:tcPr>
            <w:tcW w:w="1127" w:type="dxa"/>
            <w:tcBorders>
              <w:top w:val="nil"/>
            </w:tcBorders>
            <w:shd w:val="clear" w:color="auto" w:fill="DBE5F1"/>
          </w:tcPr>
          <w:p w:rsidR="00F779EF" w:rsidRPr="007B54F9" w:rsidRDefault="00F779EF" w:rsidP="007B54F9">
            <w:pPr>
              <w:pStyle w:val="ListParagraph"/>
              <w:ind w:left="0"/>
              <w:rPr>
                <w:b/>
                <w:caps/>
                <w:sz w:val="32"/>
                <w:szCs w:val="32"/>
              </w:rPr>
            </w:pPr>
          </w:p>
        </w:tc>
        <w:tc>
          <w:tcPr>
            <w:tcW w:w="1127" w:type="dxa"/>
            <w:tcBorders>
              <w:top w:val="nil"/>
            </w:tcBorders>
            <w:shd w:val="clear" w:color="auto" w:fill="DBE5F1"/>
          </w:tcPr>
          <w:p w:rsidR="00F779EF" w:rsidRPr="007B54F9" w:rsidRDefault="00F779EF" w:rsidP="007B54F9">
            <w:pPr>
              <w:pStyle w:val="ListParagraph"/>
              <w:ind w:left="0"/>
              <w:rPr>
                <w:b/>
                <w:caps/>
                <w:sz w:val="32"/>
                <w:szCs w:val="32"/>
              </w:rPr>
            </w:pPr>
          </w:p>
        </w:tc>
        <w:tc>
          <w:tcPr>
            <w:tcW w:w="1127" w:type="dxa"/>
            <w:tcBorders>
              <w:top w:val="nil"/>
            </w:tcBorders>
            <w:shd w:val="clear" w:color="auto" w:fill="DBE5F1"/>
          </w:tcPr>
          <w:p w:rsidR="00F779EF" w:rsidRPr="007B54F9" w:rsidRDefault="00F779EF" w:rsidP="007B54F9">
            <w:pPr>
              <w:pStyle w:val="ListParagraph"/>
              <w:ind w:left="0"/>
              <w:rPr>
                <w:b/>
                <w:caps/>
                <w:sz w:val="32"/>
                <w:szCs w:val="32"/>
              </w:rPr>
            </w:pPr>
          </w:p>
        </w:tc>
        <w:tc>
          <w:tcPr>
            <w:tcW w:w="1127" w:type="dxa"/>
            <w:shd w:val="clear" w:color="auto" w:fill="DBE5F1"/>
          </w:tcPr>
          <w:p w:rsidR="00F779EF" w:rsidRPr="007B54F9" w:rsidRDefault="00F779EF" w:rsidP="007B54F9">
            <w:pPr>
              <w:pStyle w:val="ListParagraph"/>
              <w:ind w:left="0"/>
              <w:rPr>
                <w:b/>
                <w:caps/>
                <w:sz w:val="32"/>
                <w:szCs w:val="32"/>
              </w:rPr>
            </w:pPr>
          </w:p>
        </w:tc>
        <w:tc>
          <w:tcPr>
            <w:tcW w:w="1128" w:type="dxa"/>
            <w:shd w:val="clear" w:color="auto" w:fill="DBE5F1"/>
          </w:tcPr>
          <w:p w:rsidR="00F779EF" w:rsidRPr="007B54F9" w:rsidRDefault="00F779EF" w:rsidP="007B54F9">
            <w:pPr>
              <w:pStyle w:val="ListParagraph"/>
              <w:ind w:left="0"/>
              <w:rPr>
                <w:b/>
                <w:caps/>
                <w:sz w:val="32"/>
                <w:szCs w:val="32"/>
              </w:rPr>
            </w:pPr>
          </w:p>
        </w:tc>
      </w:tr>
      <w:tr w:rsidR="00F779EF" w:rsidTr="007B54F9">
        <w:tc>
          <w:tcPr>
            <w:tcW w:w="9354" w:type="dxa"/>
            <w:gridSpan w:val="6"/>
            <w:shd w:val="clear" w:color="auto" w:fill="F2DBDB"/>
          </w:tcPr>
          <w:p w:rsidR="00F779EF" w:rsidRPr="007B54F9" w:rsidRDefault="00F779EF" w:rsidP="007B54F9">
            <w:pPr>
              <w:pStyle w:val="ListParagraph"/>
              <w:ind w:left="0"/>
              <w:jc w:val="center"/>
              <w:rPr>
                <w:b/>
                <w:caps/>
                <w:sz w:val="32"/>
                <w:szCs w:val="32"/>
              </w:rPr>
            </w:pPr>
            <w:r w:rsidRPr="007B54F9">
              <w:rPr>
                <w:b/>
                <w:bCs/>
                <w:sz w:val="28"/>
                <w:szCs w:val="28"/>
              </w:rPr>
              <w:t>Проект 3 «Поддержка семей, имеющих детей»</w:t>
            </w:r>
          </w:p>
        </w:tc>
      </w:tr>
      <w:tr w:rsidR="00F779EF" w:rsidTr="007B54F9">
        <w:tc>
          <w:tcPr>
            <w:tcW w:w="3718" w:type="dxa"/>
          </w:tcPr>
          <w:p w:rsidR="00F779EF" w:rsidRPr="007B54F9" w:rsidRDefault="00F779EF" w:rsidP="007B54F9">
            <w:pPr>
              <w:ind w:left="154" w:firstLine="154"/>
              <w:rPr>
                <w:sz w:val="28"/>
                <w:szCs w:val="28"/>
              </w:rPr>
            </w:pPr>
            <w:r w:rsidRPr="007B54F9">
              <w:rPr>
                <w:sz w:val="22"/>
                <w:szCs w:val="22"/>
              </w:rPr>
              <w:t>Предоставление услуг психолого-педагогической, методической и консультационной помощи родителям (законным представителям) детей</w:t>
            </w:r>
          </w:p>
        </w:tc>
        <w:tc>
          <w:tcPr>
            <w:tcW w:w="1127" w:type="dxa"/>
            <w:vMerge w:val="restart"/>
            <w:shd w:val="clear" w:color="auto" w:fill="F2DBDB"/>
          </w:tcPr>
          <w:p w:rsidR="00F779EF" w:rsidRPr="007B54F9" w:rsidRDefault="00F779EF" w:rsidP="007B54F9">
            <w:pPr>
              <w:pStyle w:val="ListParagraph"/>
              <w:ind w:left="0"/>
              <w:rPr>
                <w:b/>
                <w:caps/>
                <w:sz w:val="32"/>
                <w:szCs w:val="32"/>
                <w:highlight w:val="lightGray"/>
              </w:rPr>
            </w:pPr>
          </w:p>
        </w:tc>
        <w:tc>
          <w:tcPr>
            <w:tcW w:w="1127" w:type="dxa"/>
            <w:vMerge w:val="restart"/>
            <w:shd w:val="clear" w:color="auto" w:fill="F2DBDB"/>
          </w:tcPr>
          <w:p w:rsidR="00F779EF" w:rsidRPr="007B54F9" w:rsidRDefault="00F779EF" w:rsidP="007B54F9">
            <w:pPr>
              <w:pStyle w:val="ListParagraph"/>
              <w:ind w:left="0"/>
              <w:rPr>
                <w:b/>
                <w:caps/>
                <w:sz w:val="32"/>
                <w:szCs w:val="32"/>
                <w:highlight w:val="lightGray"/>
              </w:rPr>
            </w:pPr>
          </w:p>
        </w:tc>
        <w:tc>
          <w:tcPr>
            <w:tcW w:w="1127" w:type="dxa"/>
            <w:vMerge w:val="restart"/>
            <w:shd w:val="clear" w:color="auto" w:fill="F2DBDB"/>
          </w:tcPr>
          <w:p w:rsidR="00F779EF" w:rsidRPr="007B54F9" w:rsidRDefault="00F779EF" w:rsidP="007B54F9">
            <w:pPr>
              <w:pStyle w:val="ListParagraph"/>
              <w:ind w:left="0"/>
              <w:rPr>
                <w:b/>
                <w:caps/>
                <w:sz w:val="32"/>
                <w:szCs w:val="32"/>
                <w:highlight w:val="lightGray"/>
              </w:rPr>
            </w:pPr>
          </w:p>
        </w:tc>
        <w:tc>
          <w:tcPr>
            <w:tcW w:w="1127" w:type="dxa"/>
            <w:vMerge w:val="restart"/>
            <w:shd w:val="clear" w:color="auto" w:fill="F2DBDB"/>
          </w:tcPr>
          <w:p w:rsidR="00F779EF" w:rsidRPr="007B54F9" w:rsidRDefault="00F779EF" w:rsidP="007B54F9">
            <w:pPr>
              <w:pStyle w:val="ListParagraph"/>
              <w:ind w:left="0"/>
              <w:rPr>
                <w:b/>
                <w:caps/>
                <w:sz w:val="32"/>
                <w:szCs w:val="32"/>
                <w:highlight w:val="lightGray"/>
              </w:rPr>
            </w:pPr>
          </w:p>
        </w:tc>
        <w:tc>
          <w:tcPr>
            <w:tcW w:w="1128" w:type="dxa"/>
            <w:vMerge w:val="restart"/>
            <w:shd w:val="clear" w:color="auto" w:fill="F2DBDB"/>
          </w:tcPr>
          <w:p w:rsidR="00F779EF" w:rsidRPr="007B54F9" w:rsidRDefault="00F779EF" w:rsidP="007B54F9">
            <w:pPr>
              <w:pStyle w:val="ListParagraph"/>
              <w:ind w:left="0"/>
              <w:rPr>
                <w:b/>
                <w:caps/>
                <w:sz w:val="32"/>
                <w:szCs w:val="32"/>
                <w:highlight w:val="lightGray"/>
              </w:rPr>
            </w:pPr>
          </w:p>
        </w:tc>
      </w:tr>
      <w:tr w:rsidR="00F779EF" w:rsidTr="007B54F9">
        <w:tc>
          <w:tcPr>
            <w:tcW w:w="3718" w:type="dxa"/>
          </w:tcPr>
          <w:p w:rsidR="00F779EF" w:rsidRPr="007B54F9" w:rsidRDefault="00F779EF" w:rsidP="007B54F9">
            <w:pPr>
              <w:ind w:left="154" w:right="69" w:firstLine="142"/>
            </w:pPr>
            <w:r w:rsidRPr="007B54F9">
              <w:rPr>
                <w:sz w:val="22"/>
                <w:szCs w:val="22"/>
              </w:rPr>
              <w:t>Создание на сайте школы модуля для информационно-просветительской поддержки и диагностики уровня удовлетворенности качеством психолого-педагогической и методической, консультативной помощи.</w:t>
            </w:r>
          </w:p>
        </w:tc>
        <w:tc>
          <w:tcPr>
            <w:tcW w:w="1127" w:type="dxa"/>
            <w:vMerge/>
            <w:shd w:val="clear" w:color="auto" w:fill="F2DBDB"/>
          </w:tcPr>
          <w:p w:rsidR="00F779EF" w:rsidRPr="007B54F9" w:rsidRDefault="00F779EF" w:rsidP="007B54F9">
            <w:pPr>
              <w:pStyle w:val="ListParagraph"/>
              <w:ind w:left="0"/>
              <w:rPr>
                <w:b/>
                <w:caps/>
                <w:sz w:val="32"/>
                <w:szCs w:val="32"/>
                <w:highlight w:val="lightGray"/>
              </w:rPr>
            </w:pPr>
          </w:p>
        </w:tc>
        <w:tc>
          <w:tcPr>
            <w:tcW w:w="1127" w:type="dxa"/>
            <w:vMerge/>
            <w:shd w:val="clear" w:color="auto" w:fill="F2DBDB"/>
          </w:tcPr>
          <w:p w:rsidR="00F779EF" w:rsidRPr="007B54F9" w:rsidRDefault="00F779EF" w:rsidP="007B54F9">
            <w:pPr>
              <w:pStyle w:val="ListParagraph"/>
              <w:ind w:left="0"/>
              <w:rPr>
                <w:b/>
                <w:caps/>
                <w:sz w:val="32"/>
                <w:szCs w:val="32"/>
                <w:highlight w:val="lightGray"/>
              </w:rPr>
            </w:pPr>
          </w:p>
        </w:tc>
        <w:tc>
          <w:tcPr>
            <w:tcW w:w="1127" w:type="dxa"/>
            <w:vMerge/>
            <w:shd w:val="clear" w:color="auto" w:fill="F2DBDB"/>
          </w:tcPr>
          <w:p w:rsidR="00F779EF" w:rsidRPr="007B54F9" w:rsidRDefault="00F779EF" w:rsidP="007B54F9">
            <w:pPr>
              <w:pStyle w:val="ListParagraph"/>
              <w:ind w:left="0"/>
              <w:rPr>
                <w:b/>
                <w:caps/>
                <w:sz w:val="32"/>
                <w:szCs w:val="32"/>
                <w:highlight w:val="lightGray"/>
              </w:rPr>
            </w:pPr>
          </w:p>
        </w:tc>
        <w:tc>
          <w:tcPr>
            <w:tcW w:w="1127" w:type="dxa"/>
            <w:vMerge/>
            <w:shd w:val="clear" w:color="auto" w:fill="F2DBDB"/>
          </w:tcPr>
          <w:p w:rsidR="00F779EF" w:rsidRPr="007B54F9" w:rsidRDefault="00F779EF" w:rsidP="007B54F9">
            <w:pPr>
              <w:pStyle w:val="ListParagraph"/>
              <w:ind w:left="0"/>
              <w:rPr>
                <w:b/>
                <w:caps/>
                <w:sz w:val="32"/>
                <w:szCs w:val="32"/>
                <w:highlight w:val="lightGray"/>
              </w:rPr>
            </w:pPr>
          </w:p>
        </w:tc>
        <w:tc>
          <w:tcPr>
            <w:tcW w:w="1128" w:type="dxa"/>
            <w:vMerge/>
            <w:shd w:val="clear" w:color="auto" w:fill="F2DBDB"/>
          </w:tcPr>
          <w:p w:rsidR="00F779EF" w:rsidRPr="007B54F9" w:rsidRDefault="00F779EF" w:rsidP="007B54F9">
            <w:pPr>
              <w:pStyle w:val="ListParagraph"/>
              <w:ind w:left="0"/>
              <w:rPr>
                <w:b/>
                <w:caps/>
                <w:sz w:val="32"/>
                <w:szCs w:val="32"/>
                <w:highlight w:val="lightGray"/>
              </w:rPr>
            </w:pPr>
          </w:p>
        </w:tc>
      </w:tr>
      <w:tr w:rsidR="00F779EF" w:rsidTr="007B54F9">
        <w:tc>
          <w:tcPr>
            <w:tcW w:w="9354" w:type="dxa"/>
            <w:gridSpan w:val="6"/>
            <w:shd w:val="clear" w:color="auto" w:fill="EAF1DD"/>
          </w:tcPr>
          <w:p w:rsidR="00F779EF" w:rsidRPr="007B54F9" w:rsidRDefault="00F779EF" w:rsidP="007B54F9">
            <w:pPr>
              <w:pStyle w:val="ListParagraph"/>
              <w:ind w:left="0"/>
              <w:rPr>
                <w:b/>
                <w:caps/>
                <w:sz w:val="32"/>
                <w:szCs w:val="32"/>
              </w:rPr>
            </w:pPr>
            <w:r w:rsidRPr="007B54F9">
              <w:rPr>
                <w:b/>
                <w:bCs/>
                <w:sz w:val="28"/>
                <w:szCs w:val="28"/>
              </w:rPr>
              <w:t>Проект 4 «Цифровая образовательная среда»</w:t>
            </w:r>
          </w:p>
        </w:tc>
      </w:tr>
      <w:tr w:rsidR="00F779EF" w:rsidTr="007B54F9">
        <w:tc>
          <w:tcPr>
            <w:tcW w:w="3718" w:type="dxa"/>
          </w:tcPr>
          <w:p w:rsidR="00F779EF" w:rsidRPr="007B54F9" w:rsidRDefault="00F779EF" w:rsidP="007B54F9">
            <w:pPr>
              <w:ind w:firstLine="709"/>
              <w:rPr>
                <w:b/>
              </w:rPr>
            </w:pPr>
            <w:r w:rsidRPr="007B54F9">
              <w:rPr>
                <w:sz w:val="22"/>
                <w:szCs w:val="22"/>
              </w:rPr>
              <w:t>1.Модернизация и расширение школьной локальной сети.</w:t>
            </w: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8" w:type="dxa"/>
            <w:shd w:val="clear" w:color="auto" w:fill="C2D69B"/>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firstLine="709"/>
              <w:rPr>
                <w:b/>
              </w:rPr>
            </w:pPr>
            <w:r w:rsidRPr="007B54F9">
              <w:rPr>
                <w:sz w:val="22"/>
                <w:szCs w:val="22"/>
              </w:rPr>
              <w:t>2.Организация мероприятий, направленных на ограничение доступа к нежелательному контенту.</w:t>
            </w: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8" w:type="dxa"/>
            <w:shd w:val="clear" w:color="auto" w:fill="C2D69B"/>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firstLine="709"/>
              <w:rPr>
                <w:b/>
              </w:rPr>
            </w:pPr>
            <w:r w:rsidRPr="007B54F9">
              <w:rPr>
                <w:sz w:val="22"/>
                <w:szCs w:val="22"/>
              </w:rPr>
              <w:t>3.Обучение сотрудников использованию федеральной информационно-сервисной платформы цифровой образовательной среды</w:t>
            </w:r>
          </w:p>
        </w:tc>
        <w:tc>
          <w:tcPr>
            <w:tcW w:w="1127" w:type="dxa"/>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8" w:type="dxa"/>
            <w:shd w:val="clear" w:color="auto" w:fill="C2D69B"/>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firstLine="709"/>
              <w:rPr>
                <w:b/>
              </w:rPr>
            </w:pPr>
            <w:r w:rsidRPr="007B54F9">
              <w:rPr>
                <w:sz w:val="22"/>
                <w:szCs w:val="22"/>
              </w:rPr>
              <w:t>4.Включение ресурсов федеральной информационно-сервисной платформы цифровой образовательной среды в содержание урочной и внеурочной деятельности.</w:t>
            </w:r>
          </w:p>
        </w:tc>
        <w:tc>
          <w:tcPr>
            <w:tcW w:w="1127" w:type="dxa"/>
          </w:tcPr>
          <w:p w:rsidR="00F779EF" w:rsidRPr="007B54F9" w:rsidRDefault="00F779EF" w:rsidP="007B54F9">
            <w:pPr>
              <w:pStyle w:val="ListParagraph"/>
              <w:ind w:left="0"/>
              <w:rPr>
                <w:b/>
                <w:caps/>
                <w:sz w:val="32"/>
                <w:szCs w:val="32"/>
              </w:rPr>
            </w:pPr>
          </w:p>
        </w:tc>
        <w:tc>
          <w:tcPr>
            <w:tcW w:w="1127" w:type="dxa"/>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8" w:type="dxa"/>
            <w:shd w:val="clear" w:color="auto" w:fill="C2D69B"/>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firstLine="709"/>
              <w:rPr>
                <w:b/>
              </w:rPr>
            </w:pPr>
            <w:r w:rsidRPr="007B54F9">
              <w:rPr>
                <w:sz w:val="22"/>
                <w:szCs w:val="22"/>
              </w:rPr>
              <w:t>5.Разработка нормативной базы ОУ по вопросу формирования цифрового образовательного профиля и индивидуального плана обучения с использованием федеральной информационно-сервисной платформы цифровой образовательной среды</w:t>
            </w: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tcPr>
          <w:p w:rsidR="00F779EF" w:rsidRPr="007B54F9" w:rsidRDefault="00F779EF" w:rsidP="007B54F9">
            <w:pPr>
              <w:pStyle w:val="ListParagraph"/>
              <w:ind w:left="0"/>
              <w:rPr>
                <w:b/>
                <w:caps/>
                <w:sz w:val="32"/>
                <w:szCs w:val="32"/>
              </w:rPr>
            </w:pPr>
          </w:p>
        </w:tc>
        <w:tc>
          <w:tcPr>
            <w:tcW w:w="1127" w:type="dxa"/>
          </w:tcPr>
          <w:p w:rsidR="00F779EF" w:rsidRPr="007B54F9" w:rsidRDefault="00F779EF" w:rsidP="007B54F9">
            <w:pPr>
              <w:pStyle w:val="ListParagraph"/>
              <w:ind w:left="0"/>
              <w:rPr>
                <w:b/>
                <w:caps/>
                <w:sz w:val="32"/>
                <w:szCs w:val="32"/>
              </w:rPr>
            </w:pPr>
          </w:p>
        </w:tc>
        <w:tc>
          <w:tcPr>
            <w:tcW w:w="1128" w:type="dxa"/>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firstLine="709"/>
              <w:rPr>
                <w:b/>
              </w:rPr>
            </w:pPr>
            <w:r w:rsidRPr="007B54F9">
              <w:rPr>
                <w:sz w:val="22"/>
                <w:szCs w:val="22"/>
              </w:rPr>
              <w:t>6.Организация просветительской деятельности по обеспечению информированности всех участников образовательного процесса о возможностях федеральной информационно-сервисной платформы цифровой образовательной среды для «горизонтального» обучения и неформального образования</w:t>
            </w:r>
          </w:p>
        </w:tc>
        <w:tc>
          <w:tcPr>
            <w:tcW w:w="1127" w:type="dxa"/>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8" w:type="dxa"/>
            <w:shd w:val="clear" w:color="auto" w:fill="C2D69B"/>
          </w:tcPr>
          <w:p w:rsidR="00F779EF" w:rsidRPr="007B54F9" w:rsidRDefault="00F779EF" w:rsidP="007B54F9">
            <w:pPr>
              <w:pStyle w:val="ListParagraph"/>
              <w:ind w:left="0"/>
              <w:rPr>
                <w:b/>
                <w:caps/>
                <w:sz w:val="32"/>
                <w:szCs w:val="32"/>
              </w:rPr>
            </w:pPr>
          </w:p>
        </w:tc>
      </w:tr>
      <w:tr w:rsidR="00F779EF" w:rsidTr="007B54F9">
        <w:tc>
          <w:tcPr>
            <w:tcW w:w="3718" w:type="dxa"/>
          </w:tcPr>
          <w:p w:rsidR="00F779EF" w:rsidRPr="007B54F9" w:rsidRDefault="00F779EF" w:rsidP="007B54F9">
            <w:pPr>
              <w:ind w:firstLine="709"/>
              <w:rPr>
                <w:b/>
              </w:rPr>
            </w:pPr>
            <w:r w:rsidRPr="007B54F9">
              <w:rPr>
                <w:sz w:val="22"/>
                <w:szCs w:val="22"/>
              </w:rPr>
              <w:t>7.Включение в программу повышения квалификации мероприятий по повышению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7" w:type="dxa"/>
            <w:shd w:val="clear" w:color="auto" w:fill="C2D69B"/>
          </w:tcPr>
          <w:p w:rsidR="00F779EF" w:rsidRPr="007B54F9" w:rsidRDefault="00F779EF" w:rsidP="007B54F9">
            <w:pPr>
              <w:pStyle w:val="ListParagraph"/>
              <w:ind w:left="0"/>
              <w:rPr>
                <w:b/>
                <w:caps/>
                <w:sz w:val="32"/>
                <w:szCs w:val="32"/>
              </w:rPr>
            </w:pPr>
          </w:p>
        </w:tc>
        <w:tc>
          <w:tcPr>
            <w:tcW w:w="1128" w:type="dxa"/>
            <w:shd w:val="clear" w:color="auto" w:fill="C2D69B"/>
          </w:tcPr>
          <w:p w:rsidR="00F779EF" w:rsidRPr="007B54F9" w:rsidRDefault="00F779EF" w:rsidP="007B54F9">
            <w:pPr>
              <w:pStyle w:val="ListParagraph"/>
              <w:ind w:left="0"/>
              <w:rPr>
                <w:b/>
                <w:caps/>
                <w:sz w:val="32"/>
                <w:szCs w:val="32"/>
              </w:rPr>
            </w:pPr>
          </w:p>
        </w:tc>
      </w:tr>
      <w:tr w:rsidR="00F779EF" w:rsidTr="007B54F9">
        <w:tc>
          <w:tcPr>
            <w:tcW w:w="9354" w:type="dxa"/>
            <w:gridSpan w:val="6"/>
            <w:shd w:val="clear" w:color="auto" w:fill="CCC0D9"/>
          </w:tcPr>
          <w:p w:rsidR="00F779EF" w:rsidRPr="007B54F9" w:rsidRDefault="00F779EF" w:rsidP="007B54F9">
            <w:pPr>
              <w:pStyle w:val="ListParagraph"/>
              <w:ind w:left="0"/>
              <w:jc w:val="center"/>
              <w:rPr>
                <w:b/>
                <w:caps/>
                <w:sz w:val="32"/>
                <w:szCs w:val="32"/>
              </w:rPr>
            </w:pPr>
            <w:r w:rsidRPr="007B54F9">
              <w:rPr>
                <w:b/>
                <w:bCs/>
                <w:sz w:val="28"/>
                <w:szCs w:val="28"/>
              </w:rPr>
              <w:t>Проект 5 «Учитель будущего»</w:t>
            </w:r>
          </w:p>
        </w:tc>
      </w:tr>
      <w:tr w:rsidR="00F779EF" w:rsidTr="007B54F9">
        <w:tc>
          <w:tcPr>
            <w:tcW w:w="3718" w:type="dxa"/>
          </w:tcPr>
          <w:p w:rsidR="00F779EF" w:rsidRPr="007B54F9" w:rsidRDefault="00F779EF" w:rsidP="007B54F9">
            <w:pPr>
              <w:ind w:left="154" w:right="211" w:firstLine="284"/>
              <w:rPr>
                <w:b/>
              </w:rPr>
            </w:pPr>
            <w:r w:rsidRPr="007B54F9">
              <w:rPr>
                <w:sz w:val="22"/>
                <w:szCs w:val="22"/>
              </w:rPr>
              <w:t xml:space="preserve">1.Включение в план научнометодической работы мероприятий по вовлечению педагогов в национальную систему профессионального роста педагогических </w:t>
            </w: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shd w:val="clear" w:color="auto" w:fill="CCC0D9"/>
          </w:tcPr>
          <w:p w:rsidR="00F779EF" w:rsidRPr="007B54F9" w:rsidRDefault="00F779EF" w:rsidP="007B54F9">
            <w:pPr>
              <w:pStyle w:val="ListParagraph"/>
              <w:ind w:left="0"/>
              <w:rPr>
                <w:b/>
                <w:caps/>
                <w:sz w:val="32"/>
                <w:szCs w:val="32"/>
              </w:rPr>
            </w:pPr>
          </w:p>
        </w:tc>
        <w:tc>
          <w:tcPr>
            <w:tcW w:w="1128" w:type="dxa"/>
            <w:shd w:val="clear" w:color="auto" w:fill="CCC0D9"/>
          </w:tcPr>
          <w:p w:rsidR="00F779EF" w:rsidRPr="007B54F9" w:rsidRDefault="00F779EF" w:rsidP="007B54F9">
            <w:pPr>
              <w:pStyle w:val="ListParagraph"/>
              <w:ind w:left="0"/>
              <w:rPr>
                <w:b/>
                <w:caps/>
                <w:sz w:val="32"/>
                <w:szCs w:val="32"/>
              </w:rPr>
            </w:pPr>
          </w:p>
        </w:tc>
      </w:tr>
      <w:tr w:rsidR="00F779EF" w:rsidTr="007B54F9">
        <w:tc>
          <w:tcPr>
            <w:tcW w:w="3718" w:type="dxa"/>
            <w:tcBorders>
              <w:bottom w:val="single" w:sz="18" w:space="0" w:color="auto"/>
            </w:tcBorders>
          </w:tcPr>
          <w:p w:rsidR="00F779EF" w:rsidRPr="007B54F9" w:rsidRDefault="00F779EF" w:rsidP="007B54F9">
            <w:pPr>
              <w:ind w:left="154" w:right="211" w:firstLine="284"/>
              <w:rPr>
                <w:b/>
              </w:rPr>
            </w:pPr>
            <w:r w:rsidRPr="007B54F9">
              <w:rPr>
                <w:sz w:val="22"/>
                <w:szCs w:val="22"/>
              </w:rPr>
              <w:t>2.Проведение просветительской работы среди педагогов по вопросам добровольной независимой оценки квалификации</w:t>
            </w: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shd w:val="clear" w:color="auto" w:fill="CCC0D9"/>
          </w:tcPr>
          <w:p w:rsidR="00F779EF" w:rsidRPr="007B54F9" w:rsidRDefault="00F779EF" w:rsidP="007B54F9">
            <w:pPr>
              <w:pStyle w:val="ListParagraph"/>
              <w:ind w:left="0"/>
              <w:rPr>
                <w:b/>
                <w:caps/>
                <w:sz w:val="32"/>
                <w:szCs w:val="32"/>
              </w:rPr>
            </w:pPr>
          </w:p>
        </w:tc>
        <w:tc>
          <w:tcPr>
            <w:tcW w:w="1128" w:type="dxa"/>
            <w:shd w:val="clear" w:color="auto" w:fill="CCC0D9"/>
          </w:tcPr>
          <w:p w:rsidR="00F779EF" w:rsidRPr="007B54F9" w:rsidRDefault="00F779EF" w:rsidP="007B54F9">
            <w:pPr>
              <w:pStyle w:val="ListParagraph"/>
              <w:ind w:left="0"/>
              <w:rPr>
                <w:b/>
                <w:caps/>
                <w:sz w:val="32"/>
                <w:szCs w:val="32"/>
              </w:rPr>
            </w:pPr>
          </w:p>
        </w:tc>
      </w:tr>
      <w:tr w:rsidR="00F779EF" w:rsidTr="007B54F9">
        <w:tc>
          <w:tcPr>
            <w:tcW w:w="3718" w:type="dxa"/>
            <w:tcBorders>
              <w:top w:val="single" w:sz="18" w:space="0" w:color="auto"/>
            </w:tcBorders>
          </w:tcPr>
          <w:p w:rsidR="00F779EF" w:rsidRPr="007B54F9" w:rsidRDefault="00F779EF" w:rsidP="007B54F9">
            <w:pPr>
              <w:ind w:left="154" w:right="211" w:firstLine="284"/>
              <w:rPr>
                <w:b/>
              </w:rPr>
            </w:pPr>
            <w:r w:rsidRPr="007B54F9">
              <w:rPr>
                <w:sz w:val="22"/>
                <w:szCs w:val="22"/>
              </w:rPr>
              <w:t>3.Внесение изменений в нормативные документы ОУ, обеспечивающие прохождение добровольной независимой оценки квалификации</w:t>
            </w: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shd w:val="clear" w:color="auto" w:fill="CCC0D9"/>
          </w:tcPr>
          <w:p w:rsidR="00F779EF" w:rsidRPr="007B54F9" w:rsidRDefault="00F779EF" w:rsidP="007B54F9">
            <w:pPr>
              <w:pStyle w:val="ListParagraph"/>
              <w:ind w:left="0"/>
              <w:rPr>
                <w:b/>
                <w:caps/>
                <w:sz w:val="32"/>
                <w:szCs w:val="32"/>
              </w:rPr>
            </w:pPr>
          </w:p>
        </w:tc>
        <w:tc>
          <w:tcPr>
            <w:tcW w:w="1127" w:type="dxa"/>
          </w:tcPr>
          <w:p w:rsidR="00F779EF" w:rsidRPr="007B54F9" w:rsidRDefault="00F779EF" w:rsidP="007B54F9">
            <w:pPr>
              <w:pStyle w:val="ListParagraph"/>
              <w:ind w:left="0"/>
              <w:rPr>
                <w:b/>
                <w:caps/>
                <w:sz w:val="32"/>
                <w:szCs w:val="32"/>
              </w:rPr>
            </w:pPr>
          </w:p>
        </w:tc>
        <w:tc>
          <w:tcPr>
            <w:tcW w:w="1128" w:type="dxa"/>
          </w:tcPr>
          <w:p w:rsidR="00F779EF" w:rsidRPr="007B54F9" w:rsidRDefault="00F779EF" w:rsidP="007B54F9">
            <w:pPr>
              <w:pStyle w:val="ListParagraph"/>
              <w:ind w:left="0"/>
              <w:rPr>
                <w:b/>
                <w:caps/>
                <w:sz w:val="32"/>
                <w:szCs w:val="32"/>
              </w:rPr>
            </w:pPr>
          </w:p>
        </w:tc>
      </w:tr>
    </w:tbl>
    <w:p w:rsidR="00F779EF" w:rsidRPr="009749D3" w:rsidRDefault="00F779EF" w:rsidP="009749D3">
      <w:pPr>
        <w:pStyle w:val="ListParagraph"/>
        <w:ind w:left="1068"/>
        <w:rPr>
          <w:b/>
          <w:caps/>
          <w:sz w:val="32"/>
          <w:szCs w:val="32"/>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Pr="00EF2E5E" w:rsidRDefault="00F779EF" w:rsidP="00EF2E5E">
      <w:pPr>
        <w:pStyle w:val="ListParagraph"/>
        <w:numPr>
          <w:ilvl w:val="0"/>
          <w:numId w:val="32"/>
        </w:numPr>
        <w:rPr>
          <w:b/>
          <w:caps/>
          <w:sz w:val="32"/>
          <w:szCs w:val="32"/>
        </w:rPr>
      </w:pPr>
      <w:r w:rsidRPr="00EF2E5E">
        <w:rPr>
          <w:b/>
          <w:caps/>
          <w:sz w:val="32"/>
          <w:szCs w:val="32"/>
        </w:rPr>
        <w:t>Механизм мониторинга  реализации Программы развития ОО по годам</w:t>
      </w:r>
    </w:p>
    <w:p w:rsidR="00F779EF" w:rsidRDefault="00F779EF" w:rsidP="000609CE">
      <w:pPr>
        <w:pStyle w:val="ListParagraph"/>
        <w:ind w:left="1938"/>
        <w:jc w:val="both"/>
        <w:rPr>
          <w:sz w:val="28"/>
          <w:szCs w:val="28"/>
        </w:rPr>
      </w:pPr>
    </w:p>
    <w:p w:rsidR="00F779EF" w:rsidRDefault="00F779EF" w:rsidP="00EF2E5E">
      <w:pPr>
        <w:pStyle w:val="ListParagraph"/>
        <w:ind w:left="142" w:firstLine="284"/>
        <w:jc w:val="both"/>
        <w:rPr>
          <w:sz w:val="28"/>
          <w:szCs w:val="28"/>
        </w:rPr>
      </w:pPr>
      <w:r w:rsidRPr="00EF2E5E">
        <w:rPr>
          <w:sz w:val="28"/>
          <w:szCs w:val="28"/>
        </w:rPr>
        <w:t xml:space="preserve">Непрерывный контроль выполнения программы осуществляет Управляющий совет школы и педагогический совет </w:t>
      </w:r>
      <w:r>
        <w:rPr>
          <w:sz w:val="28"/>
          <w:szCs w:val="28"/>
        </w:rPr>
        <w:t>МБОУ Солгонска СОШ</w:t>
      </w:r>
      <w:r w:rsidRPr="00EF2E5E">
        <w:rPr>
          <w:sz w:val="28"/>
          <w:szCs w:val="28"/>
        </w:rPr>
        <w:t xml:space="preserve"> в течение учебного года. Мониторинг проводится по оценке достижения целевых показателей программы, выполнению задач, реализации проектов и уникальных результатов инновационного развития образовательного учреждения. Результаты контроля представляются ежегодно на общем собрании работников </w:t>
      </w:r>
      <w:r>
        <w:rPr>
          <w:sz w:val="28"/>
          <w:szCs w:val="28"/>
        </w:rPr>
        <w:t>МБОУ Солгонска СОШ</w:t>
      </w:r>
      <w:r w:rsidRPr="00EF2E5E">
        <w:rPr>
          <w:sz w:val="28"/>
          <w:szCs w:val="28"/>
        </w:rPr>
        <w:t xml:space="preserve"> </w:t>
      </w:r>
      <w:r>
        <w:rPr>
          <w:sz w:val="28"/>
          <w:szCs w:val="28"/>
        </w:rPr>
        <w:t>и заседании родительского комитета</w:t>
      </w:r>
      <w:r w:rsidRPr="00EF2E5E">
        <w:rPr>
          <w:sz w:val="28"/>
          <w:szCs w:val="28"/>
        </w:rPr>
        <w:t xml:space="preserve"> в марте, публикуются на сайте </w:t>
      </w:r>
      <w:r>
        <w:rPr>
          <w:sz w:val="28"/>
          <w:szCs w:val="28"/>
        </w:rPr>
        <w:t>МБОУ Солгонска СОШ</w:t>
      </w:r>
      <w:r w:rsidRPr="00EF2E5E">
        <w:rPr>
          <w:sz w:val="28"/>
          <w:szCs w:val="28"/>
        </w:rPr>
        <w:t xml:space="preserve"> как часть отчета о самообследовании в апреле каждого года. При необходимости в Программу развития вносятся коррективы приказом директора </w:t>
      </w:r>
      <w:r>
        <w:rPr>
          <w:sz w:val="28"/>
          <w:szCs w:val="28"/>
        </w:rPr>
        <w:t>МБОУ Солгонска СОШ.</w:t>
      </w:r>
    </w:p>
    <w:p w:rsidR="00F779EF" w:rsidRDefault="00F779EF" w:rsidP="00EF2E5E">
      <w:pPr>
        <w:pStyle w:val="ListParagraph"/>
        <w:ind w:left="142" w:firstLine="284"/>
        <w:jc w:val="both"/>
        <w:rPr>
          <w:sz w:val="28"/>
          <w:szCs w:val="28"/>
        </w:rPr>
      </w:pPr>
    </w:p>
    <w:p w:rsidR="00F779EF" w:rsidRDefault="00F779EF" w:rsidP="00EF2E5E">
      <w:pPr>
        <w:pStyle w:val="ListParagraph"/>
        <w:ind w:left="142" w:firstLine="284"/>
        <w:jc w:val="both"/>
        <w:rPr>
          <w:sz w:val="28"/>
          <w:szCs w:val="28"/>
        </w:rPr>
      </w:pPr>
    </w:p>
    <w:p w:rsidR="00F779EF" w:rsidRDefault="00F779EF" w:rsidP="00EF2E5E">
      <w:pPr>
        <w:pStyle w:val="ListParagraph"/>
        <w:ind w:left="142" w:firstLine="284"/>
        <w:jc w:val="both"/>
        <w:rPr>
          <w:sz w:val="28"/>
          <w:szCs w:val="28"/>
        </w:rPr>
      </w:pPr>
    </w:p>
    <w:p w:rsidR="00F779EF" w:rsidRPr="00EF2E5E" w:rsidRDefault="00F779EF" w:rsidP="00EF2E5E">
      <w:pPr>
        <w:pStyle w:val="ListParagraph"/>
        <w:numPr>
          <w:ilvl w:val="0"/>
          <w:numId w:val="32"/>
        </w:numPr>
        <w:rPr>
          <w:b/>
          <w:caps/>
          <w:sz w:val="32"/>
          <w:szCs w:val="32"/>
        </w:rPr>
      </w:pPr>
      <w:r w:rsidRPr="00EF2E5E">
        <w:rPr>
          <w:b/>
          <w:caps/>
          <w:sz w:val="32"/>
          <w:szCs w:val="32"/>
        </w:rPr>
        <w:t>Финансовый план реализации Программы развития ОО</w:t>
      </w:r>
    </w:p>
    <w:p w:rsidR="00F779EF" w:rsidRPr="00EF2E5E" w:rsidRDefault="00F779EF" w:rsidP="00EF2E5E">
      <w:pPr>
        <w:jc w:val="both"/>
        <w:rPr>
          <w:sz w:val="28"/>
          <w:szCs w:val="28"/>
        </w:rPr>
      </w:pPr>
      <w:r w:rsidRPr="00EF2E5E">
        <w:rPr>
          <w:sz w:val="28"/>
          <w:szCs w:val="28"/>
        </w:rPr>
        <w:t>Успешность реализации Программы развития будет возможна в рамках эффективного расходования ежегодной субсидии из регионального бюджета на выполнение утвержденного муниципального задания и привлечения дополнительных финансовых средств от иной приносящей доход деятельности - целевые программы, платные услуги, благотворительность и др., по объектам финансирования</w:t>
      </w:r>
      <w:r>
        <w:t>.</w:t>
      </w: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0609CE">
      <w:pPr>
        <w:pStyle w:val="ListParagraph"/>
        <w:ind w:left="1938"/>
        <w:jc w:val="both"/>
        <w:rPr>
          <w:sz w:val="28"/>
          <w:szCs w:val="28"/>
        </w:rPr>
      </w:pPr>
    </w:p>
    <w:p w:rsidR="00F779EF" w:rsidRDefault="00F779EF" w:rsidP="00151ABE">
      <w:pPr>
        <w:pStyle w:val="ListParagraph"/>
        <w:ind w:left="1938"/>
        <w:jc w:val="right"/>
        <w:rPr>
          <w:sz w:val="28"/>
          <w:szCs w:val="28"/>
        </w:rPr>
      </w:pPr>
    </w:p>
    <w:p w:rsidR="00F779EF" w:rsidRDefault="00F779EF" w:rsidP="00151ABE">
      <w:pPr>
        <w:pStyle w:val="ListParagraph"/>
        <w:ind w:left="1938"/>
        <w:jc w:val="right"/>
        <w:rPr>
          <w:sz w:val="28"/>
          <w:szCs w:val="28"/>
        </w:rPr>
      </w:pPr>
      <w:r>
        <w:rPr>
          <w:sz w:val="28"/>
          <w:szCs w:val="28"/>
        </w:rPr>
        <w:t>Приложение 1</w:t>
      </w:r>
    </w:p>
    <w:tbl>
      <w:tblPr>
        <w:tblW w:w="5109" w:type="pct"/>
        <w:tblInd w:w="30" w:type="dxa"/>
        <w:tblLayout w:type="fixed"/>
        <w:tblCellMar>
          <w:left w:w="0" w:type="dxa"/>
          <w:right w:w="0" w:type="dxa"/>
        </w:tblCellMar>
        <w:tblLook w:val="00A0"/>
      </w:tblPr>
      <w:tblGrid>
        <w:gridCol w:w="3257"/>
        <w:gridCol w:w="1075"/>
        <w:gridCol w:w="1059"/>
        <w:gridCol w:w="441"/>
        <w:gridCol w:w="841"/>
        <w:gridCol w:w="587"/>
        <w:gridCol w:w="835"/>
        <w:gridCol w:w="392"/>
        <w:gridCol w:w="34"/>
        <w:gridCol w:w="1057"/>
        <w:gridCol w:w="222"/>
        <w:gridCol w:w="690"/>
      </w:tblGrid>
      <w:tr w:rsidR="00F779EF" w:rsidRPr="00666973" w:rsidTr="0031430B">
        <w:trPr>
          <w:trHeight w:val="516"/>
        </w:trPr>
        <w:tc>
          <w:tcPr>
            <w:tcW w:w="5000" w:type="pct"/>
            <w:gridSpan w:val="12"/>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666973" w:rsidRDefault="00F779EF" w:rsidP="00585D0A">
            <w:pPr>
              <w:ind w:firstLine="709"/>
              <w:jc w:val="center"/>
              <w:rPr>
                <w:sz w:val="28"/>
                <w:szCs w:val="28"/>
              </w:rPr>
            </w:pPr>
            <w:r w:rsidRPr="00666973">
              <w:rPr>
                <w:b/>
                <w:bCs/>
                <w:sz w:val="28"/>
                <w:szCs w:val="28"/>
              </w:rPr>
              <w:t>Технологическая карта проекта</w:t>
            </w:r>
            <w:r>
              <w:rPr>
                <w:b/>
                <w:bCs/>
                <w:sz w:val="28"/>
                <w:szCs w:val="28"/>
              </w:rPr>
              <w:t xml:space="preserve"> </w:t>
            </w:r>
          </w:p>
        </w:tc>
      </w:tr>
      <w:tr w:rsidR="00F779EF" w:rsidRPr="00666973" w:rsidTr="0031430B">
        <w:trPr>
          <w:trHeight w:val="1103"/>
        </w:trPr>
        <w:tc>
          <w:tcPr>
            <w:tcW w:w="2779" w:type="pct"/>
            <w:gridSpan w:val="4"/>
            <w:tcBorders>
              <w:top w:val="single" w:sz="24" w:space="0" w:color="auto"/>
              <w:left w:val="single" w:sz="8" w:space="0" w:color="000000"/>
              <w:bottom w:val="single" w:sz="18" w:space="0" w:color="auto"/>
              <w:right w:val="single" w:sz="24" w:space="0" w:color="auto"/>
            </w:tcBorders>
            <w:tcMar>
              <w:top w:w="1" w:type="dxa"/>
              <w:left w:w="8" w:type="dxa"/>
              <w:bottom w:w="0" w:type="dxa"/>
              <w:right w:w="8" w:type="dxa"/>
            </w:tcMar>
          </w:tcPr>
          <w:p w:rsidR="00F779EF" w:rsidRPr="003065CC" w:rsidRDefault="00F779EF" w:rsidP="00151ABE">
            <w:pPr>
              <w:ind w:firstLine="709"/>
              <w:jc w:val="both"/>
              <w:rPr>
                <w:i/>
                <w:sz w:val="28"/>
                <w:szCs w:val="28"/>
              </w:rPr>
            </w:pPr>
            <w:r w:rsidRPr="003065CC">
              <w:rPr>
                <w:i/>
                <w:sz w:val="28"/>
                <w:szCs w:val="28"/>
              </w:rPr>
              <w:t xml:space="preserve"> </w:t>
            </w:r>
            <w:r>
              <w:rPr>
                <w:i/>
                <w:sz w:val="28"/>
                <w:szCs w:val="28"/>
              </w:rPr>
              <w:t>проект</w:t>
            </w:r>
          </w:p>
        </w:tc>
        <w:tc>
          <w:tcPr>
            <w:tcW w:w="2221" w:type="pct"/>
            <w:gridSpan w:val="8"/>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460DB5" w:rsidRDefault="00F779EF" w:rsidP="00585D0A">
            <w:pPr>
              <w:ind w:firstLine="709"/>
              <w:jc w:val="both"/>
              <w:rPr>
                <w:b/>
                <w:sz w:val="28"/>
                <w:szCs w:val="28"/>
              </w:rPr>
            </w:pPr>
            <w:r w:rsidRPr="00460DB5">
              <w:rPr>
                <w:b/>
                <w:sz w:val="28"/>
                <w:szCs w:val="28"/>
              </w:rPr>
              <w:t>СОВРЕМЕННАЯ ШКОЛА</w:t>
            </w:r>
          </w:p>
        </w:tc>
      </w:tr>
      <w:tr w:rsidR="00F779EF" w:rsidRPr="00666973" w:rsidTr="0031430B">
        <w:trPr>
          <w:trHeight w:val="782"/>
        </w:trPr>
        <w:tc>
          <w:tcPr>
            <w:tcW w:w="5000" w:type="pct"/>
            <w:gridSpan w:val="12"/>
            <w:tcBorders>
              <w:top w:val="single" w:sz="8" w:space="0" w:color="000000"/>
              <w:left w:val="single" w:sz="8" w:space="0" w:color="000000"/>
              <w:bottom w:val="single" w:sz="18" w:space="0" w:color="auto"/>
              <w:right w:val="single" w:sz="8" w:space="0" w:color="000000"/>
            </w:tcBorders>
            <w:tcMar>
              <w:top w:w="1" w:type="dxa"/>
              <w:left w:w="8" w:type="dxa"/>
              <w:bottom w:w="0" w:type="dxa"/>
              <w:right w:w="8" w:type="dxa"/>
            </w:tcMar>
          </w:tcPr>
          <w:p w:rsidR="00F779EF" w:rsidRPr="00460DB5" w:rsidRDefault="00F779EF" w:rsidP="00460DB5">
            <w:pPr>
              <w:ind w:firstLine="709"/>
              <w:jc w:val="center"/>
              <w:rPr>
                <w:b/>
                <w:sz w:val="28"/>
                <w:szCs w:val="28"/>
              </w:rPr>
            </w:pPr>
            <w:r w:rsidRPr="00460DB5">
              <w:rPr>
                <w:b/>
                <w:sz w:val="28"/>
                <w:szCs w:val="28"/>
              </w:rPr>
              <w:t>Краткое описание актуальности и замысла проекта по обеспечению целевого показателя</w:t>
            </w:r>
          </w:p>
        </w:tc>
      </w:tr>
      <w:tr w:rsidR="00F779EF" w:rsidRPr="00666973" w:rsidTr="0031430B">
        <w:trPr>
          <w:trHeight w:val="782"/>
        </w:trPr>
        <w:tc>
          <w:tcPr>
            <w:tcW w:w="5000" w:type="pct"/>
            <w:gridSpan w:val="12"/>
            <w:tcBorders>
              <w:top w:val="single" w:sz="18" w:space="0" w:color="auto"/>
              <w:left w:val="single" w:sz="8" w:space="0" w:color="000000"/>
              <w:bottom w:val="single" w:sz="8" w:space="0" w:color="000000"/>
              <w:right w:val="single" w:sz="8" w:space="0" w:color="000000"/>
            </w:tcBorders>
            <w:tcMar>
              <w:top w:w="1" w:type="dxa"/>
              <w:left w:w="8" w:type="dxa"/>
              <w:bottom w:w="0" w:type="dxa"/>
              <w:right w:w="8" w:type="dxa"/>
            </w:tcMar>
          </w:tcPr>
          <w:p w:rsidR="00F779EF" w:rsidRDefault="00F779EF" w:rsidP="0031430B">
            <w:pPr>
              <w:ind w:left="154" w:right="276" w:firstLine="284"/>
              <w:jc w:val="both"/>
            </w:pPr>
            <w:r>
              <w:t>Актуальность проекта: Согласно задаче из Указа Президента Российской Федерации от 7 мая 2018 г. N 204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 образовательные услуги школы должны учитывать особенности поколения Z. Обучающиеся сегодня уже способны самостоятельно освоить любую тему с помощью имеющейся в сети информации, формальному образованию они предпочитают личную образованность и практические знания, которые им действительно пригодятся. Особую роль в современном образовательном пространстве приобретает внедрение новых практик, ориентированных на самообучение и саморазвитие в течение всей жизни.</w:t>
            </w:r>
          </w:p>
          <w:p w:rsidR="00F779EF" w:rsidRDefault="00F779EF" w:rsidP="00151ABE">
            <w:pPr>
              <w:ind w:firstLine="709"/>
              <w:jc w:val="both"/>
            </w:pPr>
            <w:r>
              <w:t xml:space="preserve">Цель проекта: Повышение конкурентоспособности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Школы, а также за счет обновления материально-технической базы Школы. </w:t>
            </w:r>
          </w:p>
          <w:p w:rsidR="00F779EF" w:rsidRDefault="00F779EF" w:rsidP="00151ABE">
            <w:pPr>
              <w:ind w:firstLine="709"/>
              <w:jc w:val="both"/>
            </w:pPr>
            <w:r>
              <w:t xml:space="preserve">Замысел проекта: в результате комплекса мероприятий будет зафиксирован рост уровня предметных и метапредметных достижений обучающихся. С учетом необходимости обеспечения непрерывности процесса учета предметных и метапредметных достижений обучающихся, будет разработана электронная версия диагностик, учитывающая основные критерии: </w:t>
            </w:r>
            <w:r>
              <w:sym w:font="Symbol" w:char="F02D"/>
            </w:r>
            <w:r>
              <w:t xml:space="preserve"> мотивация, </w:t>
            </w:r>
            <w:r>
              <w:sym w:font="Symbol" w:char="F02D"/>
            </w:r>
            <w:r>
              <w:t xml:space="preserve"> личностная позиция, </w:t>
            </w:r>
            <w:r>
              <w:sym w:font="Symbol" w:char="F02D"/>
            </w:r>
            <w:r>
              <w:t xml:space="preserve"> качество освоения базовых навыков и умений.</w:t>
            </w:r>
          </w:p>
          <w:p w:rsidR="00F779EF" w:rsidRDefault="00F779EF" w:rsidP="00151ABE">
            <w:pPr>
              <w:ind w:firstLine="709"/>
              <w:jc w:val="both"/>
            </w:pPr>
            <w:r>
              <w:t xml:space="preserve"> Комплексная информационная диагностическая система по учету образовательных результатов обучающихся ориентирована на решение актуальных задач системы образования: </w:t>
            </w:r>
          </w:p>
          <w:p w:rsidR="00F779EF" w:rsidRDefault="00F779EF" w:rsidP="00151ABE">
            <w:pPr>
              <w:ind w:firstLine="709"/>
              <w:jc w:val="both"/>
            </w:pPr>
            <w:r>
              <w:sym w:font="Symbol" w:char="F02D"/>
            </w:r>
            <w:r>
              <w:t xml:space="preserve"> обеспечение высокого качества образования через формирование системы оценки качества, создание механизма независимой оценки качества,</w:t>
            </w:r>
          </w:p>
          <w:p w:rsidR="00F779EF" w:rsidRDefault="00F779EF" w:rsidP="00151ABE">
            <w:pPr>
              <w:ind w:firstLine="709"/>
              <w:jc w:val="both"/>
            </w:pPr>
            <w:r>
              <w:t xml:space="preserve"> </w:t>
            </w:r>
            <w:r>
              <w:sym w:font="Symbol" w:char="F02D"/>
            </w:r>
            <w:r>
              <w:t xml:space="preserve"> формирование культуры оценки образовательных результатов, анализа и использования результатов оценочных процедур, </w:t>
            </w:r>
          </w:p>
          <w:p w:rsidR="00F779EF" w:rsidRDefault="00F779EF" w:rsidP="00151ABE">
            <w:pPr>
              <w:ind w:firstLine="709"/>
              <w:jc w:val="both"/>
            </w:pPr>
            <w:r>
              <w:sym w:font="Symbol" w:char="F02D"/>
            </w:r>
            <w:r>
              <w:t xml:space="preserve"> создание программного обеспечения для оперативного проведения мониторинговых исследований, </w:t>
            </w:r>
          </w:p>
          <w:p w:rsidR="00F779EF" w:rsidRPr="0004424A" w:rsidRDefault="00F779EF" w:rsidP="00151ABE">
            <w:pPr>
              <w:ind w:firstLine="709"/>
              <w:jc w:val="both"/>
              <w:rPr>
                <w:sz w:val="28"/>
                <w:szCs w:val="28"/>
              </w:rPr>
            </w:pPr>
            <w:r>
              <w:sym w:font="Symbol" w:char="F02D"/>
            </w:r>
            <w:r>
              <w:t xml:space="preserve"> создание электронных ресурсов, позволяющих проводить асинхронное и дистанционное обучение</w:t>
            </w:r>
          </w:p>
        </w:tc>
      </w:tr>
      <w:tr w:rsidR="00F779EF" w:rsidRPr="00666973" w:rsidTr="0031430B">
        <w:trPr>
          <w:trHeight w:val="708"/>
        </w:trPr>
        <w:tc>
          <w:tcPr>
            <w:tcW w:w="1552"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585D0A">
            <w:pPr>
              <w:ind w:firstLine="709"/>
              <w:jc w:val="both"/>
              <w:rPr>
                <w:sz w:val="28"/>
                <w:szCs w:val="28"/>
              </w:rPr>
            </w:pPr>
            <w:r w:rsidRPr="00460DB5">
              <w:rPr>
                <w:b/>
              </w:rPr>
              <w:t>Целевой показатель Программы развития (по годам реализации проекта</w:t>
            </w:r>
            <w:r>
              <w:t>)</w:t>
            </w:r>
          </w:p>
        </w:tc>
        <w:tc>
          <w:tcPr>
            <w:tcW w:w="1017" w:type="pct"/>
            <w:gridSpan w:val="2"/>
            <w:tcBorders>
              <w:top w:val="single" w:sz="24" w:space="0" w:color="auto"/>
              <w:left w:val="single" w:sz="8" w:space="0" w:color="000000"/>
              <w:right w:val="single" w:sz="4" w:space="0" w:color="auto"/>
            </w:tcBorders>
            <w:tcMar>
              <w:top w:w="1" w:type="dxa"/>
              <w:left w:w="8" w:type="dxa"/>
              <w:bottom w:w="0" w:type="dxa"/>
              <w:right w:w="8" w:type="dxa"/>
            </w:tcMar>
          </w:tcPr>
          <w:p w:rsidR="00F779EF" w:rsidRPr="00666973" w:rsidRDefault="00F779EF" w:rsidP="002B6DF9">
            <w:pPr>
              <w:ind w:firstLine="134"/>
              <w:jc w:val="center"/>
              <w:rPr>
                <w:sz w:val="28"/>
                <w:szCs w:val="28"/>
              </w:rPr>
            </w:pPr>
            <w:r>
              <w:rPr>
                <w:sz w:val="28"/>
                <w:szCs w:val="28"/>
              </w:rPr>
              <w:t>2020</w:t>
            </w:r>
          </w:p>
        </w:tc>
        <w:tc>
          <w:tcPr>
            <w:tcW w:w="611" w:type="pct"/>
            <w:gridSpan w:val="2"/>
            <w:tcBorders>
              <w:top w:val="single" w:sz="24" w:space="0" w:color="auto"/>
              <w:left w:val="single" w:sz="4" w:space="0" w:color="auto"/>
              <w:right w:val="single" w:sz="4" w:space="0" w:color="auto"/>
            </w:tcBorders>
          </w:tcPr>
          <w:p w:rsidR="00F779EF" w:rsidRPr="00666973" w:rsidRDefault="00F779EF" w:rsidP="002B6DF9">
            <w:pPr>
              <w:ind w:firstLine="283"/>
              <w:jc w:val="center"/>
              <w:rPr>
                <w:sz w:val="28"/>
                <w:szCs w:val="28"/>
              </w:rPr>
            </w:pPr>
            <w:r>
              <w:rPr>
                <w:sz w:val="28"/>
                <w:szCs w:val="28"/>
              </w:rPr>
              <w:t>2021</w:t>
            </w:r>
          </w:p>
        </w:tc>
        <w:tc>
          <w:tcPr>
            <w:tcW w:w="678" w:type="pct"/>
            <w:gridSpan w:val="2"/>
            <w:tcBorders>
              <w:top w:val="single" w:sz="24" w:space="0" w:color="auto"/>
              <w:left w:val="single" w:sz="4" w:space="0" w:color="auto"/>
              <w:right w:val="single" w:sz="4" w:space="0" w:color="auto"/>
            </w:tcBorders>
          </w:tcPr>
          <w:p w:rsidR="00F779EF" w:rsidRPr="00666973" w:rsidRDefault="00F779EF" w:rsidP="002B6DF9">
            <w:pPr>
              <w:ind w:firstLine="709"/>
              <w:jc w:val="center"/>
              <w:rPr>
                <w:sz w:val="28"/>
                <w:szCs w:val="28"/>
              </w:rPr>
            </w:pPr>
            <w:r>
              <w:rPr>
                <w:sz w:val="28"/>
                <w:szCs w:val="28"/>
              </w:rPr>
              <w:t>2022</w:t>
            </w:r>
          </w:p>
        </w:tc>
        <w:tc>
          <w:tcPr>
            <w:tcW w:w="707" w:type="pct"/>
            <w:gridSpan w:val="3"/>
            <w:tcBorders>
              <w:top w:val="single" w:sz="24" w:space="0" w:color="auto"/>
              <w:left w:val="single" w:sz="4" w:space="0" w:color="auto"/>
              <w:right w:val="single" w:sz="4" w:space="0" w:color="auto"/>
            </w:tcBorders>
          </w:tcPr>
          <w:p w:rsidR="00F779EF" w:rsidRPr="00666973" w:rsidRDefault="00F779EF" w:rsidP="002B6DF9">
            <w:pPr>
              <w:ind w:firstLine="709"/>
              <w:jc w:val="center"/>
              <w:rPr>
                <w:sz w:val="28"/>
                <w:szCs w:val="28"/>
              </w:rPr>
            </w:pPr>
            <w:r>
              <w:rPr>
                <w:sz w:val="28"/>
                <w:szCs w:val="28"/>
              </w:rPr>
              <w:t>2023</w:t>
            </w:r>
          </w:p>
        </w:tc>
        <w:tc>
          <w:tcPr>
            <w:tcW w:w="434" w:type="pct"/>
            <w:gridSpan w:val="2"/>
            <w:tcBorders>
              <w:top w:val="single" w:sz="24" w:space="0" w:color="auto"/>
              <w:left w:val="single" w:sz="4" w:space="0" w:color="auto"/>
              <w:right w:val="single" w:sz="8" w:space="0" w:color="000000"/>
            </w:tcBorders>
          </w:tcPr>
          <w:p w:rsidR="00F779EF" w:rsidRPr="00666973" w:rsidRDefault="00F779EF" w:rsidP="002B6DF9">
            <w:pPr>
              <w:ind w:firstLine="709"/>
              <w:jc w:val="center"/>
              <w:rPr>
                <w:sz w:val="28"/>
                <w:szCs w:val="28"/>
              </w:rPr>
            </w:pPr>
            <w:r>
              <w:rPr>
                <w:sz w:val="28"/>
                <w:szCs w:val="28"/>
              </w:rPr>
              <w:t>2024</w:t>
            </w:r>
          </w:p>
        </w:tc>
      </w:tr>
      <w:tr w:rsidR="00F779EF" w:rsidRPr="00666973" w:rsidTr="0031430B">
        <w:trPr>
          <w:trHeight w:val="379"/>
        </w:trPr>
        <w:tc>
          <w:tcPr>
            <w:tcW w:w="1552" w:type="pct"/>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585D0A">
            <w:pPr>
              <w:ind w:firstLine="709"/>
              <w:jc w:val="both"/>
              <w:rPr>
                <w:sz w:val="28"/>
                <w:szCs w:val="28"/>
              </w:rPr>
            </w:pPr>
            <w:r>
              <w:t>1.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3448" w:type="pct"/>
            <w:gridSpan w:val="11"/>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Pr="00666973" w:rsidRDefault="00F779EF" w:rsidP="0074097C">
            <w:pPr>
              <w:ind w:left="129" w:right="219" w:firstLine="284"/>
              <w:jc w:val="both"/>
              <w:rPr>
                <w:sz w:val="28"/>
                <w:szCs w:val="28"/>
              </w:rPr>
            </w:pPr>
            <w:r>
              <w:t>Число детей, охваченных деятельностью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r>
      <w:tr w:rsidR="00F779EF" w:rsidRPr="00666973" w:rsidTr="0031430B">
        <w:trPr>
          <w:trHeight w:val="379"/>
        </w:trPr>
        <w:tc>
          <w:tcPr>
            <w:tcW w:w="1552" w:type="pct"/>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Default="00F779EF" w:rsidP="00460DB5">
            <w:pPr>
              <w:ind w:left="142" w:firstLine="142"/>
              <w:jc w:val="both"/>
            </w:pPr>
            <w: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3448" w:type="pct"/>
            <w:gridSpan w:val="11"/>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Default="00F779EF" w:rsidP="00460DB5">
            <w:pPr>
              <w:ind w:left="129" w:right="219" w:firstLine="284"/>
              <w:jc w:val="both"/>
            </w:pPr>
            <w:r>
              <w:t>Доля обучающихся, демонстрирующих личный прогресс в достижении предметных и метапредметных результатов обучения</w:t>
            </w:r>
          </w:p>
        </w:tc>
      </w:tr>
      <w:tr w:rsidR="00F779EF" w:rsidRPr="00666973" w:rsidTr="0031430B">
        <w:trPr>
          <w:trHeight w:val="1349"/>
        </w:trPr>
        <w:tc>
          <w:tcPr>
            <w:tcW w:w="1552" w:type="pct"/>
            <w:vMerge w:val="restart"/>
            <w:tcBorders>
              <w:top w:val="single" w:sz="18" w:space="0" w:color="auto"/>
              <w:left w:val="single" w:sz="8" w:space="0" w:color="000000"/>
              <w:bottom w:val="single" w:sz="8" w:space="0" w:color="000000"/>
              <w:right w:val="single" w:sz="8" w:space="0" w:color="000000"/>
            </w:tcBorders>
          </w:tcPr>
          <w:p w:rsidR="00F779EF" w:rsidRPr="008B78B7" w:rsidRDefault="00F779EF" w:rsidP="00460DB5">
            <w:pPr>
              <w:ind w:left="142" w:firstLine="142"/>
              <w:jc w:val="both"/>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3448" w:type="pct"/>
            <w:gridSpan w:val="11"/>
            <w:tcBorders>
              <w:top w:val="single" w:sz="8" w:space="0" w:color="000000"/>
              <w:left w:val="single" w:sz="8" w:space="0" w:color="000000"/>
              <w:right w:val="single" w:sz="8" w:space="0" w:color="000000"/>
            </w:tcBorders>
            <w:tcMar>
              <w:top w:w="1" w:type="dxa"/>
              <w:left w:w="8" w:type="dxa"/>
              <w:bottom w:w="0" w:type="dxa"/>
              <w:right w:w="8" w:type="dxa"/>
            </w:tcMar>
          </w:tcPr>
          <w:p w:rsidR="00F779EF" w:rsidRPr="00666973" w:rsidRDefault="00F779EF" w:rsidP="00460DB5">
            <w:pPr>
              <w:ind w:right="219" w:firstLine="284"/>
              <w:jc w:val="both"/>
              <w:rPr>
                <w:sz w:val="28"/>
                <w:szCs w:val="28"/>
              </w:rPr>
            </w:pPr>
            <w:r>
              <w:t>Обеспечение удовлетворенности обучающихся и их родителей качеством основных и дополнительных образовательных услуг. Повышение конкурентоспособности образовательного учреждения</w:t>
            </w:r>
          </w:p>
        </w:tc>
      </w:tr>
      <w:tr w:rsidR="00F779EF" w:rsidRPr="00666973" w:rsidTr="0031430B">
        <w:trPr>
          <w:trHeight w:val="379"/>
        </w:trPr>
        <w:tc>
          <w:tcPr>
            <w:tcW w:w="1552" w:type="pct"/>
            <w:vMerge/>
            <w:tcBorders>
              <w:top w:val="single" w:sz="8" w:space="0" w:color="000000"/>
              <w:left w:val="single" w:sz="8" w:space="0" w:color="000000"/>
              <w:bottom w:val="single" w:sz="8" w:space="0" w:color="000000"/>
              <w:right w:val="single" w:sz="8" w:space="0" w:color="000000"/>
            </w:tcBorders>
            <w:vAlign w:val="center"/>
          </w:tcPr>
          <w:p w:rsidR="00F779EF" w:rsidRPr="00666973" w:rsidRDefault="00F779EF" w:rsidP="00585D0A">
            <w:pPr>
              <w:ind w:firstLine="709"/>
              <w:jc w:val="both"/>
              <w:rPr>
                <w:sz w:val="28"/>
                <w:szCs w:val="28"/>
              </w:rPr>
            </w:pPr>
          </w:p>
        </w:tc>
        <w:tc>
          <w:tcPr>
            <w:tcW w:w="1226" w:type="pct"/>
            <w:gridSpan w:val="3"/>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Pr="00666973" w:rsidRDefault="00F779EF" w:rsidP="00585D0A">
            <w:pPr>
              <w:ind w:firstLine="709"/>
              <w:jc w:val="both"/>
              <w:rPr>
                <w:sz w:val="28"/>
                <w:szCs w:val="28"/>
              </w:rPr>
            </w:pPr>
            <w:r w:rsidRPr="00666973">
              <w:rPr>
                <w:sz w:val="28"/>
                <w:szCs w:val="28"/>
              </w:rPr>
              <w:t xml:space="preserve">Срок выполнения проекта </w:t>
            </w:r>
          </w:p>
        </w:tc>
        <w:tc>
          <w:tcPr>
            <w:tcW w:w="2221" w:type="pct"/>
            <w:gridSpan w:val="8"/>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Pr="00666973" w:rsidRDefault="00F779EF" w:rsidP="00585D0A">
            <w:pPr>
              <w:ind w:firstLine="709"/>
              <w:jc w:val="both"/>
              <w:rPr>
                <w:sz w:val="28"/>
                <w:szCs w:val="28"/>
              </w:rPr>
            </w:pPr>
            <w:r>
              <w:rPr>
                <w:sz w:val="28"/>
                <w:szCs w:val="28"/>
              </w:rPr>
              <w:t>2020-2024</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1D5879" w:rsidRDefault="00F779EF" w:rsidP="0031430B">
            <w:pPr>
              <w:ind w:left="284" w:right="284" w:firstLine="283"/>
              <w:jc w:val="both"/>
              <w:rPr>
                <w:b/>
              </w:rPr>
            </w:pPr>
            <w:r w:rsidRPr="001D5879">
              <w:rPr>
                <w:b/>
              </w:rPr>
              <w:t xml:space="preserve">Контрольные точки реализации проекта и формы отчетности </w:t>
            </w:r>
          </w:p>
          <w:p w:rsidR="00F779EF" w:rsidRPr="001D5879" w:rsidRDefault="00F779EF" w:rsidP="0031430B">
            <w:pPr>
              <w:ind w:left="284" w:right="284" w:firstLine="283"/>
              <w:jc w:val="both"/>
              <w:rPr>
                <w:b/>
              </w:rPr>
            </w:pPr>
            <w:r w:rsidRPr="001D5879">
              <w:rPr>
                <w:b/>
              </w:rPr>
              <w:t xml:space="preserve">2020г </w:t>
            </w:r>
          </w:p>
          <w:p w:rsidR="00F779EF" w:rsidRDefault="00F779EF" w:rsidP="0031430B">
            <w:pPr>
              <w:ind w:left="284" w:right="284" w:firstLine="283"/>
              <w:jc w:val="both"/>
            </w:pPr>
            <w:r>
              <w:t>1. План-график повышения квалификации.</w:t>
            </w:r>
          </w:p>
          <w:p w:rsidR="00F779EF" w:rsidRDefault="00F779EF" w:rsidP="0031430B">
            <w:pPr>
              <w:ind w:left="284" w:right="284" w:firstLine="283"/>
              <w:jc w:val="both"/>
            </w:pPr>
            <w:r>
              <w:t xml:space="preserve"> 2. Анализ уроков по использованию современных моделей обучения (аналитические справки заместителей директора по УВР по посещенным урокам)</w:t>
            </w:r>
          </w:p>
          <w:p w:rsidR="00F779EF" w:rsidRDefault="00F779EF" w:rsidP="0031430B">
            <w:pPr>
              <w:ind w:left="284" w:right="284" w:firstLine="283"/>
              <w:jc w:val="both"/>
            </w:pPr>
            <w:r>
              <w:t xml:space="preserve"> 3. Мастер-классы педагогов как составляющая внутрикорпоративного обучения, участие в диссеминации опыта для педагогов района и города </w:t>
            </w:r>
          </w:p>
          <w:p w:rsidR="00F779EF" w:rsidRDefault="00F779EF" w:rsidP="0031430B">
            <w:pPr>
              <w:ind w:left="284" w:right="284" w:firstLine="283"/>
              <w:jc w:val="both"/>
            </w:pPr>
            <w:r>
              <w:t xml:space="preserve">4. Мониторинг удовлетворенности обучающихся и их родителей качеством основных и дополнительных образовательных услуг (анкетирование с использованием ресурсов сайта образовательного учреждения) </w:t>
            </w:r>
          </w:p>
          <w:p w:rsidR="00F779EF" w:rsidRDefault="00F779EF" w:rsidP="0031430B">
            <w:pPr>
              <w:ind w:left="284" w:right="284" w:firstLine="283"/>
              <w:jc w:val="both"/>
            </w:pPr>
            <w:r>
              <w:t>5. Анализ успеваемости обучающихся (аналитические справки администрации)</w:t>
            </w:r>
          </w:p>
          <w:p w:rsidR="00F779EF" w:rsidRDefault="00F779EF" w:rsidP="0031430B">
            <w:pPr>
              <w:ind w:left="284" w:right="284" w:firstLine="283"/>
              <w:jc w:val="both"/>
            </w:pPr>
            <w:r>
              <w:t xml:space="preserve"> 6. Справка по результатам анализа рабочих программ педагогов по реализации цифрового, естественнонаучного и гуманитарного профилей. </w:t>
            </w:r>
          </w:p>
          <w:p w:rsidR="00F779EF" w:rsidRDefault="00F779EF" w:rsidP="0031430B">
            <w:pPr>
              <w:ind w:left="284" w:right="284" w:firstLine="283"/>
              <w:jc w:val="both"/>
            </w:pPr>
            <w:r>
              <w:t xml:space="preserve">7. Справка по результатам анализа рабочих программ курсов внеурочной деятельности по реализации цифрового, естественнонаучного и гуманитарного профилей. </w:t>
            </w:r>
          </w:p>
          <w:p w:rsidR="00F779EF" w:rsidRDefault="00F779EF" w:rsidP="0031430B">
            <w:pPr>
              <w:ind w:left="284" w:right="284" w:firstLine="283"/>
              <w:jc w:val="both"/>
              <w:rPr>
                <w:sz w:val="28"/>
                <w:szCs w:val="28"/>
              </w:rPr>
            </w:pPr>
            <w:r>
              <w:t>8. Контроль за выполнением программ в соответствии с планом ВШК</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Default="00F779EF" w:rsidP="0031430B">
            <w:pPr>
              <w:ind w:left="284" w:right="284" w:firstLine="283"/>
              <w:jc w:val="both"/>
            </w:pPr>
            <w:r>
              <w:t xml:space="preserve">2021 </w:t>
            </w:r>
          </w:p>
          <w:p w:rsidR="00F779EF" w:rsidRDefault="00F779EF" w:rsidP="0031430B">
            <w:pPr>
              <w:ind w:left="284" w:right="284" w:firstLine="283"/>
              <w:jc w:val="both"/>
            </w:pPr>
            <w:r>
              <w:t xml:space="preserve">1. План-график повышения квалификации. </w:t>
            </w:r>
          </w:p>
          <w:p w:rsidR="00F779EF" w:rsidRDefault="00F779EF" w:rsidP="0031430B">
            <w:pPr>
              <w:ind w:left="284" w:right="284" w:firstLine="283"/>
              <w:jc w:val="both"/>
            </w:pPr>
            <w:r>
              <w:t xml:space="preserve">2. Анализ уроков по использованию современных моделей обучения (аналитические справки заместителей директора по УВР по посещенным урокам) </w:t>
            </w:r>
          </w:p>
          <w:p w:rsidR="00F779EF" w:rsidRDefault="00F779EF" w:rsidP="0031430B">
            <w:pPr>
              <w:ind w:left="284" w:right="284" w:firstLine="283"/>
              <w:jc w:val="both"/>
            </w:pPr>
            <w:r>
              <w:t>3. Мастер-классы педагогов как составляющая внутрикорпоративного обучения, участие в диссеминации опыта для педагогов района</w:t>
            </w:r>
          </w:p>
          <w:p w:rsidR="00F779EF" w:rsidRDefault="00F779EF" w:rsidP="0031430B">
            <w:pPr>
              <w:ind w:left="284" w:right="284" w:firstLine="283"/>
              <w:jc w:val="both"/>
            </w:pPr>
            <w:r>
              <w:t xml:space="preserve"> 4. Мониторинг удовлетворенности обучающихся и их родителей качеством основных и дополнительных образовательных услуг (анкетирование с использованием ресурсов сайта образовательного учреждения) </w:t>
            </w:r>
          </w:p>
          <w:p w:rsidR="00F779EF" w:rsidRDefault="00F779EF" w:rsidP="0031430B">
            <w:pPr>
              <w:ind w:left="284" w:right="284" w:firstLine="283"/>
              <w:jc w:val="both"/>
            </w:pPr>
            <w:r>
              <w:t xml:space="preserve">5. Анализ успеваемости обучающихся (аналитические справки администрации) </w:t>
            </w:r>
          </w:p>
          <w:p w:rsidR="00F779EF" w:rsidRDefault="00F779EF" w:rsidP="0031430B">
            <w:pPr>
              <w:ind w:left="284" w:right="284" w:firstLine="283"/>
              <w:jc w:val="both"/>
            </w:pPr>
            <w:r>
              <w:t xml:space="preserve">6. Справка по результатам анализа рабочих программ педагогов по реализации цифрового, естественнонаучного и гуманитарного профилей. </w:t>
            </w:r>
          </w:p>
          <w:p w:rsidR="00F779EF" w:rsidRDefault="00F779EF" w:rsidP="0031430B">
            <w:pPr>
              <w:ind w:left="284" w:right="284" w:firstLine="283"/>
              <w:jc w:val="both"/>
            </w:pPr>
            <w:r>
              <w:t xml:space="preserve">7. Справка по результатам анализа рабочих программ курсов внеурочной деятельности по реализации цифрового, естественнонаучного и гуманитарного профилей. </w:t>
            </w:r>
          </w:p>
          <w:p w:rsidR="00F779EF" w:rsidRPr="001D5879" w:rsidRDefault="00F779EF" w:rsidP="0031430B">
            <w:pPr>
              <w:ind w:left="284" w:right="284" w:firstLine="283"/>
              <w:jc w:val="both"/>
              <w:rPr>
                <w:b/>
              </w:rPr>
            </w:pPr>
            <w:r>
              <w:t>8. Контроль за выполнением программ в соответствии с планом ВШК</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Default="00F779EF" w:rsidP="0031430B">
            <w:pPr>
              <w:ind w:left="284" w:right="284" w:firstLine="283"/>
              <w:jc w:val="both"/>
            </w:pPr>
            <w:r>
              <w:t>2022</w:t>
            </w:r>
          </w:p>
          <w:p w:rsidR="00F779EF" w:rsidRDefault="00F779EF" w:rsidP="0031430B">
            <w:pPr>
              <w:ind w:left="284" w:right="284" w:firstLine="283"/>
              <w:jc w:val="both"/>
            </w:pPr>
            <w:r>
              <w:t xml:space="preserve"> 1. План-график повышения квалификации. </w:t>
            </w:r>
          </w:p>
          <w:p w:rsidR="00F779EF" w:rsidRDefault="00F779EF" w:rsidP="0031430B">
            <w:pPr>
              <w:ind w:left="284" w:right="284" w:firstLine="283"/>
              <w:jc w:val="both"/>
            </w:pPr>
            <w:r>
              <w:t xml:space="preserve">2. Анализ уроков по использованию современных моделей обучения (аналитические справки заместителей директора по УВР по посещенным урокам) </w:t>
            </w:r>
          </w:p>
          <w:p w:rsidR="00F779EF" w:rsidRDefault="00F779EF" w:rsidP="0031430B">
            <w:pPr>
              <w:ind w:left="284" w:right="284" w:firstLine="283"/>
              <w:jc w:val="both"/>
            </w:pPr>
            <w:r>
              <w:t>3. Мастер-классы педагогов как составляющая внутрикорпоративного обучения, участие в диссеминации опыта для педагогов района и города</w:t>
            </w:r>
          </w:p>
          <w:p w:rsidR="00F779EF" w:rsidRDefault="00F779EF" w:rsidP="0031430B">
            <w:pPr>
              <w:ind w:left="284" w:right="284" w:firstLine="283"/>
              <w:jc w:val="both"/>
            </w:pPr>
            <w:r>
              <w:t xml:space="preserve"> 4. Мониторинг удовлетворенности обучающихся и их родителей качеством основных и дополнительных образовательных услуг (анкетирование с использованием ресурсов сайта образовательного учреждения) </w:t>
            </w:r>
          </w:p>
          <w:p w:rsidR="00F779EF" w:rsidRDefault="00F779EF" w:rsidP="0031430B">
            <w:pPr>
              <w:ind w:left="284" w:right="284" w:firstLine="283"/>
              <w:jc w:val="both"/>
            </w:pPr>
            <w:r>
              <w:t xml:space="preserve">5. Анализ успеваемости обучающихся (аналитические справки администрации) </w:t>
            </w:r>
          </w:p>
          <w:p w:rsidR="00F779EF" w:rsidRDefault="00F779EF" w:rsidP="0031430B">
            <w:pPr>
              <w:ind w:left="284" w:right="284" w:firstLine="283"/>
              <w:jc w:val="both"/>
            </w:pPr>
            <w:r>
              <w:t xml:space="preserve">6. Справка по результатам анализа рабочих программ педагогов по реализации цифрового, естественнонаучного и гуманитарного профилей. </w:t>
            </w:r>
          </w:p>
          <w:p w:rsidR="00F779EF" w:rsidRDefault="00F779EF" w:rsidP="0031430B">
            <w:pPr>
              <w:ind w:left="284" w:right="284" w:firstLine="283"/>
              <w:jc w:val="both"/>
            </w:pPr>
            <w:r>
              <w:t xml:space="preserve">7. Справка по результатам анализа рабочих программ курсов внеурочной деятельности по реализации цифрового, естественнонаучного и гуманитарного профилей. </w:t>
            </w:r>
          </w:p>
          <w:p w:rsidR="00F779EF" w:rsidRDefault="00F779EF" w:rsidP="0031430B">
            <w:pPr>
              <w:ind w:left="284" w:right="284" w:firstLine="283"/>
              <w:jc w:val="both"/>
            </w:pPr>
            <w:r>
              <w:t>8. Контроль за выполнением программ в соответствии с планом ВШК.</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Default="00F779EF" w:rsidP="0031430B">
            <w:pPr>
              <w:ind w:left="284" w:right="284" w:firstLine="283"/>
              <w:jc w:val="both"/>
            </w:pPr>
            <w:r>
              <w:t>2023</w:t>
            </w:r>
          </w:p>
          <w:p w:rsidR="00F779EF" w:rsidRDefault="00F779EF" w:rsidP="0031430B">
            <w:pPr>
              <w:ind w:left="284" w:right="284" w:firstLine="283"/>
              <w:jc w:val="both"/>
            </w:pPr>
            <w:r>
              <w:t xml:space="preserve"> 1. План-график повышения квалификации. </w:t>
            </w:r>
          </w:p>
          <w:p w:rsidR="00F779EF" w:rsidRDefault="00F779EF" w:rsidP="0031430B">
            <w:pPr>
              <w:ind w:left="284" w:right="284" w:firstLine="283"/>
              <w:jc w:val="both"/>
            </w:pPr>
            <w:r>
              <w:t>2. Анализ уроков по использованию современных моделей обучения (аналитические справки заместителей директора по УВР по посещенным урокам)</w:t>
            </w:r>
          </w:p>
          <w:p w:rsidR="00F779EF" w:rsidRDefault="00F779EF" w:rsidP="0031430B">
            <w:pPr>
              <w:ind w:left="284" w:right="284" w:firstLine="283"/>
              <w:jc w:val="both"/>
            </w:pPr>
            <w:r>
              <w:t xml:space="preserve"> 3. Мастер-классы педагогов как составляющая внутрикорпоративного обучения, участие в диссеминации опыта для педагогов района </w:t>
            </w:r>
          </w:p>
          <w:p w:rsidR="00F779EF" w:rsidRDefault="00F779EF" w:rsidP="0031430B">
            <w:pPr>
              <w:ind w:left="284" w:right="284" w:firstLine="283"/>
              <w:jc w:val="both"/>
            </w:pPr>
            <w:r>
              <w:t xml:space="preserve">4. Мониторинг удовлетворенности обучающихся и их родителей качеством основных и дополнительных образовательных услуг (анкетирование с использованием ресурсов сайта образовательного учреждения) </w:t>
            </w:r>
          </w:p>
          <w:p w:rsidR="00F779EF" w:rsidRDefault="00F779EF" w:rsidP="0031430B">
            <w:pPr>
              <w:ind w:left="284" w:right="284" w:firstLine="283"/>
              <w:jc w:val="both"/>
            </w:pPr>
            <w:r>
              <w:t xml:space="preserve">5. Анализ успеваемости обучающихся (аналитические справки администрации) </w:t>
            </w:r>
          </w:p>
          <w:p w:rsidR="00F779EF" w:rsidRDefault="00F779EF" w:rsidP="0031430B">
            <w:pPr>
              <w:ind w:left="284" w:right="284" w:firstLine="283"/>
              <w:jc w:val="both"/>
            </w:pPr>
            <w:r>
              <w:t xml:space="preserve">6. Справка по результатам анализа рабочих программ педагогов по реализации цифрового, естественнонаучного и гуманитарного профилей. </w:t>
            </w:r>
          </w:p>
          <w:p w:rsidR="00F779EF" w:rsidRDefault="00F779EF" w:rsidP="0031430B">
            <w:pPr>
              <w:ind w:left="284" w:right="284" w:firstLine="283"/>
              <w:jc w:val="both"/>
            </w:pPr>
            <w:r>
              <w:t xml:space="preserve">7. Справка по результатам анализа рабочих программ курсов внеурочной деятельности по реализации цифрового, естественнонаучного и гуманитарного профилей; наличия программ с использованием роботехнического комплекта на различных ступенях обучения. </w:t>
            </w:r>
          </w:p>
          <w:p w:rsidR="00F779EF" w:rsidRDefault="00F779EF" w:rsidP="0031430B">
            <w:pPr>
              <w:ind w:left="284" w:right="284" w:firstLine="283"/>
              <w:jc w:val="both"/>
            </w:pPr>
            <w:r>
              <w:t>8. Контроль за выполнением программ в соответствии с планом ВШК</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Default="00F779EF" w:rsidP="0031430B">
            <w:pPr>
              <w:ind w:left="284" w:right="284" w:firstLine="283"/>
              <w:jc w:val="both"/>
            </w:pPr>
            <w:r>
              <w:t xml:space="preserve">2024 </w:t>
            </w:r>
          </w:p>
          <w:p w:rsidR="00F779EF" w:rsidRDefault="00F779EF" w:rsidP="0031430B">
            <w:pPr>
              <w:ind w:left="284" w:right="284" w:firstLine="283"/>
              <w:jc w:val="both"/>
            </w:pPr>
            <w:r>
              <w:t xml:space="preserve">1. План-график повышения квалификации. </w:t>
            </w:r>
          </w:p>
          <w:p w:rsidR="00F779EF" w:rsidRDefault="00F779EF" w:rsidP="0031430B">
            <w:pPr>
              <w:ind w:left="284" w:right="284" w:firstLine="283"/>
              <w:jc w:val="both"/>
            </w:pPr>
            <w:r>
              <w:t>2. Анализ уроков по использованию современных моделей обучения (аналитические справки заместителей директора по УВР по посещенным урокам)</w:t>
            </w:r>
          </w:p>
          <w:p w:rsidR="00F779EF" w:rsidRDefault="00F779EF" w:rsidP="0031430B">
            <w:pPr>
              <w:ind w:left="284" w:right="284" w:firstLine="283"/>
              <w:jc w:val="both"/>
            </w:pPr>
            <w:r>
              <w:t xml:space="preserve"> 3. Мастер-классы педагогов как составляющая внутрикорпоративного обучения, участие в диссеминации опыта для педагогов района </w:t>
            </w:r>
          </w:p>
          <w:p w:rsidR="00F779EF" w:rsidRDefault="00F779EF" w:rsidP="0031430B">
            <w:pPr>
              <w:ind w:left="284" w:right="284" w:firstLine="283"/>
              <w:jc w:val="both"/>
            </w:pPr>
            <w:r>
              <w:t xml:space="preserve">4. Мониторинг удовлетворенности обучающихся и их родителей качеством основных и дополнительных образовательных услуг (анкетирование с использованием ресурсов сайта образовательного учреждения) </w:t>
            </w:r>
          </w:p>
          <w:p w:rsidR="00F779EF" w:rsidRDefault="00F779EF" w:rsidP="0031430B">
            <w:pPr>
              <w:ind w:left="284" w:right="284" w:firstLine="283"/>
              <w:jc w:val="both"/>
            </w:pPr>
            <w:r>
              <w:t xml:space="preserve">5. Анализ успеваемости обучающихся (аналитические справки администрации) </w:t>
            </w:r>
          </w:p>
          <w:p w:rsidR="00F779EF" w:rsidRDefault="00F779EF" w:rsidP="0031430B">
            <w:pPr>
              <w:ind w:left="284" w:right="284" w:firstLine="283"/>
              <w:jc w:val="both"/>
            </w:pPr>
            <w:r>
              <w:t xml:space="preserve">6. Справка по результатам анализа рабочих программ педагогов по реализации цифрового, естественнонаучного и гуманитарного профилей. </w:t>
            </w:r>
          </w:p>
          <w:p w:rsidR="00F779EF" w:rsidRDefault="00F779EF" w:rsidP="0031430B">
            <w:pPr>
              <w:ind w:left="284" w:right="284" w:firstLine="283"/>
              <w:jc w:val="both"/>
            </w:pPr>
            <w:r>
              <w:t xml:space="preserve">7. Справка по результатам анализа рабочих программ курсов внеурочной деятельности по реализации цифрового, естественнонаучного и гуманитарного профилей; наличия программ с использованием роботехнического комплекта на различных ступенях обучения. </w:t>
            </w:r>
          </w:p>
          <w:p w:rsidR="00F779EF" w:rsidRDefault="00F779EF" w:rsidP="0031430B">
            <w:pPr>
              <w:ind w:left="284" w:right="284" w:firstLine="283"/>
              <w:jc w:val="both"/>
            </w:pPr>
            <w:r>
              <w:t>8. Контроль за выполнением программ в соответствии с планом ВШК.</w:t>
            </w:r>
          </w:p>
        </w:tc>
      </w:tr>
      <w:tr w:rsidR="00F779EF" w:rsidRPr="00666973" w:rsidTr="0031430B">
        <w:trPr>
          <w:trHeight w:val="379"/>
        </w:trPr>
        <w:tc>
          <w:tcPr>
            <w:tcW w:w="5000" w:type="pct"/>
            <w:gridSpan w:val="12"/>
            <w:tcBorders>
              <w:top w:val="single" w:sz="18" w:space="0" w:color="auto"/>
              <w:left w:val="single" w:sz="18" w:space="0" w:color="auto"/>
              <w:bottom w:val="single" w:sz="18" w:space="0" w:color="auto"/>
              <w:right w:val="single" w:sz="18" w:space="0" w:color="auto"/>
            </w:tcBorders>
            <w:vAlign w:val="center"/>
          </w:tcPr>
          <w:p w:rsidR="00F779EF" w:rsidRDefault="00F779EF" w:rsidP="00585D0A">
            <w:pPr>
              <w:ind w:firstLine="709"/>
              <w:jc w:val="both"/>
            </w:pPr>
            <w:r>
              <w:t>Руководитель и участники проектной группы ОО:</w:t>
            </w:r>
          </w:p>
          <w:p w:rsidR="00F779EF" w:rsidRDefault="00F779EF" w:rsidP="00585D0A">
            <w:pPr>
              <w:ind w:firstLine="709"/>
              <w:jc w:val="both"/>
            </w:pPr>
            <w:r>
              <w:t xml:space="preserve"> Заместители директора по УВР, заместитель директора по АХР</w:t>
            </w:r>
          </w:p>
        </w:tc>
      </w:tr>
      <w:tr w:rsidR="00F779EF" w:rsidRPr="00666973" w:rsidTr="0031430B">
        <w:trPr>
          <w:trHeight w:val="554"/>
        </w:trPr>
        <w:tc>
          <w:tcPr>
            <w:tcW w:w="2779" w:type="pct"/>
            <w:gridSpan w:val="4"/>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585D0A">
            <w:pPr>
              <w:ind w:firstLine="709"/>
              <w:jc w:val="both"/>
              <w:rPr>
                <w:sz w:val="28"/>
                <w:szCs w:val="28"/>
              </w:rPr>
            </w:pPr>
            <w:r w:rsidRPr="00666973">
              <w:rPr>
                <w:sz w:val="28"/>
                <w:szCs w:val="28"/>
              </w:rPr>
              <w:t xml:space="preserve">Сетевые участники реализации проекта и их статусы </w:t>
            </w:r>
          </w:p>
        </w:tc>
        <w:tc>
          <w:tcPr>
            <w:tcW w:w="2221" w:type="pct"/>
            <w:gridSpan w:val="8"/>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585D0A">
            <w:pPr>
              <w:ind w:firstLine="709"/>
              <w:jc w:val="both"/>
              <w:rPr>
                <w:sz w:val="28"/>
                <w:szCs w:val="28"/>
              </w:rPr>
            </w:pPr>
            <w:r>
              <w:rPr>
                <w:sz w:val="28"/>
                <w:szCs w:val="28"/>
              </w:rPr>
              <w:t>нет</w:t>
            </w:r>
          </w:p>
        </w:tc>
      </w:tr>
      <w:tr w:rsidR="00F779EF" w:rsidRPr="00666973" w:rsidTr="0031430B">
        <w:trPr>
          <w:trHeight w:val="554"/>
        </w:trPr>
        <w:tc>
          <w:tcPr>
            <w:tcW w:w="2064"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666973" w:rsidRDefault="00F779EF" w:rsidP="0031430B">
            <w:pPr>
              <w:ind w:left="134" w:firstLine="425"/>
              <w:jc w:val="both"/>
              <w:rPr>
                <w:sz w:val="28"/>
                <w:szCs w:val="28"/>
              </w:rPr>
            </w:pPr>
            <w:r>
              <w:t>Мероприятия, сроки и результаты</w:t>
            </w:r>
          </w:p>
        </w:tc>
        <w:tc>
          <w:tcPr>
            <w:tcW w:w="714" w:type="pct"/>
            <w:gridSpan w:val="2"/>
            <w:tcBorders>
              <w:top w:val="single" w:sz="18" w:space="0" w:color="auto"/>
              <w:left w:val="single" w:sz="4" w:space="0" w:color="auto"/>
              <w:bottom w:val="single" w:sz="18" w:space="0" w:color="auto"/>
              <w:right w:val="single" w:sz="8" w:space="0" w:color="000000"/>
            </w:tcBorders>
          </w:tcPr>
          <w:p w:rsidR="00F779EF" w:rsidRPr="00666973" w:rsidRDefault="00F779EF" w:rsidP="000434E4">
            <w:pPr>
              <w:jc w:val="center"/>
              <w:rPr>
                <w:sz w:val="28"/>
                <w:szCs w:val="28"/>
              </w:rPr>
            </w:pPr>
            <w:r>
              <w:rPr>
                <w:sz w:val="28"/>
                <w:szCs w:val="28"/>
              </w:rPr>
              <w:t>2020</w:t>
            </w:r>
          </w:p>
        </w:tc>
        <w:tc>
          <w:tcPr>
            <w:tcW w:w="681"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0434E4">
            <w:pPr>
              <w:ind w:firstLine="546"/>
              <w:jc w:val="center"/>
              <w:rPr>
                <w:sz w:val="28"/>
                <w:szCs w:val="28"/>
              </w:rPr>
            </w:pPr>
            <w:r>
              <w:rPr>
                <w:sz w:val="28"/>
                <w:szCs w:val="28"/>
              </w:rPr>
              <w:t>2021</w:t>
            </w:r>
          </w:p>
        </w:tc>
        <w:tc>
          <w:tcPr>
            <w:tcW w:w="601" w:type="pct"/>
            <w:gridSpan w:val="3"/>
            <w:tcBorders>
              <w:top w:val="single" w:sz="18" w:space="0" w:color="auto"/>
              <w:left w:val="single" w:sz="4" w:space="0" w:color="auto"/>
              <w:bottom w:val="single" w:sz="18" w:space="0" w:color="auto"/>
              <w:right w:val="single" w:sz="4" w:space="0" w:color="auto"/>
            </w:tcBorders>
          </w:tcPr>
          <w:p w:rsidR="00F779EF" w:rsidRDefault="00F779EF" w:rsidP="000434E4">
            <w:pPr>
              <w:ind w:firstLine="265"/>
              <w:jc w:val="center"/>
              <w:rPr>
                <w:sz w:val="28"/>
                <w:szCs w:val="28"/>
              </w:rPr>
            </w:pPr>
            <w:r>
              <w:rPr>
                <w:sz w:val="28"/>
                <w:szCs w:val="28"/>
              </w:rPr>
              <w:t>2022</w:t>
            </w:r>
          </w:p>
        </w:tc>
        <w:tc>
          <w:tcPr>
            <w:tcW w:w="610" w:type="pct"/>
            <w:gridSpan w:val="2"/>
            <w:tcBorders>
              <w:top w:val="single" w:sz="18" w:space="0" w:color="auto"/>
              <w:left w:val="single" w:sz="4" w:space="0" w:color="auto"/>
              <w:bottom w:val="single" w:sz="18" w:space="0" w:color="auto"/>
              <w:right w:val="single" w:sz="4" w:space="0" w:color="auto"/>
            </w:tcBorders>
          </w:tcPr>
          <w:p w:rsidR="00F779EF" w:rsidRDefault="00F779EF" w:rsidP="000434E4">
            <w:pPr>
              <w:ind w:firstLine="284"/>
              <w:jc w:val="center"/>
              <w:rPr>
                <w:sz w:val="28"/>
                <w:szCs w:val="28"/>
              </w:rPr>
            </w:pPr>
            <w:r>
              <w:rPr>
                <w:sz w:val="28"/>
                <w:szCs w:val="28"/>
              </w:rPr>
              <w:t>2023</w:t>
            </w:r>
          </w:p>
        </w:tc>
        <w:tc>
          <w:tcPr>
            <w:tcW w:w="329" w:type="pct"/>
            <w:tcBorders>
              <w:top w:val="single" w:sz="18" w:space="0" w:color="auto"/>
              <w:left w:val="single" w:sz="4" w:space="0" w:color="auto"/>
              <w:bottom w:val="single" w:sz="18" w:space="0" w:color="auto"/>
              <w:right w:val="single" w:sz="8" w:space="0" w:color="000000"/>
            </w:tcBorders>
          </w:tcPr>
          <w:p w:rsidR="00F779EF" w:rsidRDefault="00F779EF" w:rsidP="000434E4">
            <w:pPr>
              <w:ind w:firstLine="284"/>
              <w:jc w:val="center"/>
              <w:rPr>
                <w:sz w:val="28"/>
                <w:szCs w:val="28"/>
              </w:rPr>
            </w:pPr>
            <w:r>
              <w:rPr>
                <w:sz w:val="28"/>
                <w:szCs w:val="28"/>
              </w:rPr>
              <w:t>2024</w:t>
            </w:r>
          </w:p>
        </w:tc>
      </w:tr>
      <w:tr w:rsidR="00F779EF" w:rsidRPr="00666973" w:rsidTr="0031430B">
        <w:trPr>
          <w:trHeight w:val="554"/>
        </w:trPr>
        <w:tc>
          <w:tcPr>
            <w:tcW w:w="2064"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31430B">
            <w:pPr>
              <w:ind w:left="134" w:right="72" w:firstLine="425"/>
              <w:jc w:val="both"/>
            </w:pPr>
            <w:r>
              <w:t>1.Обучение педагогических работников МБОУ Солгонская СОШ (разработка и проведение цикла обучающих мероприятий, в том числе по предметной области «Технология»)</w:t>
            </w:r>
          </w:p>
        </w:tc>
        <w:tc>
          <w:tcPr>
            <w:tcW w:w="1997" w:type="pct"/>
            <w:gridSpan w:val="7"/>
            <w:tcBorders>
              <w:top w:val="single" w:sz="18" w:space="0" w:color="auto"/>
              <w:left w:val="single" w:sz="4" w:space="0" w:color="auto"/>
              <w:bottom w:val="single" w:sz="8" w:space="0" w:color="000000"/>
              <w:right w:val="single" w:sz="4" w:space="0" w:color="auto"/>
            </w:tcBorders>
            <w:shd w:val="clear" w:color="auto" w:fill="D9D9D9"/>
          </w:tcPr>
          <w:p w:rsidR="00F779EF" w:rsidRDefault="00F779EF" w:rsidP="000434E4">
            <w:pPr>
              <w:ind w:firstLine="265"/>
              <w:jc w:val="center"/>
              <w:rPr>
                <w:sz w:val="28"/>
                <w:szCs w:val="28"/>
              </w:rPr>
            </w:pPr>
            <w:r>
              <w:t>Доля обученных педагогов – 100%</w:t>
            </w:r>
          </w:p>
        </w:tc>
        <w:tc>
          <w:tcPr>
            <w:tcW w:w="610" w:type="pct"/>
            <w:gridSpan w:val="2"/>
            <w:tcBorders>
              <w:top w:val="single" w:sz="18" w:space="0" w:color="auto"/>
              <w:left w:val="single" w:sz="4" w:space="0" w:color="auto"/>
              <w:bottom w:val="single" w:sz="8" w:space="0" w:color="000000"/>
              <w:right w:val="single" w:sz="4" w:space="0" w:color="auto"/>
            </w:tcBorders>
          </w:tcPr>
          <w:p w:rsidR="00F779EF" w:rsidRDefault="00F779EF" w:rsidP="000434E4">
            <w:pPr>
              <w:ind w:firstLine="284"/>
              <w:jc w:val="center"/>
              <w:rPr>
                <w:sz w:val="28"/>
                <w:szCs w:val="28"/>
              </w:rPr>
            </w:pPr>
          </w:p>
        </w:tc>
        <w:tc>
          <w:tcPr>
            <w:tcW w:w="329" w:type="pct"/>
            <w:tcBorders>
              <w:top w:val="single" w:sz="18" w:space="0" w:color="auto"/>
              <w:left w:val="single" w:sz="4" w:space="0" w:color="auto"/>
              <w:bottom w:val="single" w:sz="8" w:space="0" w:color="000000"/>
              <w:right w:val="single" w:sz="8" w:space="0" w:color="000000"/>
            </w:tcBorders>
          </w:tcPr>
          <w:p w:rsidR="00F779EF" w:rsidRDefault="00F779EF" w:rsidP="000434E4">
            <w:pPr>
              <w:ind w:firstLine="284"/>
              <w:jc w:val="center"/>
              <w:rPr>
                <w:sz w:val="28"/>
                <w:szCs w:val="28"/>
              </w:rPr>
            </w:pPr>
          </w:p>
        </w:tc>
      </w:tr>
      <w:tr w:rsidR="00F779EF" w:rsidRPr="00666973" w:rsidTr="0031430B">
        <w:trPr>
          <w:trHeight w:val="554"/>
        </w:trPr>
        <w:tc>
          <w:tcPr>
            <w:tcW w:w="2064"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31430B">
            <w:pPr>
              <w:ind w:left="134" w:right="72" w:firstLine="425"/>
              <w:jc w:val="both"/>
            </w:pPr>
            <w:r>
              <w:t>2. Предоставление возможности обучения по цифровому, естественнонаучному и гуманитарному профилю</w:t>
            </w:r>
          </w:p>
        </w:tc>
        <w:tc>
          <w:tcPr>
            <w:tcW w:w="2936" w:type="pct"/>
            <w:gridSpan w:val="10"/>
            <w:tcBorders>
              <w:top w:val="single" w:sz="8" w:space="0" w:color="000000"/>
              <w:left w:val="single" w:sz="4" w:space="0" w:color="auto"/>
              <w:bottom w:val="single" w:sz="8" w:space="0" w:color="000000"/>
              <w:right w:val="single" w:sz="8" w:space="0" w:color="000000"/>
            </w:tcBorders>
            <w:shd w:val="clear" w:color="auto" w:fill="D9D9D9"/>
          </w:tcPr>
          <w:p w:rsidR="00F779EF" w:rsidRDefault="00F779EF" w:rsidP="000434E4">
            <w:pPr>
              <w:ind w:firstLine="284"/>
              <w:jc w:val="center"/>
              <w:rPr>
                <w:sz w:val="28"/>
                <w:szCs w:val="28"/>
              </w:rPr>
            </w:pPr>
            <w:r>
              <w:t>Доведение доли обучающихся охваченных основными и дополнительными общеобразовательными программами цифрового, естественнонаучного и гуманитарного профилей 85 %</w:t>
            </w:r>
          </w:p>
        </w:tc>
      </w:tr>
      <w:tr w:rsidR="00F779EF" w:rsidRPr="00666973" w:rsidTr="0031430B">
        <w:trPr>
          <w:trHeight w:val="554"/>
        </w:trPr>
        <w:tc>
          <w:tcPr>
            <w:tcW w:w="2064" w:type="pct"/>
            <w:gridSpan w:val="2"/>
            <w:tcBorders>
              <w:top w:val="single" w:sz="18" w:space="0" w:color="auto"/>
              <w:left w:val="single" w:sz="8" w:space="0" w:color="000000"/>
              <w:bottom w:val="single" w:sz="8" w:space="0" w:color="000000"/>
              <w:right w:val="single" w:sz="4" w:space="0" w:color="auto"/>
            </w:tcBorders>
            <w:tcMar>
              <w:top w:w="1" w:type="dxa"/>
              <w:left w:w="8" w:type="dxa"/>
              <w:bottom w:w="0" w:type="dxa"/>
              <w:right w:w="8" w:type="dxa"/>
            </w:tcMar>
          </w:tcPr>
          <w:p w:rsidR="00F779EF" w:rsidRDefault="00F779EF" w:rsidP="0031430B">
            <w:pPr>
              <w:pStyle w:val="ListParagraph"/>
              <w:ind w:left="134" w:right="72" w:firstLine="425"/>
            </w:pPr>
            <w:r>
              <w:t>3.Разработка и реализация форм внеурочной занятости обучающихся по направлениям цифрового, естественнонаучного и гуманитарного профилей</w:t>
            </w:r>
          </w:p>
        </w:tc>
        <w:tc>
          <w:tcPr>
            <w:tcW w:w="2936" w:type="pct"/>
            <w:gridSpan w:val="10"/>
            <w:tcBorders>
              <w:top w:val="single" w:sz="8" w:space="0" w:color="000000"/>
              <w:left w:val="single" w:sz="4" w:space="0" w:color="auto"/>
              <w:bottom w:val="single" w:sz="8" w:space="0" w:color="000000"/>
              <w:right w:val="single" w:sz="8" w:space="0" w:color="000000"/>
            </w:tcBorders>
            <w:shd w:val="clear" w:color="auto" w:fill="D9D9D9"/>
          </w:tcPr>
          <w:p w:rsidR="00F779EF" w:rsidRDefault="00F779EF" w:rsidP="000434E4">
            <w:pPr>
              <w:ind w:firstLine="284"/>
              <w:jc w:val="center"/>
              <w:rPr>
                <w:sz w:val="28"/>
                <w:szCs w:val="28"/>
              </w:rPr>
            </w:pPr>
            <w:r>
              <w:t>Доведение доли обучающихся охваченных основными и дополнительными общеобразовательными программами цифрового, естественнонаучного и гуманитарного профилей 85 %</w:t>
            </w:r>
          </w:p>
        </w:tc>
      </w:tr>
      <w:tr w:rsidR="00F779EF" w:rsidRPr="00666973" w:rsidTr="0031430B">
        <w:trPr>
          <w:trHeight w:val="554"/>
        </w:trPr>
        <w:tc>
          <w:tcPr>
            <w:tcW w:w="2064"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31430B">
            <w:pPr>
              <w:pStyle w:val="ListParagraph"/>
              <w:ind w:left="134" w:right="72" w:firstLine="425"/>
            </w:pPr>
            <w:r>
              <w:t>4.Закупка робототехники и методического сопровождения для реализации программ цифрового профиля.</w:t>
            </w:r>
          </w:p>
        </w:tc>
        <w:tc>
          <w:tcPr>
            <w:tcW w:w="714" w:type="pct"/>
            <w:gridSpan w:val="2"/>
            <w:tcBorders>
              <w:top w:val="single" w:sz="8" w:space="0" w:color="000000"/>
              <w:left w:val="single" w:sz="4" w:space="0" w:color="auto"/>
              <w:bottom w:val="single" w:sz="8" w:space="0" w:color="000000"/>
              <w:right w:val="single" w:sz="4" w:space="0" w:color="auto"/>
            </w:tcBorders>
            <w:shd w:val="clear" w:color="auto" w:fill="FFFFFF"/>
          </w:tcPr>
          <w:p w:rsidR="00F779EF" w:rsidRDefault="00F779EF" w:rsidP="000434E4">
            <w:pPr>
              <w:ind w:firstLine="284"/>
              <w:jc w:val="center"/>
            </w:pPr>
          </w:p>
        </w:tc>
        <w:tc>
          <w:tcPr>
            <w:tcW w:w="1266" w:type="pct"/>
            <w:gridSpan w:val="4"/>
            <w:tcBorders>
              <w:top w:val="single" w:sz="8" w:space="0" w:color="000000"/>
              <w:left w:val="single" w:sz="4" w:space="0" w:color="auto"/>
              <w:bottom w:val="single" w:sz="8" w:space="0" w:color="000000"/>
              <w:right w:val="single" w:sz="4" w:space="0" w:color="auto"/>
            </w:tcBorders>
            <w:shd w:val="clear" w:color="auto" w:fill="D9D9D9"/>
          </w:tcPr>
          <w:p w:rsidR="00F779EF" w:rsidRDefault="00F779EF" w:rsidP="000434E4">
            <w:pPr>
              <w:ind w:firstLine="284"/>
              <w:jc w:val="center"/>
            </w:pPr>
            <w:r>
              <w:t>«Точка роста»</w:t>
            </w:r>
          </w:p>
        </w:tc>
        <w:tc>
          <w:tcPr>
            <w:tcW w:w="955" w:type="pct"/>
            <w:gridSpan w:val="4"/>
            <w:tcBorders>
              <w:top w:val="single" w:sz="8" w:space="0" w:color="000000"/>
              <w:left w:val="single" w:sz="4" w:space="0" w:color="auto"/>
              <w:bottom w:val="single" w:sz="8" w:space="0" w:color="000000"/>
              <w:right w:val="single" w:sz="8" w:space="0" w:color="000000"/>
            </w:tcBorders>
            <w:shd w:val="clear" w:color="auto" w:fill="FFFFFF"/>
          </w:tcPr>
          <w:p w:rsidR="00F779EF" w:rsidRDefault="00F779EF" w:rsidP="000434E4">
            <w:pPr>
              <w:ind w:firstLine="284"/>
              <w:jc w:val="center"/>
            </w:pPr>
          </w:p>
        </w:tc>
      </w:tr>
      <w:tr w:rsidR="00F779EF" w:rsidRPr="00666973" w:rsidTr="0031430B">
        <w:trPr>
          <w:trHeight w:val="554"/>
        </w:trPr>
        <w:tc>
          <w:tcPr>
            <w:tcW w:w="2064" w:type="pct"/>
            <w:gridSpan w:val="2"/>
            <w:vMerge w:val="restart"/>
            <w:tcBorders>
              <w:top w:val="single" w:sz="18" w:space="0" w:color="auto"/>
              <w:left w:val="single" w:sz="8" w:space="0" w:color="000000"/>
              <w:right w:val="single" w:sz="18" w:space="0" w:color="auto"/>
            </w:tcBorders>
            <w:tcMar>
              <w:top w:w="1" w:type="dxa"/>
              <w:left w:w="8" w:type="dxa"/>
              <w:bottom w:w="0" w:type="dxa"/>
              <w:right w:w="8" w:type="dxa"/>
            </w:tcMar>
          </w:tcPr>
          <w:p w:rsidR="00F779EF" w:rsidRPr="00460DB5" w:rsidRDefault="00F779EF" w:rsidP="0031430B">
            <w:pPr>
              <w:pStyle w:val="ListParagraph"/>
              <w:ind w:left="134" w:right="72" w:firstLine="425"/>
              <w:rPr>
                <w:b/>
              </w:rPr>
            </w:pPr>
            <w:r w:rsidRPr="00460DB5">
              <w:rPr>
                <w:b/>
              </w:rPr>
              <w:t>Объем ресурсов, выделяемых на реализацию проекта</w:t>
            </w:r>
          </w:p>
        </w:tc>
        <w:tc>
          <w:tcPr>
            <w:tcW w:w="2936" w:type="pct"/>
            <w:gridSpan w:val="10"/>
            <w:tcBorders>
              <w:top w:val="single" w:sz="8" w:space="0" w:color="000000"/>
              <w:left w:val="single" w:sz="18" w:space="0" w:color="auto"/>
              <w:bottom w:val="single" w:sz="18" w:space="0" w:color="auto"/>
              <w:right w:val="single" w:sz="8" w:space="0" w:color="000000"/>
            </w:tcBorders>
            <w:shd w:val="clear" w:color="auto" w:fill="FFFFFF"/>
          </w:tcPr>
          <w:p w:rsidR="00F779EF" w:rsidRDefault="00F779EF" w:rsidP="000434E4">
            <w:pPr>
              <w:ind w:firstLine="284"/>
              <w:jc w:val="center"/>
            </w:pPr>
            <w:r>
              <w:t>Источники, объем и вид ресурсов</w:t>
            </w:r>
          </w:p>
        </w:tc>
      </w:tr>
      <w:tr w:rsidR="00F779EF" w:rsidRPr="00666973" w:rsidTr="0031430B">
        <w:trPr>
          <w:trHeight w:val="554"/>
        </w:trPr>
        <w:tc>
          <w:tcPr>
            <w:tcW w:w="2064" w:type="pct"/>
            <w:gridSpan w:val="2"/>
            <w:vMerge/>
            <w:tcBorders>
              <w:left w:val="single" w:sz="8" w:space="0" w:color="000000"/>
              <w:bottom w:val="single" w:sz="8" w:space="0" w:color="000000"/>
              <w:right w:val="single" w:sz="18" w:space="0" w:color="auto"/>
            </w:tcBorders>
            <w:tcMar>
              <w:top w:w="1" w:type="dxa"/>
              <w:left w:w="8" w:type="dxa"/>
              <w:bottom w:w="0" w:type="dxa"/>
              <w:right w:w="8" w:type="dxa"/>
            </w:tcMar>
          </w:tcPr>
          <w:p w:rsidR="00F779EF" w:rsidRDefault="00F779EF" w:rsidP="00A97582">
            <w:pPr>
              <w:pStyle w:val="ListParagraph"/>
              <w:ind w:left="134" w:right="72" w:firstLine="567"/>
            </w:pPr>
          </w:p>
        </w:tc>
        <w:tc>
          <w:tcPr>
            <w:tcW w:w="2936" w:type="pct"/>
            <w:gridSpan w:val="10"/>
            <w:tcBorders>
              <w:top w:val="single" w:sz="18" w:space="0" w:color="auto"/>
              <w:left w:val="single" w:sz="18" w:space="0" w:color="auto"/>
              <w:bottom w:val="single" w:sz="18" w:space="0" w:color="auto"/>
              <w:right w:val="single" w:sz="8" w:space="0" w:color="000000"/>
            </w:tcBorders>
            <w:shd w:val="clear" w:color="auto" w:fill="FFFFFF"/>
          </w:tcPr>
          <w:p w:rsidR="00F779EF" w:rsidRDefault="00F779EF" w:rsidP="000434E4">
            <w:pPr>
              <w:ind w:firstLine="284"/>
              <w:jc w:val="center"/>
            </w:pPr>
            <w:r>
              <w:t>В рамках ежегодной субвенции из регионального бюджета на выполнение утвержденного государственного задания</w:t>
            </w:r>
          </w:p>
        </w:tc>
      </w:tr>
    </w:tbl>
    <w:p w:rsidR="00F779EF" w:rsidRPr="00433A91" w:rsidRDefault="00F779EF" w:rsidP="00151ABE">
      <w:pPr>
        <w:ind w:firstLine="709"/>
        <w:jc w:val="both"/>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2F680E">
      <w:pPr>
        <w:pStyle w:val="ListParagraph"/>
        <w:ind w:left="1938"/>
        <w:jc w:val="right"/>
        <w:rPr>
          <w:sz w:val="28"/>
          <w:szCs w:val="28"/>
        </w:rPr>
      </w:pPr>
      <w:r>
        <w:rPr>
          <w:sz w:val="28"/>
          <w:szCs w:val="28"/>
        </w:rPr>
        <w:t>Приложение 2</w:t>
      </w:r>
    </w:p>
    <w:tbl>
      <w:tblPr>
        <w:tblW w:w="5178" w:type="pct"/>
        <w:tblInd w:w="30" w:type="dxa"/>
        <w:tblLayout w:type="fixed"/>
        <w:tblCellMar>
          <w:left w:w="0" w:type="dxa"/>
          <w:right w:w="0" w:type="dxa"/>
        </w:tblCellMar>
        <w:tblLook w:val="00A0"/>
      </w:tblPr>
      <w:tblGrid>
        <w:gridCol w:w="3826"/>
        <w:gridCol w:w="285"/>
        <w:gridCol w:w="219"/>
        <w:gridCol w:w="1059"/>
        <w:gridCol w:w="444"/>
        <w:gridCol w:w="838"/>
        <w:gridCol w:w="589"/>
        <w:gridCol w:w="833"/>
        <w:gridCol w:w="427"/>
        <w:gridCol w:w="1057"/>
        <w:gridCol w:w="225"/>
        <w:gridCol w:w="829"/>
      </w:tblGrid>
      <w:tr w:rsidR="00F779EF" w:rsidRPr="00666973" w:rsidTr="0031430B">
        <w:trPr>
          <w:trHeight w:val="516"/>
        </w:trPr>
        <w:tc>
          <w:tcPr>
            <w:tcW w:w="5000" w:type="pct"/>
            <w:gridSpan w:val="12"/>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666973" w:rsidRDefault="00F779EF" w:rsidP="00E33815">
            <w:pPr>
              <w:ind w:firstLine="709"/>
              <w:jc w:val="center"/>
              <w:rPr>
                <w:sz w:val="28"/>
                <w:szCs w:val="28"/>
              </w:rPr>
            </w:pPr>
            <w:r w:rsidRPr="00666973">
              <w:rPr>
                <w:b/>
                <w:bCs/>
                <w:sz w:val="28"/>
                <w:szCs w:val="28"/>
              </w:rPr>
              <w:t>Технологическая карта проекта</w:t>
            </w:r>
            <w:r>
              <w:rPr>
                <w:b/>
                <w:bCs/>
                <w:sz w:val="28"/>
                <w:szCs w:val="28"/>
              </w:rPr>
              <w:t xml:space="preserve"> </w:t>
            </w:r>
          </w:p>
        </w:tc>
      </w:tr>
      <w:tr w:rsidR="00F779EF" w:rsidRPr="00666973" w:rsidTr="0031430B">
        <w:trPr>
          <w:trHeight w:val="1103"/>
        </w:trPr>
        <w:tc>
          <w:tcPr>
            <w:tcW w:w="1933" w:type="pct"/>
            <w:gridSpan w:val="2"/>
            <w:tcBorders>
              <w:top w:val="single" w:sz="24" w:space="0" w:color="auto"/>
              <w:left w:val="single" w:sz="8" w:space="0" w:color="000000"/>
              <w:bottom w:val="single" w:sz="18" w:space="0" w:color="auto"/>
              <w:right w:val="single" w:sz="24" w:space="0" w:color="auto"/>
            </w:tcBorders>
            <w:tcMar>
              <w:top w:w="1" w:type="dxa"/>
              <w:left w:w="8" w:type="dxa"/>
              <w:bottom w:w="0" w:type="dxa"/>
              <w:right w:w="8" w:type="dxa"/>
            </w:tcMar>
          </w:tcPr>
          <w:p w:rsidR="00F779EF" w:rsidRPr="003065CC" w:rsidRDefault="00F779EF" w:rsidP="00E33815">
            <w:pPr>
              <w:ind w:firstLine="709"/>
              <w:jc w:val="both"/>
              <w:rPr>
                <w:i/>
                <w:sz w:val="28"/>
                <w:szCs w:val="28"/>
              </w:rPr>
            </w:pPr>
            <w:r w:rsidRPr="003065CC">
              <w:rPr>
                <w:i/>
                <w:sz w:val="28"/>
                <w:szCs w:val="28"/>
              </w:rPr>
              <w:t xml:space="preserve"> </w:t>
            </w:r>
            <w:r>
              <w:rPr>
                <w:i/>
                <w:sz w:val="28"/>
                <w:szCs w:val="28"/>
              </w:rPr>
              <w:t>проект</w:t>
            </w:r>
          </w:p>
        </w:tc>
        <w:tc>
          <w:tcPr>
            <w:tcW w:w="3067" w:type="pct"/>
            <w:gridSpan w:val="10"/>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460DB5" w:rsidRDefault="00F779EF" w:rsidP="00E33815">
            <w:pPr>
              <w:ind w:firstLine="709"/>
              <w:jc w:val="both"/>
              <w:rPr>
                <w:b/>
                <w:sz w:val="28"/>
                <w:szCs w:val="28"/>
              </w:rPr>
            </w:pPr>
            <w:r>
              <w:rPr>
                <w:b/>
                <w:sz w:val="28"/>
                <w:szCs w:val="28"/>
              </w:rPr>
              <w:t>УСПЕХ КАЖДОГО РЕБЕНКА</w:t>
            </w:r>
          </w:p>
        </w:tc>
      </w:tr>
      <w:tr w:rsidR="00F779EF" w:rsidRPr="00666973" w:rsidTr="0031430B">
        <w:trPr>
          <w:trHeight w:val="782"/>
        </w:trPr>
        <w:tc>
          <w:tcPr>
            <w:tcW w:w="5000" w:type="pct"/>
            <w:gridSpan w:val="12"/>
            <w:tcBorders>
              <w:top w:val="single" w:sz="8" w:space="0" w:color="000000"/>
              <w:left w:val="single" w:sz="8" w:space="0" w:color="000000"/>
              <w:bottom w:val="single" w:sz="18" w:space="0" w:color="auto"/>
              <w:right w:val="single" w:sz="8" w:space="0" w:color="000000"/>
            </w:tcBorders>
            <w:tcMar>
              <w:top w:w="1" w:type="dxa"/>
              <w:left w:w="8" w:type="dxa"/>
              <w:bottom w:w="0" w:type="dxa"/>
              <w:right w:w="8" w:type="dxa"/>
            </w:tcMar>
          </w:tcPr>
          <w:p w:rsidR="00F779EF" w:rsidRPr="00460DB5" w:rsidRDefault="00F779EF" w:rsidP="00E33815">
            <w:pPr>
              <w:ind w:firstLine="709"/>
              <w:jc w:val="center"/>
              <w:rPr>
                <w:b/>
                <w:sz w:val="28"/>
                <w:szCs w:val="28"/>
              </w:rPr>
            </w:pPr>
            <w:r w:rsidRPr="00460DB5">
              <w:rPr>
                <w:b/>
                <w:sz w:val="28"/>
                <w:szCs w:val="28"/>
              </w:rPr>
              <w:t>Краткое описание актуальности и замысла проекта по обеспечению целевого показателя</w:t>
            </w:r>
          </w:p>
        </w:tc>
      </w:tr>
      <w:tr w:rsidR="00F779EF" w:rsidRPr="00666973" w:rsidTr="0031430B">
        <w:trPr>
          <w:trHeight w:val="782"/>
        </w:trPr>
        <w:tc>
          <w:tcPr>
            <w:tcW w:w="5000" w:type="pct"/>
            <w:gridSpan w:val="12"/>
            <w:tcBorders>
              <w:top w:val="single" w:sz="18" w:space="0" w:color="auto"/>
              <w:left w:val="single" w:sz="8" w:space="0" w:color="000000"/>
              <w:bottom w:val="single" w:sz="8" w:space="0" w:color="000000"/>
              <w:right w:val="single" w:sz="8" w:space="0" w:color="000000"/>
            </w:tcBorders>
            <w:tcMar>
              <w:top w:w="1" w:type="dxa"/>
              <w:left w:w="8" w:type="dxa"/>
              <w:bottom w:w="0" w:type="dxa"/>
              <w:right w:w="8" w:type="dxa"/>
            </w:tcMar>
          </w:tcPr>
          <w:p w:rsidR="00F779EF" w:rsidRDefault="00F779EF" w:rsidP="0031430B">
            <w:pPr>
              <w:ind w:left="276" w:right="242" w:firstLine="283"/>
              <w:jc w:val="both"/>
            </w:pPr>
            <w:r>
              <w:t xml:space="preserve">Цель: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F779EF" w:rsidRDefault="00F779EF" w:rsidP="002F680E">
            <w:pPr>
              <w:ind w:right="242" w:firstLine="709"/>
              <w:jc w:val="both"/>
            </w:pPr>
            <w:r>
              <w:t xml:space="preserve">Проект "Успех каждого ребенка" направлен на достижение цели национального проекта по воспитанию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F779EF" w:rsidRDefault="00F779EF" w:rsidP="002F680E">
            <w:pPr>
              <w:ind w:right="242" w:firstLine="709"/>
              <w:jc w:val="both"/>
            </w:pPr>
            <w:r>
              <w:t>Данный проект направлен на:</w:t>
            </w:r>
          </w:p>
          <w:p w:rsidR="00F779EF" w:rsidRDefault="00F779EF" w:rsidP="002F680E">
            <w:pPr>
              <w:ind w:right="242" w:firstLine="709"/>
              <w:jc w:val="both"/>
            </w:pPr>
            <w:r>
              <w:t xml:space="preserve"> </w:t>
            </w:r>
            <w:r>
              <w:sym w:font="Symbol" w:char="F02D"/>
            </w:r>
            <w:r>
              <w:t xml:space="preserve"> создание качественных условий для воспитания гармонично развитой и социально ответственной личности; </w:t>
            </w:r>
          </w:p>
          <w:p w:rsidR="00F779EF" w:rsidRDefault="00F779EF" w:rsidP="002F680E">
            <w:pPr>
              <w:ind w:right="242" w:firstLine="709"/>
              <w:jc w:val="both"/>
            </w:pPr>
            <w:r>
              <w:sym w:font="Symbol" w:char="F02D"/>
            </w:r>
            <w:r>
              <w:t xml:space="preserve"> создание и обновления содержания и методов дополнительного образования детей;</w:t>
            </w:r>
          </w:p>
          <w:p w:rsidR="00F779EF" w:rsidRDefault="00F779EF" w:rsidP="002F680E">
            <w:pPr>
              <w:ind w:right="242" w:firstLine="709"/>
              <w:jc w:val="both"/>
            </w:pPr>
            <w:r>
              <w:t xml:space="preserve"> </w:t>
            </w:r>
            <w:r>
              <w:sym w:font="Symbol" w:char="F02D"/>
            </w:r>
            <w:r>
              <w:t xml:space="preserve"> развитие кадрового потенциала и модернизации инфраструктуры системы дополнительного образования детей;</w:t>
            </w:r>
          </w:p>
          <w:p w:rsidR="00F779EF" w:rsidRPr="0004424A" w:rsidRDefault="00F779EF" w:rsidP="002F680E">
            <w:pPr>
              <w:ind w:right="242" w:firstLine="709"/>
              <w:jc w:val="both"/>
              <w:rPr>
                <w:sz w:val="28"/>
                <w:szCs w:val="28"/>
              </w:rPr>
            </w:pPr>
            <w:r>
              <w:t xml:space="preserve"> </w:t>
            </w:r>
            <w:r>
              <w:sym w:font="Symbol" w:char="F02D"/>
            </w:r>
            <w:r>
              <w:t xml:space="preserve"> создание условий для выявления, поддержки и развития способностей и талантов детей.</w:t>
            </w:r>
          </w:p>
        </w:tc>
      </w:tr>
      <w:tr w:rsidR="00F779EF" w:rsidRPr="00666973" w:rsidTr="0031430B">
        <w:trPr>
          <w:trHeight w:val="708"/>
        </w:trPr>
        <w:tc>
          <w:tcPr>
            <w:tcW w:w="179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8B23C6">
            <w:pPr>
              <w:ind w:right="134" w:firstLine="709"/>
              <w:jc w:val="both"/>
              <w:rPr>
                <w:sz w:val="28"/>
                <w:szCs w:val="28"/>
              </w:rPr>
            </w:pPr>
            <w:r w:rsidRPr="00460DB5">
              <w:rPr>
                <w:b/>
              </w:rPr>
              <w:t>Целевой показатель Программы развития (по годам реализации проекта</w:t>
            </w:r>
            <w:r>
              <w:t>)</w:t>
            </w:r>
          </w:p>
        </w:tc>
        <w:tc>
          <w:tcPr>
            <w:tcW w:w="735"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666973" w:rsidRDefault="00F779EF" w:rsidP="00E33815">
            <w:pPr>
              <w:ind w:firstLine="134"/>
              <w:jc w:val="center"/>
              <w:rPr>
                <w:sz w:val="28"/>
                <w:szCs w:val="28"/>
              </w:rPr>
            </w:pPr>
            <w:r>
              <w:rPr>
                <w:sz w:val="28"/>
                <w:szCs w:val="28"/>
              </w:rPr>
              <w:t>2020</w:t>
            </w:r>
          </w:p>
        </w:tc>
        <w:tc>
          <w:tcPr>
            <w:tcW w:w="603" w:type="pct"/>
            <w:gridSpan w:val="2"/>
            <w:tcBorders>
              <w:top w:val="single" w:sz="24" w:space="0" w:color="auto"/>
              <w:left w:val="single" w:sz="4" w:space="0" w:color="auto"/>
              <w:right w:val="single" w:sz="4" w:space="0" w:color="auto"/>
            </w:tcBorders>
          </w:tcPr>
          <w:p w:rsidR="00F779EF" w:rsidRPr="00666973" w:rsidRDefault="00F779EF" w:rsidP="00E33815">
            <w:pPr>
              <w:ind w:firstLine="283"/>
              <w:jc w:val="center"/>
              <w:rPr>
                <w:sz w:val="28"/>
                <w:szCs w:val="28"/>
              </w:rPr>
            </w:pPr>
            <w:r>
              <w:rPr>
                <w:sz w:val="28"/>
                <w:szCs w:val="28"/>
              </w:rPr>
              <w:t>2021</w:t>
            </w:r>
          </w:p>
        </w:tc>
        <w:tc>
          <w:tcPr>
            <w:tcW w:w="669" w:type="pct"/>
            <w:gridSpan w:val="2"/>
            <w:tcBorders>
              <w:top w:val="single" w:sz="24" w:space="0" w:color="auto"/>
              <w:left w:val="single" w:sz="4" w:space="0" w:color="auto"/>
              <w:right w:val="single" w:sz="4" w:space="0" w:color="auto"/>
            </w:tcBorders>
          </w:tcPr>
          <w:p w:rsidR="00F779EF" w:rsidRPr="00666973" w:rsidRDefault="00F779EF" w:rsidP="00E33815">
            <w:pPr>
              <w:ind w:firstLine="709"/>
              <w:jc w:val="center"/>
              <w:rPr>
                <w:sz w:val="28"/>
                <w:szCs w:val="28"/>
              </w:rPr>
            </w:pPr>
            <w:r>
              <w:rPr>
                <w:sz w:val="28"/>
                <w:szCs w:val="28"/>
              </w:rPr>
              <w:t>2022</w:t>
            </w:r>
          </w:p>
        </w:tc>
        <w:tc>
          <w:tcPr>
            <w:tcW w:w="698" w:type="pct"/>
            <w:gridSpan w:val="2"/>
            <w:tcBorders>
              <w:top w:val="single" w:sz="24" w:space="0" w:color="auto"/>
              <w:left w:val="single" w:sz="4" w:space="0" w:color="auto"/>
              <w:right w:val="single" w:sz="4" w:space="0" w:color="auto"/>
            </w:tcBorders>
          </w:tcPr>
          <w:p w:rsidR="00F779EF" w:rsidRPr="00666973" w:rsidRDefault="00F779EF" w:rsidP="00E33815">
            <w:pPr>
              <w:ind w:firstLine="709"/>
              <w:jc w:val="center"/>
              <w:rPr>
                <w:sz w:val="28"/>
                <w:szCs w:val="28"/>
              </w:rPr>
            </w:pPr>
            <w:r>
              <w:rPr>
                <w:sz w:val="28"/>
                <w:szCs w:val="28"/>
              </w:rPr>
              <w:t>2023</w:t>
            </w:r>
          </w:p>
        </w:tc>
        <w:tc>
          <w:tcPr>
            <w:tcW w:w="496" w:type="pct"/>
            <w:gridSpan w:val="2"/>
            <w:tcBorders>
              <w:top w:val="single" w:sz="24" w:space="0" w:color="auto"/>
              <w:left w:val="single" w:sz="4" w:space="0" w:color="auto"/>
              <w:right w:val="single" w:sz="8" w:space="0" w:color="000000"/>
            </w:tcBorders>
          </w:tcPr>
          <w:p w:rsidR="00F779EF" w:rsidRPr="00666973" w:rsidRDefault="00F779EF" w:rsidP="00E33815">
            <w:pPr>
              <w:ind w:firstLine="709"/>
              <w:jc w:val="center"/>
              <w:rPr>
                <w:sz w:val="28"/>
                <w:szCs w:val="28"/>
              </w:rPr>
            </w:pPr>
            <w:r>
              <w:rPr>
                <w:sz w:val="28"/>
                <w:szCs w:val="28"/>
              </w:rPr>
              <w:t>2024</w:t>
            </w:r>
          </w:p>
        </w:tc>
      </w:tr>
      <w:tr w:rsidR="00F779EF" w:rsidRPr="00666973" w:rsidTr="0031430B">
        <w:trPr>
          <w:trHeight w:val="708"/>
        </w:trPr>
        <w:tc>
          <w:tcPr>
            <w:tcW w:w="179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460DB5" w:rsidRDefault="00F779EF" w:rsidP="002F680E">
            <w:pPr>
              <w:ind w:left="154" w:right="130" w:firstLine="284"/>
              <w:jc w:val="both"/>
              <w:rPr>
                <w:b/>
              </w:rPr>
            </w:pPr>
            <w:r>
              <w:t>Доля детей в возрасте от 5 до 18 лет, охваченных дополнительным образованием</w:t>
            </w:r>
          </w:p>
        </w:tc>
        <w:tc>
          <w:tcPr>
            <w:tcW w:w="735"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73.1</w:t>
            </w:r>
          </w:p>
        </w:tc>
        <w:tc>
          <w:tcPr>
            <w:tcW w:w="603" w:type="pct"/>
            <w:gridSpan w:val="2"/>
            <w:tcBorders>
              <w:top w:val="single" w:sz="24" w:space="0" w:color="auto"/>
              <w:left w:val="single" w:sz="4" w:space="0" w:color="auto"/>
              <w:right w:val="single" w:sz="4" w:space="0" w:color="auto"/>
            </w:tcBorders>
          </w:tcPr>
          <w:p w:rsidR="00F779EF" w:rsidRPr="008B78B7" w:rsidRDefault="00F779EF" w:rsidP="00E33815">
            <w:pPr>
              <w:jc w:val="both"/>
            </w:pPr>
            <w:r>
              <w:t>74.2</w:t>
            </w:r>
          </w:p>
        </w:tc>
        <w:tc>
          <w:tcPr>
            <w:tcW w:w="669" w:type="pct"/>
            <w:gridSpan w:val="2"/>
            <w:tcBorders>
              <w:top w:val="single" w:sz="24" w:space="0" w:color="auto"/>
              <w:left w:val="single" w:sz="4" w:space="0" w:color="auto"/>
              <w:right w:val="single" w:sz="4" w:space="0" w:color="auto"/>
            </w:tcBorders>
          </w:tcPr>
          <w:p w:rsidR="00F779EF" w:rsidRPr="008B78B7" w:rsidRDefault="00F779EF" w:rsidP="00E33815">
            <w:pPr>
              <w:jc w:val="both"/>
            </w:pPr>
            <w:r>
              <w:t>75</w:t>
            </w:r>
          </w:p>
        </w:tc>
        <w:tc>
          <w:tcPr>
            <w:tcW w:w="698" w:type="pct"/>
            <w:gridSpan w:val="2"/>
            <w:tcBorders>
              <w:top w:val="single" w:sz="24" w:space="0" w:color="auto"/>
              <w:left w:val="single" w:sz="4" w:space="0" w:color="auto"/>
              <w:right w:val="single" w:sz="4" w:space="0" w:color="auto"/>
            </w:tcBorders>
          </w:tcPr>
          <w:p w:rsidR="00F779EF" w:rsidRPr="008B78B7" w:rsidRDefault="00F779EF" w:rsidP="00E33815">
            <w:pPr>
              <w:jc w:val="both"/>
            </w:pPr>
            <w:r>
              <w:t>77</w:t>
            </w:r>
          </w:p>
        </w:tc>
        <w:tc>
          <w:tcPr>
            <w:tcW w:w="49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80</w:t>
            </w:r>
          </w:p>
        </w:tc>
      </w:tr>
      <w:tr w:rsidR="00F779EF" w:rsidRPr="00666973" w:rsidTr="0031430B">
        <w:trPr>
          <w:trHeight w:val="708"/>
        </w:trPr>
        <w:tc>
          <w:tcPr>
            <w:tcW w:w="179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2F680E">
            <w:pPr>
              <w:ind w:left="154" w:right="130" w:firstLine="284"/>
              <w:jc w:val="both"/>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tc>
        <w:tc>
          <w:tcPr>
            <w:tcW w:w="735"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103</w:t>
            </w:r>
          </w:p>
        </w:tc>
        <w:tc>
          <w:tcPr>
            <w:tcW w:w="603" w:type="pct"/>
            <w:gridSpan w:val="2"/>
            <w:tcBorders>
              <w:top w:val="single" w:sz="24" w:space="0" w:color="auto"/>
              <w:left w:val="single" w:sz="4" w:space="0" w:color="auto"/>
              <w:right w:val="single" w:sz="4" w:space="0" w:color="auto"/>
            </w:tcBorders>
          </w:tcPr>
          <w:p w:rsidR="00F779EF" w:rsidRPr="008B78B7" w:rsidRDefault="00F779EF" w:rsidP="00E33815">
            <w:pPr>
              <w:jc w:val="both"/>
            </w:pPr>
            <w:r>
              <w:t>191</w:t>
            </w:r>
          </w:p>
        </w:tc>
        <w:tc>
          <w:tcPr>
            <w:tcW w:w="669" w:type="pct"/>
            <w:gridSpan w:val="2"/>
            <w:tcBorders>
              <w:top w:val="single" w:sz="24" w:space="0" w:color="auto"/>
              <w:left w:val="single" w:sz="4" w:space="0" w:color="auto"/>
              <w:right w:val="single" w:sz="4" w:space="0" w:color="auto"/>
            </w:tcBorders>
          </w:tcPr>
          <w:p w:rsidR="00F779EF" w:rsidRPr="008B78B7" w:rsidRDefault="00F779EF" w:rsidP="00E33815">
            <w:pPr>
              <w:jc w:val="both"/>
            </w:pPr>
            <w:r>
              <w:t>191</w:t>
            </w:r>
          </w:p>
        </w:tc>
        <w:tc>
          <w:tcPr>
            <w:tcW w:w="698" w:type="pct"/>
            <w:gridSpan w:val="2"/>
            <w:tcBorders>
              <w:top w:val="single" w:sz="24" w:space="0" w:color="auto"/>
              <w:left w:val="single" w:sz="4" w:space="0" w:color="auto"/>
              <w:right w:val="single" w:sz="4" w:space="0" w:color="auto"/>
            </w:tcBorders>
          </w:tcPr>
          <w:p w:rsidR="00F779EF" w:rsidRPr="008B78B7" w:rsidRDefault="00F779EF" w:rsidP="00E33815">
            <w:pPr>
              <w:jc w:val="both"/>
            </w:pPr>
            <w:r>
              <w:t>191</w:t>
            </w:r>
          </w:p>
        </w:tc>
        <w:tc>
          <w:tcPr>
            <w:tcW w:w="49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220</w:t>
            </w:r>
          </w:p>
        </w:tc>
      </w:tr>
      <w:tr w:rsidR="00F779EF" w:rsidRPr="00666973" w:rsidTr="0031430B">
        <w:trPr>
          <w:trHeight w:val="708"/>
        </w:trPr>
        <w:tc>
          <w:tcPr>
            <w:tcW w:w="179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2F680E">
            <w:pPr>
              <w:ind w:left="154" w:right="130" w:firstLine="284"/>
              <w:jc w:val="both"/>
            </w:pPr>
            <w:r>
              <w:t>Число детей (учащихся 6-11 классов) участвующих в проекте «Билет в будущее» (зарегистрированных на платформе проекта)</w:t>
            </w:r>
          </w:p>
        </w:tc>
        <w:tc>
          <w:tcPr>
            <w:tcW w:w="735"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25</w:t>
            </w:r>
          </w:p>
        </w:tc>
        <w:tc>
          <w:tcPr>
            <w:tcW w:w="603" w:type="pct"/>
            <w:gridSpan w:val="2"/>
            <w:tcBorders>
              <w:top w:val="single" w:sz="24" w:space="0" w:color="auto"/>
              <w:left w:val="single" w:sz="4" w:space="0" w:color="auto"/>
              <w:right w:val="single" w:sz="4" w:space="0" w:color="auto"/>
            </w:tcBorders>
          </w:tcPr>
          <w:p w:rsidR="00F779EF" w:rsidRPr="008B78B7" w:rsidRDefault="00F779EF" w:rsidP="00E33815">
            <w:pPr>
              <w:jc w:val="both"/>
            </w:pPr>
            <w:r>
              <w:t>25</w:t>
            </w:r>
          </w:p>
        </w:tc>
        <w:tc>
          <w:tcPr>
            <w:tcW w:w="669" w:type="pct"/>
            <w:gridSpan w:val="2"/>
            <w:tcBorders>
              <w:top w:val="single" w:sz="24" w:space="0" w:color="auto"/>
              <w:left w:val="single" w:sz="4" w:space="0" w:color="auto"/>
              <w:right w:val="single" w:sz="4" w:space="0" w:color="auto"/>
            </w:tcBorders>
          </w:tcPr>
          <w:p w:rsidR="00F779EF" w:rsidRPr="008B78B7" w:rsidRDefault="00F779EF" w:rsidP="00E33815">
            <w:pPr>
              <w:jc w:val="both"/>
            </w:pPr>
            <w:r>
              <w:t>25</w:t>
            </w:r>
          </w:p>
        </w:tc>
        <w:tc>
          <w:tcPr>
            <w:tcW w:w="698" w:type="pct"/>
            <w:gridSpan w:val="2"/>
            <w:tcBorders>
              <w:top w:val="single" w:sz="24" w:space="0" w:color="auto"/>
              <w:left w:val="single" w:sz="4" w:space="0" w:color="auto"/>
              <w:right w:val="single" w:sz="4" w:space="0" w:color="auto"/>
            </w:tcBorders>
          </w:tcPr>
          <w:p w:rsidR="00F779EF" w:rsidRPr="008B78B7" w:rsidRDefault="00F779EF" w:rsidP="00E33815">
            <w:pPr>
              <w:jc w:val="both"/>
            </w:pPr>
            <w:r>
              <w:t>25</w:t>
            </w:r>
          </w:p>
        </w:tc>
        <w:tc>
          <w:tcPr>
            <w:tcW w:w="49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25</w:t>
            </w:r>
          </w:p>
        </w:tc>
      </w:tr>
      <w:tr w:rsidR="00F779EF" w:rsidRPr="00666973" w:rsidTr="0031430B">
        <w:trPr>
          <w:trHeight w:val="379"/>
        </w:trPr>
        <w:tc>
          <w:tcPr>
            <w:tcW w:w="1799" w:type="pct"/>
            <w:tcBorders>
              <w:top w:val="single" w:sz="8" w:space="0" w:color="000000"/>
              <w:left w:val="single" w:sz="8" w:space="0" w:color="000000"/>
              <w:bottom w:val="single" w:sz="8" w:space="0" w:color="000000"/>
              <w:right w:val="single" w:sz="8" w:space="0" w:color="000000"/>
            </w:tcBorders>
            <w:vAlign w:val="center"/>
          </w:tcPr>
          <w:p w:rsidR="00F779EF" w:rsidRPr="00666973" w:rsidRDefault="00F779EF" w:rsidP="00E33815">
            <w:pPr>
              <w:ind w:firstLine="709"/>
              <w:jc w:val="both"/>
              <w:rPr>
                <w:sz w:val="28"/>
                <w:szCs w:val="28"/>
              </w:rPr>
            </w:pPr>
          </w:p>
        </w:tc>
        <w:tc>
          <w:tcPr>
            <w:tcW w:w="944" w:type="pct"/>
            <w:gridSpan w:val="4"/>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sidRPr="00666973">
              <w:rPr>
                <w:sz w:val="28"/>
                <w:szCs w:val="28"/>
              </w:rPr>
              <w:t xml:space="preserve">Срок выполнения проекта </w:t>
            </w:r>
          </w:p>
        </w:tc>
        <w:tc>
          <w:tcPr>
            <w:tcW w:w="2257" w:type="pct"/>
            <w:gridSpan w:val="7"/>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Pr>
                <w:sz w:val="28"/>
                <w:szCs w:val="28"/>
              </w:rPr>
              <w:t>2020-2024</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1D5879" w:rsidRDefault="00F779EF" w:rsidP="004F5B8E">
            <w:pPr>
              <w:ind w:left="304" w:right="283" w:firstLine="284"/>
              <w:jc w:val="both"/>
              <w:rPr>
                <w:b/>
              </w:rPr>
            </w:pPr>
            <w:r w:rsidRPr="001D5879">
              <w:rPr>
                <w:b/>
              </w:rPr>
              <w:t xml:space="preserve">Контрольные точки реализации проекта и формы отчетности </w:t>
            </w:r>
          </w:p>
          <w:p w:rsidR="00F779EF" w:rsidRPr="001D5879" w:rsidRDefault="00F779EF" w:rsidP="004F5B8E">
            <w:pPr>
              <w:ind w:left="304" w:right="283" w:firstLine="284"/>
              <w:jc w:val="both"/>
              <w:rPr>
                <w:b/>
              </w:rPr>
            </w:pPr>
            <w:r w:rsidRPr="001D5879">
              <w:rPr>
                <w:b/>
              </w:rPr>
              <w:t xml:space="preserve">2020г </w:t>
            </w:r>
          </w:p>
          <w:p w:rsidR="00F779EF" w:rsidRDefault="00F779EF" w:rsidP="004F5B8E">
            <w:pPr>
              <w:ind w:left="304" w:right="283" w:firstLine="284"/>
              <w:jc w:val="both"/>
            </w:pPr>
            <w:r>
              <w:t xml:space="preserve"> 1. Аналитическая справка по результатам участия в открытых онлайн-уроках, реализуемых с учетом опыта цикла открытых уроков “Проектория”, “Билет в будущее” и иных аналогичных по возможностям и функциям проектов. </w:t>
            </w:r>
          </w:p>
          <w:p w:rsidR="00F779EF" w:rsidRDefault="00F779EF" w:rsidP="004F5B8E">
            <w:pPr>
              <w:ind w:left="304" w:right="283" w:firstLine="284"/>
              <w:jc w:val="both"/>
            </w:pPr>
            <w:r>
              <w:t>2. План-график обучения педагогического состава работе с открытыми онлайн-ресурсами</w:t>
            </w:r>
          </w:p>
          <w:p w:rsidR="00F779EF" w:rsidRDefault="00F779EF" w:rsidP="004F5B8E">
            <w:pPr>
              <w:ind w:left="304" w:right="283" w:firstLine="284"/>
              <w:jc w:val="both"/>
              <w:rPr>
                <w:sz w:val="28"/>
                <w:szCs w:val="28"/>
              </w:rPr>
            </w:pPr>
            <w:r>
              <w:t xml:space="preserve"> 3. Мониторинг количества детей, получивших рекомендации по построению индивидуального учебного плана в соответствии с выбранными профессиональными компетенциями</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4F5B8E">
            <w:pPr>
              <w:ind w:left="304" w:right="283" w:firstLine="284"/>
              <w:jc w:val="both"/>
              <w:rPr>
                <w:b/>
              </w:rPr>
            </w:pPr>
            <w:r w:rsidRPr="008B23C6">
              <w:rPr>
                <w:b/>
              </w:rPr>
              <w:t xml:space="preserve">2021 </w:t>
            </w:r>
          </w:p>
          <w:p w:rsidR="00F779EF" w:rsidRDefault="00F779EF" w:rsidP="004F5B8E">
            <w:pPr>
              <w:ind w:left="304" w:right="283" w:firstLine="284"/>
              <w:jc w:val="both"/>
            </w:pPr>
            <w:r>
              <w:t xml:space="preserve">1. Аналитическая справка по результатам участия в открытых онлайн-уроках, реализуемых с учетом опыта цикла открытых уроков “Проектория”, “Билет в будущее” и иных аналогичных по возможностям и функциям проектов. </w:t>
            </w:r>
          </w:p>
          <w:p w:rsidR="00F779EF" w:rsidRDefault="00F779EF" w:rsidP="004F5B8E">
            <w:pPr>
              <w:ind w:left="304" w:right="283" w:firstLine="284"/>
              <w:jc w:val="both"/>
            </w:pPr>
            <w:r>
              <w:t>2. План-график обучения педагогического состава работе с открытыми онлайн-ресурсами</w:t>
            </w:r>
          </w:p>
          <w:p w:rsidR="00F779EF" w:rsidRPr="001D5879" w:rsidRDefault="00F779EF" w:rsidP="004F5B8E">
            <w:pPr>
              <w:ind w:left="304" w:right="283" w:firstLine="284"/>
              <w:jc w:val="both"/>
              <w:rPr>
                <w:b/>
              </w:rPr>
            </w:pPr>
            <w:r>
              <w:t xml:space="preserve"> 3. Мониторинг количества детей, получивших рекомендации по построению индивидуального учебного плана в соответствии с выбранными профессиональными компетенциями</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4F5B8E">
            <w:pPr>
              <w:ind w:left="304" w:right="283" w:firstLine="284"/>
              <w:jc w:val="both"/>
              <w:rPr>
                <w:b/>
              </w:rPr>
            </w:pPr>
            <w:r w:rsidRPr="008B23C6">
              <w:rPr>
                <w:b/>
              </w:rPr>
              <w:t>2022</w:t>
            </w:r>
          </w:p>
          <w:p w:rsidR="00F779EF" w:rsidRDefault="00F779EF" w:rsidP="004F5B8E">
            <w:pPr>
              <w:ind w:left="304" w:right="283" w:firstLine="284"/>
              <w:jc w:val="both"/>
            </w:pPr>
            <w:r>
              <w:t xml:space="preserve">1. Аналитическая справка по результатам участия в открытых онлайн-уроках, реализуемых с учетом опыта цикла открытых уроков “Проектория”, “Билет в будущее” и иных аналогичных по возможностям и функциям проектов. </w:t>
            </w:r>
          </w:p>
          <w:p w:rsidR="00F779EF" w:rsidRDefault="00F779EF" w:rsidP="004F5B8E">
            <w:pPr>
              <w:ind w:left="304" w:right="283" w:firstLine="284"/>
              <w:jc w:val="both"/>
            </w:pPr>
            <w:r>
              <w:t>2. План-график обучения педагогического состава работе с открытыми онлайн-ресурсами</w:t>
            </w:r>
          </w:p>
          <w:p w:rsidR="00F779EF" w:rsidRDefault="00F779EF" w:rsidP="004F5B8E">
            <w:pPr>
              <w:ind w:left="304" w:right="283" w:firstLine="284"/>
              <w:jc w:val="both"/>
            </w:pPr>
            <w:r>
              <w:t xml:space="preserve"> 3. Мониторинг количества детей, получивших рекомендации по построению индивидуального учебного плана в соответствии с выбранными профессиональными компетенциями</w:t>
            </w:r>
          </w:p>
          <w:p w:rsidR="00F779EF" w:rsidRDefault="00F779EF" w:rsidP="004F5B8E">
            <w:pPr>
              <w:ind w:left="304" w:right="283" w:firstLine="284"/>
              <w:jc w:val="both"/>
            </w:pPr>
            <w:r>
              <w:t>4. Мониторинг количества детей, участвующих в деятельности детских технопарков "Кванториум" (мобильных технопарков "Кванториум") и других проектов.</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4F5B8E">
            <w:pPr>
              <w:ind w:left="304" w:right="283" w:firstLine="284"/>
              <w:jc w:val="both"/>
              <w:rPr>
                <w:b/>
              </w:rPr>
            </w:pPr>
            <w:r w:rsidRPr="008B23C6">
              <w:rPr>
                <w:b/>
              </w:rPr>
              <w:t>2023</w:t>
            </w:r>
          </w:p>
          <w:p w:rsidR="00F779EF" w:rsidRDefault="00F779EF" w:rsidP="004F5B8E">
            <w:pPr>
              <w:ind w:left="304" w:right="283" w:firstLine="284"/>
              <w:jc w:val="both"/>
            </w:pPr>
            <w:r>
              <w:t xml:space="preserve">1. Аналитическая справка по результатам участия в открытых онлайн-уроках, реализуемых с учетом опыта цикла открытых уроков “Проектория”, “Билет в будущее” и иных аналогичных по возможностям и функциям проектов. </w:t>
            </w:r>
          </w:p>
          <w:p w:rsidR="00F779EF" w:rsidRDefault="00F779EF" w:rsidP="004F5B8E">
            <w:pPr>
              <w:ind w:left="304" w:right="283" w:firstLine="284"/>
              <w:jc w:val="both"/>
            </w:pPr>
            <w:r>
              <w:t>2. План-график обучения педагогического состава работе с открытыми онлайн-ресурсами</w:t>
            </w:r>
          </w:p>
          <w:p w:rsidR="00F779EF" w:rsidRDefault="00F779EF" w:rsidP="004F5B8E">
            <w:pPr>
              <w:ind w:left="304" w:right="283" w:firstLine="284"/>
              <w:jc w:val="both"/>
            </w:pPr>
            <w:r>
              <w:t xml:space="preserve"> 3. Мониторинг количества детей, получивших рекомендации по построению индивидуального учебного плана в соответствии с выбранными профессиональными компетенциями</w:t>
            </w:r>
          </w:p>
          <w:p w:rsidR="00F779EF" w:rsidRDefault="00F779EF" w:rsidP="004F5B8E">
            <w:pPr>
              <w:ind w:left="304" w:right="283" w:firstLine="284"/>
              <w:jc w:val="both"/>
            </w:pPr>
            <w:r>
              <w:t>4. Мониторинг количества детей, участвующих в деятельности детских технопарков "Кванториум" (мобильных технопарков "Кванториум") и других проектов.</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4F5B8E">
            <w:pPr>
              <w:ind w:left="304" w:right="283" w:firstLine="284"/>
              <w:jc w:val="both"/>
              <w:rPr>
                <w:b/>
              </w:rPr>
            </w:pPr>
            <w:r w:rsidRPr="008B23C6">
              <w:rPr>
                <w:b/>
              </w:rPr>
              <w:t xml:space="preserve">2024 </w:t>
            </w:r>
          </w:p>
          <w:p w:rsidR="00F779EF" w:rsidRDefault="00F779EF" w:rsidP="004F5B8E">
            <w:pPr>
              <w:ind w:left="304" w:right="283" w:firstLine="284"/>
              <w:jc w:val="both"/>
            </w:pPr>
            <w:r>
              <w:t xml:space="preserve">1. Аналитическая справка по результатам участия в открытых онлайн-уроках, реализуемых с учетом опыта цикла открытых уроков “Проектория”, “Билет в будущее” и иных аналогичных по возможностям и функциям проектов. </w:t>
            </w:r>
          </w:p>
          <w:p w:rsidR="00F779EF" w:rsidRDefault="00F779EF" w:rsidP="004F5B8E">
            <w:pPr>
              <w:ind w:left="304" w:right="283" w:firstLine="284"/>
              <w:jc w:val="both"/>
            </w:pPr>
            <w:r>
              <w:t>2. План-график обучения педагогического состава работе с открытыми онлайн-ресурсами</w:t>
            </w:r>
          </w:p>
          <w:p w:rsidR="00F779EF" w:rsidRDefault="00F779EF" w:rsidP="004F5B8E">
            <w:pPr>
              <w:ind w:left="304" w:right="283" w:firstLine="284"/>
              <w:jc w:val="both"/>
            </w:pPr>
            <w:r>
              <w:t xml:space="preserve"> 3. Мониторинг количества детей, получивших рекомендации по построению индивидуального учебного плана в соответствии с выбранными профессиональными компетенциями</w:t>
            </w:r>
          </w:p>
          <w:p w:rsidR="00F779EF" w:rsidRDefault="00F779EF" w:rsidP="004F5B8E">
            <w:pPr>
              <w:ind w:left="304" w:right="283" w:firstLine="284"/>
              <w:jc w:val="both"/>
            </w:pPr>
            <w:r>
              <w:t>4. Мониторинг количества детей, участвующих в деятельности детских технопарков "Кванториум" (мобильных технопарков "Кванториум") и других проектов.</w:t>
            </w:r>
          </w:p>
        </w:tc>
      </w:tr>
      <w:tr w:rsidR="00F779EF" w:rsidRPr="00666973" w:rsidTr="0031430B">
        <w:trPr>
          <w:trHeight w:val="379"/>
        </w:trPr>
        <w:tc>
          <w:tcPr>
            <w:tcW w:w="5000" w:type="pct"/>
            <w:gridSpan w:val="12"/>
            <w:tcBorders>
              <w:top w:val="single" w:sz="18" w:space="0" w:color="auto"/>
              <w:left w:val="single" w:sz="18" w:space="0" w:color="auto"/>
              <w:bottom w:val="single" w:sz="18" w:space="0" w:color="auto"/>
              <w:right w:val="single" w:sz="18" w:space="0" w:color="auto"/>
            </w:tcBorders>
            <w:vAlign w:val="center"/>
          </w:tcPr>
          <w:p w:rsidR="00F779EF" w:rsidRDefault="00F779EF" w:rsidP="00E33815">
            <w:pPr>
              <w:ind w:firstLine="709"/>
              <w:jc w:val="both"/>
            </w:pPr>
            <w:r w:rsidRPr="008B23C6">
              <w:rPr>
                <w:b/>
              </w:rPr>
              <w:t>Руководитель и участники проектной группы ОО</w:t>
            </w:r>
            <w:r>
              <w:t>:</w:t>
            </w:r>
          </w:p>
          <w:p w:rsidR="00F779EF" w:rsidRDefault="00F779EF" w:rsidP="008B23C6">
            <w:pPr>
              <w:ind w:firstLine="709"/>
              <w:jc w:val="both"/>
            </w:pPr>
            <w:r>
              <w:t xml:space="preserve"> Заместитель директора по воспитательной работе.</w:t>
            </w:r>
          </w:p>
          <w:p w:rsidR="00F779EF" w:rsidRDefault="00F779EF" w:rsidP="008B23C6">
            <w:pPr>
              <w:ind w:firstLine="709"/>
              <w:jc w:val="both"/>
            </w:pPr>
            <w:r>
              <w:t xml:space="preserve"> Заместитель директора по учебно-воспитательной работе.</w:t>
            </w:r>
          </w:p>
        </w:tc>
      </w:tr>
      <w:tr w:rsidR="00F779EF" w:rsidRPr="00666973" w:rsidTr="0031430B">
        <w:trPr>
          <w:trHeight w:val="554"/>
        </w:trPr>
        <w:tc>
          <w:tcPr>
            <w:tcW w:w="2743" w:type="pct"/>
            <w:gridSpan w:val="5"/>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E33DBB" w:rsidRDefault="00F779EF" w:rsidP="00E33DBB">
            <w:pPr>
              <w:ind w:firstLine="709"/>
              <w:rPr>
                <w:b/>
                <w:sz w:val="28"/>
                <w:szCs w:val="28"/>
              </w:rPr>
            </w:pPr>
            <w:r w:rsidRPr="00E33DBB">
              <w:rPr>
                <w:b/>
                <w:sz w:val="28"/>
                <w:szCs w:val="28"/>
              </w:rPr>
              <w:t xml:space="preserve">Сетевые участники реализации проекта и их статусы </w:t>
            </w:r>
          </w:p>
        </w:tc>
        <w:tc>
          <w:tcPr>
            <w:tcW w:w="2257" w:type="pct"/>
            <w:gridSpan w:val="7"/>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Pr>
                <w:sz w:val="28"/>
                <w:szCs w:val="28"/>
              </w:rPr>
              <w:t>Нет</w:t>
            </w:r>
          </w:p>
        </w:tc>
      </w:tr>
      <w:tr w:rsidR="00F779EF" w:rsidRPr="00666973" w:rsidTr="0031430B">
        <w:trPr>
          <w:trHeight w:val="554"/>
        </w:trPr>
        <w:tc>
          <w:tcPr>
            <w:tcW w:w="2036"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E33DBB">
            <w:pPr>
              <w:ind w:firstLine="709"/>
              <w:rPr>
                <w:b/>
                <w:sz w:val="28"/>
                <w:szCs w:val="28"/>
              </w:rPr>
            </w:pPr>
            <w:r w:rsidRPr="00E33DBB">
              <w:rPr>
                <w:b/>
              </w:rPr>
              <w:t>Мероприятия, сроки и результаты</w:t>
            </w:r>
          </w:p>
        </w:tc>
        <w:tc>
          <w:tcPr>
            <w:tcW w:w="707" w:type="pct"/>
            <w:gridSpan w:val="2"/>
            <w:tcBorders>
              <w:top w:val="single" w:sz="18" w:space="0" w:color="auto"/>
              <w:left w:val="single" w:sz="4" w:space="0" w:color="auto"/>
              <w:bottom w:val="single" w:sz="18" w:space="0" w:color="auto"/>
              <w:right w:val="single" w:sz="8" w:space="0" w:color="000000"/>
            </w:tcBorders>
          </w:tcPr>
          <w:p w:rsidR="00F779EF" w:rsidRPr="00666973" w:rsidRDefault="00F779EF" w:rsidP="00E33815">
            <w:pPr>
              <w:jc w:val="center"/>
              <w:rPr>
                <w:sz w:val="28"/>
                <w:szCs w:val="28"/>
              </w:rPr>
            </w:pPr>
            <w:r>
              <w:rPr>
                <w:sz w:val="28"/>
                <w:szCs w:val="28"/>
              </w:rPr>
              <w:t>2020</w:t>
            </w:r>
          </w:p>
        </w:tc>
        <w:tc>
          <w:tcPr>
            <w:tcW w:w="671"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815">
            <w:pPr>
              <w:ind w:firstLine="546"/>
              <w:jc w:val="center"/>
              <w:rPr>
                <w:sz w:val="28"/>
                <w:szCs w:val="28"/>
              </w:rPr>
            </w:pPr>
            <w:r>
              <w:rPr>
                <w:sz w:val="28"/>
                <w:szCs w:val="28"/>
              </w:rPr>
              <w:t>2021</w:t>
            </w:r>
          </w:p>
        </w:tc>
        <w:tc>
          <w:tcPr>
            <w:tcW w:w="593"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65"/>
              <w:jc w:val="center"/>
              <w:rPr>
                <w:sz w:val="28"/>
                <w:szCs w:val="28"/>
              </w:rPr>
            </w:pPr>
            <w:r>
              <w:rPr>
                <w:sz w:val="28"/>
                <w:szCs w:val="28"/>
              </w:rPr>
              <w:t>2022</w:t>
            </w:r>
          </w:p>
        </w:tc>
        <w:tc>
          <w:tcPr>
            <w:tcW w:w="603"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84"/>
              <w:jc w:val="center"/>
              <w:rPr>
                <w:sz w:val="28"/>
                <w:szCs w:val="28"/>
              </w:rPr>
            </w:pPr>
            <w:r>
              <w:rPr>
                <w:sz w:val="28"/>
                <w:szCs w:val="28"/>
              </w:rPr>
              <w:t>2023</w:t>
            </w:r>
          </w:p>
        </w:tc>
        <w:tc>
          <w:tcPr>
            <w:tcW w:w="390" w:type="pct"/>
            <w:tcBorders>
              <w:top w:val="single" w:sz="18" w:space="0" w:color="auto"/>
              <w:left w:val="single" w:sz="4" w:space="0" w:color="auto"/>
              <w:bottom w:val="single" w:sz="18" w:space="0" w:color="auto"/>
              <w:right w:val="single" w:sz="8" w:space="0" w:color="000000"/>
            </w:tcBorders>
          </w:tcPr>
          <w:p w:rsidR="00F779EF" w:rsidRDefault="00F779EF" w:rsidP="00E33815">
            <w:pPr>
              <w:ind w:firstLine="284"/>
              <w:jc w:val="center"/>
              <w:rPr>
                <w:sz w:val="28"/>
                <w:szCs w:val="28"/>
              </w:rPr>
            </w:pPr>
            <w:r>
              <w:rPr>
                <w:sz w:val="28"/>
                <w:szCs w:val="28"/>
              </w:rPr>
              <w:t>2024</w:t>
            </w:r>
          </w:p>
        </w:tc>
      </w:tr>
      <w:tr w:rsidR="00F779EF" w:rsidRPr="00666973" w:rsidTr="0031430B">
        <w:trPr>
          <w:trHeight w:val="554"/>
        </w:trPr>
        <w:tc>
          <w:tcPr>
            <w:tcW w:w="2036"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5C10CE" w:rsidRDefault="00F779EF" w:rsidP="00E33DBB">
            <w:pPr>
              <w:ind w:left="154" w:firstLine="154"/>
              <w:rPr>
                <w:sz w:val="28"/>
                <w:szCs w:val="28"/>
              </w:rPr>
            </w:pPr>
            <w:r>
              <w:t>Расширение перечня дополнительных образовательных услуг ориентированного на запросы участников образовательного процесса</w:t>
            </w:r>
          </w:p>
        </w:tc>
        <w:tc>
          <w:tcPr>
            <w:tcW w:w="2964" w:type="pct"/>
            <w:gridSpan w:val="9"/>
            <w:tcBorders>
              <w:top w:val="single" w:sz="18" w:space="0" w:color="auto"/>
              <w:left w:val="single" w:sz="4" w:space="0" w:color="auto"/>
              <w:bottom w:val="single" w:sz="18" w:space="0" w:color="auto"/>
              <w:right w:val="single" w:sz="8" w:space="0" w:color="000000"/>
            </w:tcBorders>
            <w:shd w:val="clear" w:color="auto" w:fill="DBE5F1"/>
          </w:tcPr>
          <w:p w:rsidR="00F779EF" w:rsidRDefault="00F779EF" w:rsidP="00E33DBB">
            <w:pPr>
              <w:ind w:firstLine="284"/>
              <w:jc w:val="center"/>
            </w:pPr>
            <w:r>
              <w:t>Наличие дополнительных образовательных услуг отвечающих запросам участников образовательного процесса</w:t>
            </w:r>
          </w:p>
          <w:p w:rsidR="00F779EF" w:rsidRDefault="00F779EF" w:rsidP="00E33DBB">
            <w:pPr>
              <w:ind w:right="141" w:firstLine="284"/>
              <w:jc w:val="center"/>
              <w:rPr>
                <w:sz w:val="28"/>
                <w:szCs w:val="28"/>
              </w:rPr>
            </w:pPr>
          </w:p>
        </w:tc>
      </w:tr>
      <w:tr w:rsidR="00F779EF" w:rsidRPr="00666973" w:rsidTr="0031430B">
        <w:trPr>
          <w:trHeight w:val="554"/>
        </w:trPr>
        <w:tc>
          <w:tcPr>
            <w:tcW w:w="2036"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DBB">
            <w:pPr>
              <w:ind w:left="154" w:right="69" w:firstLine="142"/>
            </w:pPr>
            <w:r>
              <w:rPr>
                <w:sz w:val="28"/>
                <w:szCs w:val="28"/>
              </w:rPr>
              <w:t>Вовлечение  детей  в различные формы наставничества через образовательную деятельность по дополнительным общеобразовательным программам</w:t>
            </w:r>
          </w:p>
        </w:tc>
        <w:tc>
          <w:tcPr>
            <w:tcW w:w="2964" w:type="pct"/>
            <w:gridSpan w:val="9"/>
            <w:tcBorders>
              <w:top w:val="single" w:sz="18" w:space="0" w:color="auto"/>
              <w:left w:val="single" w:sz="4" w:space="0" w:color="auto"/>
              <w:bottom w:val="single" w:sz="18" w:space="0" w:color="auto"/>
              <w:right w:val="single" w:sz="8" w:space="0" w:color="000000"/>
            </w:tcBorders>
            <w:shd w:val="clear" w:color="auto" w:fill="DBE5F1"/>
          </w:tcPr>
          <w:p w:rsidR="00F779EF" w:rsidRDefault="00F779EF" w:rsidP="00E33815">
            <w:pPr>
              <w:ind w:firstLine="284"/>
              <w:jc w:val="center"/>
              <w:rPr>
                <w:sz w:val="28"/>
                <w:szCs w:val="28"/>
              </w:rPr>
            </w:pPr>
            <w:r>
              <w:rPr>
                <w:sz w:val="28"/>
                <w:szCs w:val="28"/>
              </w:rPr>
              <w:t>Не менее 70% обучающихся вовлечены в различные формы наставничества через образовательную деятельность по дополнительным общеобразовательным программам</w:t>
            </w:r>
            <w:r>
              <w:t>.</w:t>
            </w:r>
          </w:p>
        </w:tc>
      </w:tr>
      <w:tr w:rsidR="00F779EF" w:rsidRPr="00666973" w:rsidTr="0031430B">
        <w:trPr>
          <w:trHeight w:val="554"/>
        </w:trPr>
        <w:tc>
          <w:tcPr>
            <w:tcW w:w="2036"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DBB">
            <w:pPr>
              <w:ind w:left="154" w:right="69" w:firstLine="142"/>
            </w:pPr>
            <w:r>
              <w:t>Привлечение детей к участию в открытых онлайн-уроках, реализуемых с учетом опыта цикла открытых уроков “Проектория”,  и иных аналогичных по возможностям и функциям проектов</w:t>
            </w:r>
          </w:p>
        </w:tc>
        <w:tc>
          <w:tcPr>
            <w:tcW w:w="2964" w:type="pct"/>
            <w:gridSpan w:val="9"/>
            <w:tcBorders>
              <w:top w:val="single" w:sz="18" w:space="0" w:color="auto"/>
              <w:left w:val="single" w:sz="4" w:space="0" w:color="auto"/>
              <w:bottom w:val="single" w:sz="18" w:space="0" w:color="auto"/>
              <w:right w:val="single" w:sz="8" w:space="0" w:color="000000"/>
            </w:tcBorders>
            <w:shd w:val="clear" w:color="auto" w:fill="DBE5F1"/>
          </w:tcPr>
          <w:p w:rsidR="00F779EF" w:rsidRDefault="00F779EF" w:rsidP="00E33815">
            <w:pPr>
              <w:ind w:firstLine="284"/>
              <w:jc w:val="center"/>
              <w:rPr>
                <w:sz w:val="28"/>
                <w:szCs w:val="28"/>
              </w:rPr>
            </w:pPr>
            <w:r>
              <w:t>Количество участников открытых онлайн - уроков реализуемых с учетом опыта цикла открытых уроков “Проектория”, “Билет в будущее” или иных аналогичных проектов направленных на раннюю профориентацию, среди учащихся среднего звена достигнет 300</w:t>
            </w:r>
          </w:p>
        </w:tc>
      </w:tr>
      <w:tr w:rsidR="00F779EF" w:rsidRPr="00666973" w:rsidTr="0031430B">
        <w:trPr>
          <w:trHeight w:val="554"/>
        </w:trPr>
        <w:tc>
          <w:tcPr>
            <w:tcW w:w="2036"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DBB">
            <w:pPr>
              <w:ind w:left="154" w:right="69" w:firstLine="142"/>
            </w:pPr>
            <w:r>
              <w:t>Организация обучения для педагогического состава работе с открытыми онлайн ресурсами направленными на раннюю профориентацию такими как “Проектория”, и иными аналогичными по функциям и возможностям</w:t>
            </w:r>
          </w:p>
        </w:tc>
        <w:tc>
          <w:tcPr>
            <w:tcW w:w="1971" w:type="pct"/>
            <w:gridSpan w:val="6"/>
            <w:tcBorders>
              <w:top w:val="single" w:sz="18" w:space="0" w:color="auto"/>
              <w:left w:val="single" w:sz="4" w:space="0" w:color="auto"/>
              <w:bottom w:val="single" w:sz="18" w:space="0" w:color="auto"/>
              <w:right w:val="single" w:sz="4" w:space="0" w:color="auto"/>
            </w:tcBorders>
            <w:shd w:val="clear" w:color="auto" w:fill="DBE5F1"/>
          </w:tcPr>
          <w:p w:rsidR="00F779EF" w:rsidRDefault="00F779EF" w:rsidP="00E33815">
            <w:pPr>
              <w:ind w:firstLine="265"/>
              <w:jc w:val="center"/>
              <w:rPr>
                <w:sz w:val="28"/>
                <w:szCs w:val="28"/>
              </w:rPr>
            </w:pPr>
            <w:r>
              <w:t>Доля учителей ознакомленных с возможностями ранней профориентации при помощи таких онлайнресурсов, как “Проектория”, “Билет в будущее” и иных аналогичных по функциям и возможностям проектов достигнет 100%</w:t>
            </w:r>
          </w:p>
        </w:tc>
        <w:tc>
          <w:tcPr>
            <w:tcW w:w="603"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84"/>
              <w:jc w:val="center"/>
              <w:rPr>
                <w:sz w:val="28"/>
                <w:szCs w:val="28"/>
              </w:rPr>
            </w:pPr>
          </w:p>
        </w:tc>
        <w:tc>
          <w:tcPr>
            <w:tcW w:w="390" w:type="pct"/>
            <w:tcBorders>
              <w:top w:val="single" w:sz="18" w:space="0" w:color="auto"/>
              <w:left w:val="single" w:sz="4" w:space="0" w:color="auto"/>
              <w:bottom w:val="single" w:sz="18" w:space="0" w:color="auto"/>
              <w:right w:val="single" w:sz="8" w:space="0" w:color="000000"/>
            </w:tcBorders>
          </w:tcPr>
          <w:p w:rsidR="00F779EF" w:rsidRDefault="00F779EF" w:rsidP="00E33815">
            <w:pPr>
              <w:ind w:firstLine="284"/>
              <w:jc w:val="center"/>
              <w:rPr>
                <w:sz w:val="28"/>
                <w:szCs w:val="28"/>
              </w:rPr>
            </w:pPr>
          </w:p>
        </w:tc>
      </w:tr>
      <w:tr w:rsidR="00F779EF" w:rsidRPr="00666973" w:rsidTr="0031430B">
        <w:trPr>
          <w:trHeight w:val="554"/>
        </w:trPr>
        <w:tc>
          <w:tcPr>
            <w:tcW w:w="2036"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DBB">
            <w:pPr>
              <w:ind w:left="154" w:firstLine="142"/>
            </w:pPr>
            <w:r>
              <w:t>Привлечение детей к построению индивидуального учебного плана в соответствии с выбранными профессиональными компетенциями, в том числе с учетом опыта участия в проекте “Билет в будущее”, результатов внутреннего мониторинга индивидуального развития, рекомендаций разработанных Службой Сопровождения по построению индивидуального учебного плана</w:t>
            </w:r>
          </w:p>
        </w:tc>
        <w:tc>
          <w:tcPr>
            <w:tcW w:w="2964" w:type="pct"/>
            <w:gridSpan w:val="9"/>
            <w:tcBorders>
              <w:top w:val="single" w:sz="18" w:space="0" w:color="auto"/>
              <w:left w:val="single" w:sz="4" w:space="0" w:color="auto"/>
              <w:bottom w:val="single" w:sz="18" w:space="0" w:color="auto"/>
              <w:right w:val="single" w:sz="8" w:space="0" w:color="000000"/>
            </w:tcBorders>
            <w:shd w:val="clear" w:color="auto" w:fill="DBE5F1"/>
          </w:tcPr>
          <w:p w:rsidR="00F779EF" w:rsidRDefault="00F779EF" w:rsidP="00E33815">
            <w:pPr>
              <w:ind w:firstLine="284"/>
              <w:jc w:val="center"/>
              <w:rPr>
                <w:sz w:val="28"/>
                <w:szCs w:val="28"/>
              </w:rPr>
            </w:pPr>
            <w:r>
              <w:t>Количество детей, получивших рекомендации по построению индивидуального учебного плана в соответствии с выбранными профессиональными компетенциями, достигнет 240</w:t>
            </w:r>
          </w:p>
        </w:tc>
      </w:tr>
      <w:tr w:rsidR="00F779EF" w:rsidRPr="00666973" w:rsidTr="0031430B">
        <w:trPr>
          <w:trHeight w:val="554"/>
        </w:trPr>
        <w:tc>
          <w:tcPr>
            <w:tcW w:w="2036" w:type="pct"/>
            <w:gridSpan w:val="3"/>
            <w:vMerge w:val="restart"/>
            <w:tcBorders>
              <w:top w:val="single" w:sz="18" w:space="0" w:color="auto"/>
              <w:left w:val="single" w:sz="8" w:space="0" w:color="000000"/>
              <w:right w:val="single" w:sz="18" w:space="0" w:color="auto"/>
            </w:tcBorders>
            <w:tcMar>
              <w:top w:w="1" w:type="dxa"/>
              <w:left w:w="8" w:type="dxa"/>
              <w:bottom w:w="0" w:type="dxa"/>
              <w:right w:w="8" w:type="dxa"/>
            </w:tcMar>
          </w:tcPr>
          <w:p w:rsidR="00F779EF" w:rsidRPr="00460DB5" w:rsidRDefault="00F779EF" w:rsidP="00E33815">
            <w:pPr>
              <w:pStyle w:val="ListParagraph"/>
              <w:ind w:left="134" w:right="72" w:firstLine="567"/>
              <w:rPr>
                <w:b/>
              </w:rPr>
            </w:pPr>
            <w:r w:rsidRPr="00460DB5">
              <w:rPr>
                <w:b/>
              </w:rPr>
              <w:t>Объем ресурсов, выделяемых на реализацию проекта</w:t>
            </w:r>
          </w:p>
        </w:tc>
        <w:tc>
          <w:tcPr>
            <w:tcW w:w="2964" w:type="pct"/>
            <w:gridSpan w:val="9"/>
            <w:tcBorders>
              <w:top w:val="single" w:sz="8" w:space="0" w:color="000000"/>
              <w:left w:val="single" w:sz="18" w:space="0" w:color="auto"/>
              <w:bottom w:val="single" w:sz="18" w:space="0" w:color="auto"/>
              <w:right w:val="single" w:sz="8" w:space="0" w:color="000000"/>
            </w:tcBorders>
            <w:shd w:val="clear" w:color="auto" w:fill="FFFFFF"/>
          </w:tcPr>
          <w:p w:rsidR="00F779EF" w:rsidRDefault="00F779EF" w:rsidP="00E33815">
            <w:pPr>
              <w:ind w:firstLine="284"/>
              <w:jc w:val="center"/>
            </w:pPr>
            <w:r>
              <w:t>Источники, объем и вид ресурсов</w:t>
            </w:r>
          </w:p>
        </w:tc>
      </w:tr>
      <w:tr w:rsidR="00F779EF" w:rsidRPr="00666973" w:rsidTr="0031430B">
        <w:trPr>
          <w:trHeight w:val="554"/>
        </w:trPr>
        <w:tc>
          <w:tcPr>
            <w:tcW w:w="2036" w:type="pct"/>
            <w:gridSpan w:val="3"/>
            <w:vMerge/>
            <w:tcBorders>
              <w:left w:val="single" w:sz="8" w:space="0" w:color="000000"/>
              <w:bottom w:val="single" w:sz="8" w:space="0" w:color="000000"/>
              <w:right w:val="single" w:sz="18" w:space="0" w:color="auto"/>
            </w:tcBorders>
            <w:tcMar>
              <w:top w:w="1" w:type="dxa"/>
              <w:left w:w="8" w:type="dxa"/>
              <w:bottom w:w="0" w:type="dxa"/>
              <w:right w:w="8" w:type="dxa"/>
            </w:tcMar>
          </w:tcPr>
          <w:p w:rsidR="00F779EF" w:rsidRDefault="00F779EF" w:rsidP="00E33815">
            <w:pPr>
              <w:pStyle w:val="ListParagraph"/>
              <w:ind w:left="134" w:right="72" w:firstLine="567"/>
            </w:pPr>
          </w:p>
        </w:tc>
        <w:tc>
          <w:tcPr>
            <w:tcW w:w="2964" w:type="pct"/>
            <w:gridSpan w:val="9"/>
            <w:tcBorders>
              <w:top w:val="single" w:sz="18" w:space="0" w:color="auto"/>
              <w:left w:val="single" w:sz="18" w:space="0" w:color="auto"/>
              <w:bottom w:val="single" w:sz="18" w:space="0" w:color="auto"/>
              <w:right w:val="single" w:sz="8" w:space="0" w:color="000000"/>
            </w:tcBorders>
            <w:shd w:val="clear" w:color="auto" w:fill="FFFFFF"/>
          </w:tcPr>
          <w:p w:rsidR="00F779EF" w:rsidRDefault="00F779EF" w:rsidP="00E33815">
            <w:pPr>
              <w:ind w:firstLine="284"/>
              <w:jc w:val="center"/>
            </w:pPr>
            <w:r>
              <w:t>В рамках ежегодной субвенции из регионального бюджета на выполнение утвержденного государственного задания</w:t>
            </w:r>
          </w:p>
        </w:tc>
      </w:tr>
    </w:tbl>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6529B5">
      <w:pPr>
        <w:pStyle w:val="ListParagraph"/>
        <w:ind w:left="1938"/>
        <w:jc w:val="right"/>
        <w:rPr>
          <w:sz w:val="28"/>
          <w:szCs w:val="28"/>
        </w:rPr>
      </w:pPr>
    </w:p>
    <w:p w:rsidR="00F779EF" w:rsidRDefault="00F779EF" w:rsidP="006529B5">
      <w:pPr>
        <w:pStyle w:val="ListParagraph"/>
        <w:ind w:left="1938"/>
        <w:jc w:val="right"/>
        <w:rPr>
          <w:sz w:val="28"/>
          <w:szCs w:val="28"/>
        </w:rPr>
      </w:pPr>
    </w:p>
    <w:p w:rsidR="00F779EF" w:rsidRDefault="00F779EF" w:rsidP="006529B5">
      <w:pPr>
        <w:pStyle w:val="ListParagraph"/>
        <w:ind w:left="1938"/>
        <w:jc w:val="right"/>
        <w:rPr>
          <w:sz w:val="28"/>
          <w:szCs w:val="28"/>
        </w:rPr>
      </w:pPr>
    </w:p>
    <w:p w:rsidR="00F779EF" w:rsidRDefault="00F779EF" w:rsidP="006529B5">
      <w:pPr>
        <w:pStyle w:val="ListParagraph"/>
        <w:ind w:left="1938"/>
        <w:jc w:val="right"/>
        <w:rPr>
          <w:sz w:val="28"/>
          <w:szCs w:val="28"/>
        </w:rPr>
      </w:pPr>
    </w:p>
    <w:p w:rsidR="00F779EF" w:rsidRDefault="00F779EF" w:rsidP="006529B5">
      <w:pPr>
        <w:pStyle w:val="ListParagraph"/>
        <w:ind w:left="1938"/>
        <w:jc w:val="right"/>
        <w:rPr>
          <w:sz w:val="28"/>
          <w:szCs w:val="28"/>
        </w:rPr>
      </w:pPr>
      <w:r>
        <w:rPr>
          <w:sz w:val="28"/>
          <w:szCs w:val="28"/>
        </w:rPr>
        <w:t>Приложение 3</w:t>
      </w:r>
    </w:p>
    <w:tbl>
      <w:tblPr>
        <w:tblW w:w="5188" w:type="pct"/>
        <w:tblInd w:w="-132" w:type="dxa"/>
        <w:tblLayout w:type="fixed"/>
        <w:tblCellMar>
          <w:left w:w="0" w:type="dxa"/>
          <w:right w:w="0" w:type="dxa"/>
        </w:tblCellMar>
        <w:tblLook w:val="00A0"/>
      </w:tblPr>
      <w:tblGrid>
        <w:gridCol w:w="3988"/>
        <w:gridCol w:w="505"/>
        <w:gridCol w:w="205"/>
        <w:gridCol w:w="852"/>
        <w:gridCol w:w="445"/>
        <w:gridCol w:w="837"/>
        <w:gridCol w:w="590"/>
        <w:gridCol w:w="833"/>
        <w:gridCol w:w="428"/>
        <w:gridCol w:w="1057"/>
        <w:gridCol w:w="226"/>
        <w:gridCol w:w="686"/>
      </w:tblGrid>
      <w:tr w:rsidR="00F779EF" w:rsidRPr="00666973" w:rsidTr="0031430B">
        <w:trPr>
          <w:trHeight w:val="516"/>
        </w:trPr>
        <w:tc>
          <w:tcPr>
            <w:tcW w:w="5000" w:type="pct"/>
            <w:gridSpan w:val="12"/>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666973" w:rsidRDefault="00F779EF" w:rsidP="00E33815">
            <w:pPr>
              <w:ind w:firstLine="709"/>
              <w:jc w:val="center"/>
              <w:rPr>
                <w:sz w:val="28"/>
                <w:szCs w:val="28"/>
              </w:rPr>
            </w:pPr>
            <w:r w:rsidRPr="00666973">
              <w:rPr>
                <w:b/>
                <w:bCs/>
                <w:sz w:val="28"/>
                <w:szCs w:val="28"/>
              </w:rPr>
              <w:t>Технологическая карта проекта</w:t>
            </w:r>
            <w:r>
              <w:rPr>
                <w:b/>
                <w:bCs/>
                <w:sz w:val="28"/>
                <w:szCs w:val="28"/>
              </w:rPr>
              <w:t xml:space="preserve"> </w:t>
            </w:r>
          </w:p>
        </w:tc>
      </w:tr>
      <w:tr w:rsidR="00F779EF" w:rsidRPr="00666973" w:rsidTr="0031430B">
        <w:trPr>
          <w:trHeight w:val="1103"/>
        </w:trPr>
        <w:tc>
          <w:tcPr>
            <w:tcW w:w="2205" w:type="pct"/>
            <w:gridSpan w:val="3"/>
            <w:tcBorders>
              <w:top w:val="single" w:sz="24" w:space="0" w:color="auto"/>
              <w:left w:val="single" w:sz="8" w:space="0" w:color="000000"/>
              <w:bottom w:val="single" w:sz="18" w:space="0" w:color="auto"/>
              <w:right w:val="single" w:sz="24" w:space="0" w:color="auto"/>
            </w:tcBorders>
            <w:tcMar>
              <w:top w:w="1" w:type="dxa"/>
              <w:left w:w="8" w:type="dxa"/>
              <w:bottom w:w="0" w:type="dxa"/>
              <w:right w:w="8" w:type="dxa"/>
            </w:tcMar>
          </w:tcPr>
          <w:p w:rsidR="00F779EF" w:rsidRPr="003065CC" w:rsidRDefault="00F779EF" w:rsidP="00E33815">
            <w:pPr>
              <w:ind w:firstLine="709"/>
              <w:jc w:val="both"/>
              <w:rPr>
                <w:i/>
                <w:sz w:val="28"/>
                <w:szCs w:val="28"/>
              </w:rPr>
            </w:pPr>
            <w:r w:rsidRPr="003065CC">
              <w:rPr>
                <w:i/>
                <w:sz w:val="28"/>
                <w:szCs w:val="28"/>
              </w:rPr>
              <w:t xml:space="preserve"> </w:t>
            </w:r>
            <w:r>
              <w:rPr>
                <w:i/>
                <w:sz w:val="28"/>
                <w:szCs w:val="28"/>
              </w:rPr>
              <w:t>проект</w:t>
            </w:r>
          </w:p>
        </w:tc>
        <w:tc>
          <w:tcPr>
            <w:tcW w:w="2795" w:type="pct"/>
            <w:gridSpan w:val="9"/>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460DB5" w:rsidRDefault="00F779EF" w:rsidP="0031430B">
            <w:pPr>
              <w:ind w:left="115" w:firstLine="257"/>
              <w:rPr>
                <w:b/>
                <w:sz w:val="28"/>
                <w:szCs w:val="28"/>
              </w:rPr>
            </w:pPr>
            <w:r>
              <w:rPr>
                <w:b/>
                <w:sz w:val="28"/>
                <w:szCs w:val="28"/>
              </w:rPr>
              <w:t>ПОДДЕРЖКА СЕМЕЙ, МЕЮЩИХ  ДЕТЕЙ</w:t>
            </w:r>
          </w:p>
        </w:tc>
      </w:tr>
      <w:tr w:rsidR="00F779EF" w:rsidRPr="00666973" w:rsidTr="0031430B">
        <w:trPr>
          <w:trHeight w:val="782"/>
        </w:trPr>
        <w:tc>
          <w:tcPr>
            <w:tcW w:w="5000" w:type="pct"/>
            <w:gridSpan w:val="12"/>
            <w:tcBorders>
              <w:top w:val="single" w:sz="8" w:space="0" w:color="000000"/>
              <w:left w:val="single" w:sz="8" w:space="0" w:color="000000"/>
              <w:bottom w:val="single" w:sz="18" w:space="0" w:color="auto"/>
              <w:right w:val="single" w:sz="8" w:space="0" w:color="000000"/>
            </w:tcBorders>
            <w:tcMar>
              <w:top w:w="1" w:type="dxa"/>
              <w:left w:w="8" w:type="dxa"/>
              <w:bottom w:w="0" w:type="dxa"/>
              <w:right w:w="8" w:type="dxa"/>
            </w:tcMar>
          </w:tcPr>
          <w:p w:rsidR="00F779EF" w:rsidRPr="00460DB5" w:rsidRDefault="00F779EF" w:rsidP="00E33815">
            <w:pPr>
              <w:ind w:firstLine="709"/>
              <w:jc w:val="center"/>
              <w:rPr>
                <w:b/>
                <w:sz w:val="28"/>
                <w:szCs w:val="28"/>
              </w:rPr>
            </w:pPr>
            <w:r w:rsidRPr="00460DB5">
              <w:rPr>
                <w:b/>
                <w:sz w:val="28"/>
                <w:szCs w:val="28"/>
              </w:rPr>
              <w:t>Краткое описание актуальности и замысла проекта по обеспечению целевого показателя</w:t>
            </w:r>
          </w:p>
        </w:tc>
      </w:tr>
      <w:tr w:rsidR="00F779EF" w:rsidRPr="00666973" w:rsidTr="0031430B">
        <w:trPr>
          <w:trHeight w:val="782"/>
        </w:trPr>
        <w:tc>
          <w:tcPr>
            <w:tcW w:w="5000" w:type="pct"/>
            <w:gridSpan w:val="12"/>
            <w:tcBorders>
              <w:top w:val="single" w:sz="18" w:space="0" w:color="auto"/>
              <w:left w:val="single" w:sz="8" w:space="0" w:color="000000"/>
              <w:bottom w:val="single" w:sz="8" w:space="0" w:color="000000"/>
              <w:right w:val="single" w:sz="8" w:space="0" w:color="000000"/>
            </w:tcBorders>
            <w:tcMar>
              <w:top w:w="1" w:type="dxa"/>
              <w:left w:w="8" w:type="dxa"/>
              <w:bottom w:w="0" w:type="dxa"/>
              <w:right w:w="8" w:type="dxa"/>
            </w:tcMar>
          </w:tcPr>
          <w:p w:rsidR="00F779EF" w:rsidRPr="0004424A" w:rsidRDefault="00F779EF" w:rsidP="00F30F62">
            <w:pPr>
              <w:ind w:left="154" w:right="242" w:firstLine="709"/>
              <w:jc w:val="both"/>
              <w:rPr>
                <w:sz w:val="28"/>
                <w:szCs w:val="28"/>
              </w:rPr>
            </w:pPr>
            <w:r>
              <w:t>Актуальность проекта «Поддержка семей, имеющих детей» определена тем, что родители детей, получающих дошкольное образование в форме семейного обучения, в соответствии с законодательством Российской Федерации, имеют право на получение методической, психологопедагогической, диагностической и консультативной помощи на базе консультационных центров. Проект направлен на повышение родительской компетенции в вопросах обучения, воспитания, развития детей, реализации их прав и интересов</w:t>
            </w:r>
          </w:p>
        </w:tc>
      </w:tr>
      <w:tr w:rsidR="00F779EF" w:rsidRPr="00666973" w:rsidTr="0031430B">
        <w:trPr>
          <w:trHeight w:val="708"/>
        </w:trPr>
        <w:tc>
          <w:tcPr>
            <w:tcW w:w="1872"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E33815">
            <w:pPr>
              <w:ind w:right="134" w:firstLine="709"/>
              <w:jc w:val="both"/>
              <w:rPr>
                <w:sz w:val="28"/>
                <w:szCs w:val="28"/>
              </w:rPr>
            </w:pPr>
            <w:r w:rsidRPr="00460DB5">
              <w:rPr>
                <w:b/>
              </w:rPr>
              <w:t>Целевой показатель Программы развития (по годам реализации проекта</w:t>
            </w:r>
            <w:r>
              <w:t>)</w:t>
            </w:r>
          </w:p>
        </w:tc>
        <w:tc>
          <w:tcPr>
            <w:tcW w:w="733"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666973" w:rsidRDefault="00F779EF" w:rsidP="00E33815">
            <w:pPr>
              <w:ind w:firstLine="134"/>
              <w:jc w:val="center"/>
              <w:rPr>
                <w:sz w:val="28"/>
                <w:szCs w:val="28"/>
              </w:rPr>
            </w:pPr>
            <w:r>
              <w:rPr>
                <w:sz w:val="28"/>
                <w:szCs w:val="28"/>
              </w:rPr>
              <w:t>2020</w:t>
            </w:r>
          </w:p>
        </w:tc>
        <w:tc>
          <w:tcPr>
            <w:tcW w:w="602" w:type="pct"/>
            <w:gridSpan w:val="2"/>
            <w:tcBorders>
              <w:top w:val="single" w:sz="24" w:space="0" w:color="auto"/>
              <w:left w:val="single" w:sz="4" w:space="0" w:color="auto"/>
              <w:right w:val="single" w:sz="4" w:space="0" w:color="auto"/>
            </w:tcBorders>
          </w:tcPr>
          <w:p w:rsidR="00F779EF" w:rsidRPr="00666973" w:rsidRDefault="00F779EF" w:rsidP="00E33815">
            <w:pPr>
              <w:ind w:firstLine="283"/>
              <w:jc w:val="center"/>
              <w:rPr>
                <w:sz w:val="28"/>
                <w:szCs w:val="28"/>
              </w:rPr>
            </w:pPr>
            <w:r>
              <w:rPr>
                <w:sz w:val="28"/>
                <w:szCs w:val="28"/>
              </w:rPr>
              <w:t>2021</w:t>
            </w:r>
          </w:p>
        </w:tc>
        <w:tc>
          <w:tcPr>
            <w:tcW w:w="668" w:type="pct"/>
            <w:gridSpan w:val="2"/>
            <w:tcBorders>
              <w:top w:val="single" w:sz="24" w:space="0" w:color="auto"/>
              <w:left w:val="single" w:sz="4" w:space="0" w:color="auto"/>
              <w:right w:val="single" w:sz="4" w:space="0" w:color="auto"/>
            </w:tcBorders>
          </w:tcPr>
          <w:p w:rsidR="00F779EF" w:rsidRPr="00666973" w:rsidRDefault="00F779EF" w:rsidP="00E33815">
            <w:pPr>
              <w:ind w:firstLine="709"/>
              <w:jc w:val="center"/>
              <w:rPr>
                <w:sz w:val="28"/>
                <w:szCs w:val="28"/>
              </w:rPr>
            </w:pPr>
            <w:r>
              <w:rPr>
                <w:sz w:val="28"/>
                <w:szCs w:val="28"/>
              </w:rPr>
              <w:t>2022</w:t>
            </w:r>
          </w:p>
        </w:tc>
        <w:tc>
          <w:tcPr>
            <w:tcW w:w="697" w:type="pct"/>
            <w:gridSpan w:val="2"/>
            <w:tcBorders>
              <w:top w:val="single" w:sz="24" w:space="0" w:color="auto"/>
              <w:left w:val="single" w:sz="4" w:space="0" w:color="auto"/>
              <w:right w:val="single" w:sz="4" w:space="0" w:color="auto"/>
            </w:tcBorders>
          </w:tcPr>
          <w:p w:rsidR="00F779EF" w:rsidRPr="00666973" w:rsidRDefault="00F779EF" w:rsidP="00E33815">
            <w:pPr>
              <w:ind w:firstLine="709"/>
              <w:jc w:val="center"/>
              <w:rPr>
                <w:sz w:val="28"/>
                <w:szCs w:val="28"/>
              </w:rPr>
            </w:pPr>
            <w:r>
              <w:rPr>
                <w:sz w:val="28"/>
                <w:szCs w:val="28"/>
              </w:rPr>
              <w:t>2023</w:t>
            </w:r>
          </w:p>
        </w:tc>
        <w:tc>
          <w:tcPr>
            <w:tcW w:w="428" w:type="pct"/>
            <w:gridSpan w:val="2"/>
            <w:tcBorders>
              <w:top w:val="single" w:sz="24" w:space="0" w:color="auto"/>
              <w:left w:val="single" w:sz="4" w:space="0" w:color="auto"/>
              <w:right w:val="single" w:sz="8" w:space="0" w:color="000000"/>
            </w:tcBorders>
          </w:tcPr>
          <w:p w:rsidR="00F779EF" w:rsidRPr="00666973" w:rsidRDefault="00F779EF" w:rsidP="00E33815">
            <w:pPr>
              <w:ind w:firstLine="709"/>
              <w:jc w:val="center"/>
              <w:rPr>
                <w:sz w:val="28"/>
                <w:szCs w:val="28"/>
              </w:rPr>
            </w:pPr>
            <w:r>
              <w:rPr>
                <w:sz w:val="28"/>
                <w:szCs w:val="28"/>
              </w:rPr>
              <w:t>2024</w:t>
            </w:r>
          </w:p>
        </w:tc>
      </w:tr>
      <w:tr w:rsidR="00F779EF" w:rsidRPr="00666973" w:rsidTr="0031430B">
        <w:trPr>
          <w:trHeight w:val="708"/>
        </w:trPr>
        <w:tc>
          <w:tcPr>
            <w:tcW w:w="1872"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6529B5">
            <w:pPr>
              <w:ind w:left="154" w:right="133" w:firstLine="142"/>
              <w:jc w:val="both"/>
            </w:pPr>
            <w:r>
              <w:t>Количество услуги психолого-педагогической, методической и консультационной помощи родителям (законным представителям)детей, а так же гражданам, желающим принять на воспитание в свои семьи детей, оставшихся без попечения родителей, в т.ч. с привлечением некоммерческих организаций, нарастающим итогом с 2019 года</w:t>
            </w:r>
          </w:p>
        </w:tc>
        <w:tc>
          <w:tcPr>
            <w:tcW w:w="733"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p>
        </w:tc>
        <w:tc>
          <w:tcPr>
            <w:tcW w:w="602" w:type="pct"/>
            <w:gridSpan w:val="2"/>
            <w:tcBorders>
              <w:top w:val="single" w:sz="24" w:space="0" w:color="auto"/>
              <w:left w:val="single" w:sz="4" w:space="0" w:color="auto"/>
              <w:right w:val="single" w:sz="4" w:space="0" w:color="auto"/>
            </w:tcBorders>
          </w:tcPr>
          <w:p w:rsidR="00F779EF" w:rsidRPr="008B78B7" w:rsidRDefault="00F779EF" w:rsidP="00E33815">
            <w:pPr>
              <w:jc w:val="both"/>
            </w:pPr>
            <w:r>
              <w:t>30</w:t>
            </w:r>
          </w:p>
        </w:tc>
        <w:tc>
          <w:tcPr>
            <w:tcW w:w="668" w:type="pct"/>
            <w:gridSpan w:val="2"/>
            <w:tcBorders>
              <w:top w:val="single" w:sz="24" w:space="0" w:color="auto"/>
              <w:left w:val="single" w:sz="4" w:space="0" w:color="auto"/>
              <w:right w:val="single" w:sz="4" w:space="0" w:color="auto"/>
            </w:tcBorders>
          </w:tcPr>
          <w:p w:rsidR="00F779EF" w:rsidRPr="008B78B7" w:rsidRDefault="00F779EF" w:rsidP="00E33815">
            <w:pPr>
              <w:jc w:val="both"/>
            </w:pPr>
            <w:r>
              <w:t>40</w:t>
            </w:r>
          </w:p>
        </w:tc>
        <w:tc>
          <w:tcPr>
            <w:tcW w:w="697" w:type="pct"/>
            <w:gridSpan w:val="2"/>
            <w:tcBorders>
              <w:top w:val="single" w:sz="24" w:space="0" w:color="auto"/>
              <w:left w:val="single" w:sz="4" w:space="0" w:color="auto"/>
              <w:right w:val="single" w:sz="4" w:space="0" w:color="auto"/>
            </w:tcBorders>
          </w:tcPr>
          <w:p w:rsidR="00F779EF" w:rsidRPr="008B78B7" w:rsidRDefault="00F779EF" w:rsidP="00E33815">
            <w:pPr>
              <w:jc w:val="both"/>
            </w:pPr>
            <w:r>
              <w:t>50</w:t>
            </w:r>
          </w:p>
        </w:tc>
        <w:tc>
          <w:tcPr>
            <w:tcW w:w="428"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55</w:t>
            </w:r>
          </w:p>
        </w:tc>
      </w:tr>
      <w:tr w:rsidR="00F779EF" w:rsidRPr="00666973" w:rsidTr="0031430B">
        <w:trPr>
          <w:trHeight w:val="708"/>
        </w:trPr>
        <w:tc>
          <w:tcPr>
            <w:tcW w:w="1872"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6529B5">
            <w:pPr>
              <w:ind w:left="154" w:right="133" w:firstLine="142"/>
              <w:jc w:val="both"/>
            </w:pPr>
            <w:r>
              <w:t>Для граждан, указанных в п.3.1., положительно оценивших качество оказанных услуг психолого-педагогической, методической и консультативной помощи</w:t>
            </w:r>
          </w:p>
        </w:tc>
        <w:tc>
          <w:tcPr>
            <w:tcW w:w="733"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55</w:t>
            </w:r>
          </w:p>
        </w:tc>
        <w:tc>
          <w:tcPr>
            <w:tcW w:w="602" w:type="pct"/>
            <w:gridSpan w:val="2"/>
            <w:tcBorders>
              <w:top w:val="single" w:sz="24" w:space="0" w:color="auto"/>
              <w:left w:val="single" w:sz="4" w:space="0" w:color="auto"/>
              <w:right w:val="single" w:sz="4" w:space="0" w:color="auto"/>
            </w:tcBorders>
          </w:tcPr>
          <w:p w:rsidR="00F779EF" w:rsidRPr="008B78B7" w:rsidRDefault="00F779EF" w:rsidP="00E33815">
            <w:pPr>
              <w:jc w:val="both"/>
            </w:pPr>
            <w:r>
              <w:t>60</w:t>
            </w:r>
          </w:p>
        </w:tc>
        <w:tc>
          <w:tcPr>
            <w:tcW w:w="668" w:type="pct"/>
            <w:gridSpan w:val="2"/>
            <w:tcBorders>
              <w:top w:val="single" w:sz="24" w:space="0" w:color="auto"/>
              <w:left w:val="single" w:sz="4" w:space="0" w:color="auto"/>
              <w:right w:val="single" w:sz="4" w:space="0" w:color="auto"/>
            </w:tcBorders>
          </w:tcPr>
          <w:p w:rsidR="00F779EF" w:rsidRPr="008B78B7" w:rsidRDefault="00F779EF" w:rsidP="00E33815">
            <w:pPr>
              <w:jc w:val="both"/>
            </w:pPr>
            <w:r>
              <w:t>65</w:t>
            </w:r>
          </w:p>
        </w:tc>
        <w:tc>
          <w:tcPr>
            <w:tcW w:w="697" w:type="pct"/>
            <w:gridSpan w:val="2"/>
            <w:tcBorders>
              <w:top w:val="single" w:sz="24" w:space="0" w:color="auto"/>
              <w:left w:val="single" w:sz="4" w:space="0" w:color="auto"/>
              <w:right w:val="single" w:sz="4" w:space="0" w:color="auto"/>
            </w:tcBorders>
          </w:tcPr>
          <w:p w:rsidR="00F779EF" w:rsidRPr="008B78B7" w:rsidRDefault="00F779EF" w:rsidP="00E33815">
            <w:pPr>
              <w:jc w:val="both"/>
            </w:pPr>
            <w:r>
              <w:t>75</w:t>
            </w:r>
          </w:p>
        </w:tc>
        <w:tc>
          <w:tcPr>
            <w:tcW w:w="428"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85</w:t>
            </w:r>
          </w:p>
        </w:tc>
      </w:tr>
      <w:tr w:rsidR="00F779EF" w:rsidRPr="00666973" w:rsidTr="0031430B">
        <w:trPr>
          <w:trHeight w:val="379"/>
        </w:trPr>
        <w:tc>
          <w:tcPr>
            <w:tcW w:w="2813" w:type="pct"/>
            <w:gridSpan w:val="5"/>
            <w:tcBorders>
              <w:top w:val="single" w:sz="8" w:space="0" w:color="000000"/>
              <w:left w:val="single" w:sz="8" w:space="0" w:color="000000"/>
              <w:bottom w:val="single" w:sz="8" w:space="0" w:color="000000"/>
              <w:right w:val="single" w:sz="8" w:space="0" w:color="000000"/>
            </w:tcBorders>
            <w:vAlign w:val="center"/>
          </w:tcPr>
          <w:p w:rsidR="00F779EF" w:rsidRPr="00666973" w:rsidRDefault="00F779EF" w:rsidP="00E33815">
            <w:pPr>
              <w:ind w:firstLine="709"/>
              <w:jc w:val="both"/>
              <w:rPr>
                <w:sz w:val="28"/>
                <w:szCs w:val="28"/>
              </w:rPr>
            </w:pPr>
            <w:r w:rsidRPr="00666973">
              <w:rPr>
                <w:sz w:val="28"/>
                <w:szCs w:val="28"/>
              </w:rPr>
              <w:t xml:space="preserve">Срок выполнения проекта </w:t>
            </w:r>
          </w:p>
        </w:tc>
        <w:tc>
          <w:tcPr>
            <w:tcW w:w="2187" w:type="pct"/>
            <w:gridSpan w:val="7"/>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Pr>
                <w:sz w:val="28"/>
                <w:szCs w:val="28"/>
              </w:rPr>
              <w:t>2020-2024</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1D5879" w:rsidRDefault="00F779EF" w:rsidP="0031430B">
            <w:pPr>
              <w:ind w:left="304" w:right="141" w:firstLine="284"/>
              <w:jc w:val="both"/>
              <w:rPr>
                <w:b/>
              </w:rPr>
            </w:pPr>
            <w:r w:rsidRPr="001D5879">
              <w:rPr>
                <w:b/>
              </w:rPr>
              <w:t xml:space="preserve">Контрольные точки реализации проекта и формы отчетности </w:t>
            </w:r>
          </w:p>
          <w:p w:rsidR="00F779EF" w:rsidRPr="001D5879" w:rsidRDefault="00F779EF" w:rsidP="0031430B">
            <w:pPr>
              <w:ind w:left="304" w:right="141" w:firstLine="284"/>
              <w:jc w:val="both"/>
              <w:rPr>
                <w:b/>
              </w:rPr>
            </w:pPr>
            <w:r w:rsidRPr="001D5879">
              <w:rPr>
                <w:b/>
              </w:rPr>
              <w:t xml:space="preserve">2020г </w:t>
            </w:r>
          </w:p>
          <w:p w:rsidR="00F779EF" w:rsidRDefault="00F779EF" w:rsidP="0031430B">
            <w:pPr>
              <w:ind w:left="304" w:right="141" w:firstLine="284"/>
              <w:jc w:val="both"/>
            </w:pPr>
            <w:r>
              <w:t xml:space="preserve">1. Мониторинг запросов родителей (законных представителей) по вопросам воспитания детей дошкольного возраста, не посещающих дошкольные образовательные организации. </w:t>
            </w:r>
          </w:p>
          <w:p w:rsidR="00F779EF" w:rsidRDefault="00F779EF" w:rsidP="0031430B">
            <w:pPr>
              <w:ind w:left="304" w:right="141" w:firstLine="284"/>
              <w:jc w:val="both"/>
            </w:pPr>
            <w:r>
              <w:t xml:space="preserve">2. План целевого повышения квалификации педагогов начальной школы по вопросам дошкольного образования, психолого-педагогическому сопровождению. </w:t>
            </w:r>
          </w:p>
          <w:p w:rsidR="00F779EF" w:rsidRDefault="00F779EF" w:rsidP="0031430B">
            <w:pPr>
              <w:ind w:left="304" w:right="141" w:firstLine="284"/>
              <w:jc w:val="both"/>
              <w:rPr>
                <w:sz w:val="28"/>
                <w:szCs w:val="28"/>
              </w:rPr>
            </w:pPr>
            <w:r>
              <w:t>3. Разработка раздела на сайте для информирования родителей (законных представителей) по вопросам саморазвития, образования и воспитания детей, а также для диагностики уровня удовлетворенности качеством психолого-педагогической и методической, консультативной помощи</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left="304" w:right="141" w:firstLine="284"/>
              <w:jc w:val="both"/>
              <w:rPr>
                <w:b/>
              </w:rPr>
            </w:pPr>
            <w:r w:rsidRPr="008B23C6">
              <w:rPr>
                <w:b/>
              </w:rPr>
              <w:t xml:space="preserve">2021 </w:t>
            </w:r>
          </w:p>
          <w:p w:rsidR="00F779EF" w:rsidRDefault="00F779EF" w:rsidP="0031430B">
            <w:pPr>
              <w:ind w:left="304" w:right="141" w:firstLine="284"/>
              <w:jc w:val="both"/>
            </w:pPr>
            <w:r>
              <w:t xml:space="preserve">1. Мониторинг запросов родителей (законных представителей) по вопросам воспитания детей дошкольного возраста, не посещающих дошкольные образовательные организации. </w:t>
            </w:r>
          </w:p>
          <w:p w:rsidR="00F779EF" w:rsidRDefault="00F779EF" w:rsidP="0031430B">
            <w:pPr>
              <w:ind w:left="304" w:right="141" w:firstLine="284"/>
              <w:jc w:val="both"/>
            </w:pPr>
            <w:r>
              <w:t xml:space="preserve">2. План целевого повышения квалификации педагогов начальной школы по вопросам дошкольного образования, психолого-педагогическому сопровождению. </w:t>
            </w:r>
          </w:p>
          <w:p w:rsidR="00F779EF" w:rsidRPr="001D5879" w:rsidRDefault="00F779EF" w:rsidP="0031430B">
            <w:pPr>
              <w:ind w:left="304" w:right="141" w:firstLine="284"/>
              <w:jc w:val="both"/>
              <w:rPr>
                <w:b/>
              </w:rPr>
            </w:pPr>
            <w:r>
              <w:t>3. Работа раздела на сайте для информирования родителей (законных представителей) по вопросам саморазвития, образования и воспитания детей, а также для диагностики уровня удовлетворенности качеством психолого-педагогической и методической, консультативной помощи</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left="304" w:right="141" w:firstLine="284"/>
              <w:jc w:val="both"/>
              <w:rPr>
                <w:b/>
              </w:rPr>
            </w:pPr>
            <w:r w:rsidRPr="008B23C6">
              <w:rPr>
                <w:b/>
              </w:rPr>
              <w:t>2022</w:t>
            </w:r>
          </w:p>
          <w:p w:rsidR="00F779EF" w:rsidRDefault="00F779EF" w:rsidP="0031430B">
            <w:pPr>
              <w:ind w:left="304" w:right="141" w:firstLine="284"/>
              <w:jc w:val="both"/>
            </w:pPr>
            <w:r>
              <w:t xml:space="preserve">1. Мониторинг запросов родителей (законных представителей) по вопросам воспитания детей дошкольного возраста, не посещающих дошкольные образовательные организации. </w:t>
            </w:r>
          </w:p>
          <w:p w:rsidR="00F779EF" w:rsidRDefault="00F779EF" w:rsidP="0031430B">
            <w:pPr>
              <w:ind w:left="304" w:right="141" w:firstLine="284"/>
              <w:jc w:val="both"/>
            </w:pPr>
            <w:r>
              <w:t xml:space="preserve">2. План целевого повышения квалификации педагогов начальной школы по вопросам дошкольного образования, психолого-педагогическому сопровождению. </w:t>
            </w:r>
          </w:p>
          <w:p w:rsidR="00F779EF" w:rsidRDefault="00F779EF" w:rsidP="0031430B">
            <w:pPr>
              <w:ind w:left="304" w:right="141" w:firstLine="284"/>
              <w:jc w:val="both"/>
            </w:pPr>
            <w:r>
              <w:t>3. Работа раздела на сайте для информирования родителей (законных представителей) по вопросам саморазвития, образования и воспитания детей, а также для диагностики уровня удовлетворенности качеством психолого-педагогической и методической, консультативной помощи</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left="304" w:right="141" w:firstLine="284"/>
              <w:jc w:val="both"/>
              <w:rPr>
                <w:b/>
              </w:rPr>
            </w:pPr>
            <w:r w:rsidRPr="008B23C6">
              <w:rPr>
                <w:b/>
              </w:rPr>
              <w:t>2023</w:t>
            </w:r>
          </w:p>
          <w:p w:rsidR="00F779EF" w:rsidRDefault="00F779EF" w:rsidP="0031430B">
            <w:pPr>
              <w:ind w:left="304" w:right="141" w:firstLine="284"/>
              <w:jc w:val="both"/>
            </w:pPr>
            <w:r>
              <w:t xml:space="preserve">1. Мониторинг запросов родителей (законных представителей) по вопросам воспитания детей дошкольного возраста, не посещающих дошкольные образовательные организации. </w:t>
            </w:r>
          </w:p>
          <w:p w:rsidR="00F779EF" w:rsidRDefault="00F779EF" w:rsidP="0031430B">
            <w:pPr>
              <w:ind w:left="304" w:right="141" w:firstLine="284"/>
              <w:jc w:val="both"/>
            </w:pPr>
            <w:r>
              <w:t xml:space="preserve">2. План целевого повышения квалификации педагогов начальной школы по вопросам дошкольного образования, психолого-педагогическому сопровождению. </w:t>
            </w:r>
          </w:p>
          <w:p w:rsidR="00F779EF" w:rsidRDefault="00F779EF" w:rsidP="0031430B">
            <w:pPr>
              <w:ind w:left="304" w:right="141" w:firstLine="284"/>
              <w:jc w:val="both"/>
            </w:pPr>
            <w:r>
              <w:t>3. Работа раздела на сайте для информирования родителей (законных представителей) по вопросам саморазвития, образования и воспитания детей, а также для диагностики уровня удовлетворенности качеством психолого-педагогической и методической, консультативной помощи</w:t>
            </w:r>
          </w:p>
        </w:tc>
      </w:tr>
      <w:tr w:rsidR="00F779EF" w:rsidRPr="00666973" w:rsidTr="0031430B">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left="304" w:right="141" w:firstLine="284"/>
              <w:jc w:val="both"/>
              <w:rPr>
                <w:b/>
              </w:rPr>
            </w:pPr>
            <w:r w:rsidRPr="008B23C6">
              <w:rPr>
                <w:b/>
              </w:rPr>
              <w:t xml:space="preserve">2024 </w:t>
            </w:r>
          </w:p>
          <w:p w:rsidR="00F779EF" w:rsidRDefault="00F779EF" w:rsidP="0031430B">
            <w:pPr>
              <w:ind w:left="304" w:right="141" w:firstLine="284"/>
              <w:jc w:val="both"/>
            </w:pPr>
            <w:r>
              <w:t xml:space="preserve">1. Мониторинг запросов родителей (законных представителей) по вопросам воспитания детей дошкольного возраста, не посещающих дошкольные образовательные организации. </w:t>
            </w:r>
          </w:p>
          <w:p w:rsidR="00F779EF" w:rsidRDefault="00F779EF" w:rsidP="0031430B">
            <w:pPr>
              <w:ind w:left="304" w:right="141" w:firstLine="284"/>
              <w:jc w:val="both"/>
            </w:pPr>
            <w:r>
              <w:t xml:space="preserve">2. План целевого повышения квалификации педагогов начальной школы по вопросам дошкольного образования, психолого-педагогическому сопровождению. </w:t>
            </w:r>
          </w:p>
          <w:p w:rsidR="00F779EF" w:rsidRDefault="00F779EF" w:rsidP="0031430B">
            <w:pPr>
              <w:ind w:left="304" w:right="141" w:firstLine="284"/>
              <w:jc w:val="both"/>
            </w:pPr>
            <w:r>
              <w:t>3. Работа раздела на сайте для информирования родителей (законных представителей) по вопросам саморазвития, образования и воспитания детей, а также для диагностики уровня удовлетворенности качеством психолого-педагогической и методической, консультативной помощи</w:t>
            </w:r>
          </w:p>
        </w:tc>
      </w:tr>
      <w:tr w:rsidR="00F779EF" w:rsidRPr="00666973" w:rsidTr="0031430B">
        <w:trPr>
          <w:trHeight w:val="379"/>
        </w:trPr>
        <w:tc>
          <w:tcPr>
            <w:tcW w:w="5000" w:type="pct"/>
            <w:gridSpan w:val="12"/>
            <w:tcBorders>
              <w:top w:val="single" w:sz="18" w:space="0" w:color="auto"/>
              <w:left w:val="single" w:sz="18" w:space="0" w:color="auto"/>
              <w:bottom w:val="single" w:sz="18" w:space="0" w:color="auto"/>
              <w:right w:val="single" w:sz="18" w:space="0" w:color="auto"/>
            </w:tcBorders>
            <w:vAlign w:val="center"/>
          </w:tcPr>
          <w:p w:rsidR="00F779EF" w:rsidRDefault="00F779EF" w:rsidP="00E33815">
            <w:pPr>
              <w:ind w:firstLine="709"/>
              <w:jc w:val="both"/>
            </w:pPr>
            <w:r w:rsidRPr="008B23C6">
              <w:rPr>
                <w:b/>
              </w:rPr>
              <w:t>Руководитель и участники проектной группы ОО</w:t>
            </w:r>
            <w:r>
              <w:t>:</w:t>
            </w:r>
          </w:p>
          <w:p w:rsidR="00F779EF" w:rsidRDefault="00F779EF" w:rsidP="00E33815">
            <w:pPr>
              <w:ind w:firstLine="709"/>
              <w:jc w:val="both"/>
            </w:pPr>
            <w:r>
              <w:t xml:space="preserve"> Заместитель директора по воспитательной работе.</w:t>
            </w:r>
          </w:p>
          <w:p w:rsidR="00F779EF" w:rsidRDefault="00F779EF" w:rsidP="00E33815">
            <w:pPr>
              <w:ind w:firstLine="709"/>
              <w:jc w:val="both"/>
            </w:pPr>
            <w:r>
              <w:t xml:space="preserve"> Заместитель директора по учебно-воспитательной работе.</w:t>
            </w:r>
          </w:p>
        </w:tc>
      </w:tr>
      <w:tr w:rsidR="00F779EF" w:rsidRPr="00666973" w:rsidTr="0031430B">
        <w:trPr>
          <w:trHeight w:val="554"/>
        </w:trPr>
        <w:tc>
          <w:tcPr>
            <w:tcW w:w="2813" w:type="pct"/>
            <w:gridSpan w:val="5"/>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E33DBB" w:rsidRDefault="00F779EF" w:rsidP="00E33815">
            <w:pPr>
              <w:ind w:firstLine="709"/>
              <w:rPr>
                <w:b/>
                <w:sz w:val="28"/>
                <w:szCs w:val="28"/>
              </w:rPr>
            </w:pPr>
            <w:r w:rsidRPr="00E33DBB">
              <w:rPr>
                <w:b/>
                <w:sz w:val="28"/>
                <w:szCs w:val="28"/>
              </w:rPr>
              <w:t xml:space="preserve">Сетевые участники реализации проекта и их статусы </w:t>
            </w:r>
          </w:p>
        </w:tc>
        <w:tc>
          <w:tcPr>
            <w:tcW w:w="2187" w:type="pct"/>
            <w:gridSpan w:val="7"/>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Pr>
                <w:sz w:val="28"/>
                <w:szCs w:val="28"/>
              </w:rPr>
              <w:t>нет</w:t>
            </w:r>
          </w:p>
        </w:tc>
      </w:tr>
      <w:tr w:rsidR="00F779EF" w:rsidRPr="00666973" w:rsidTr="0031430B">
        <w:trPr>
          <w:trHeight w:val="554"/>
        </w:trPr>
        <w:tc>
          <w:tcPr>
            <w:tcW w:w="2109"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E33815">
            <w:pPr>
              <w:ind w:firstLine="709"/>
              <w:rPr>
                <w:b/>
                <w:sz w:val="28"/>
                <w:szCs w:val="28"/>
              </w:rPr>
            </w:pPr>
            <w:r w:rsidRPr="00E33DBB">
              <w:rPr>
                <w:b/>
              </w:rPr>
              <w:t>Мероприятия, сроки и результаты</w:t>
            </w:r>
          </w:p>
        </w:tc>
        <w:tc>
          <w:tcPr>
            <w:tcW w:w="705" w:type="pct"/>
            <w:gridSpan w:val="3"/>
            <w:tcBorders>
              <w:top w:val="single" w:sz="18" w:space="0" w:color="auto"/>
              <w:left w:val="single" w:sz="4" w:space="0" w:color="auto"/>
              <w:bottom w:val="single" w:sz="18" w:space="0" w:color="auto"/>
              <w:right w:val="single" w:sz="8" w:space="0" w:color="000000"/>
            </w:tcBorders>
          </w:tcPr>
          <w:p w:rsidR="00F779EF" w:rsidRPr="00666973" w:rsidRDefault="00F779EF" w:rsidP="00E33815">
            <w:pPr>
              <w:jc w:val="center"/>
              <w:rPr>
                <w:sz w:val="28"/>
                <w:szCs w:val="28"/>
              </w:rPr>
            </w:pPr>
            <w:r>
              <w:rPr>
                <w:sz w:val="28"/>
                <w:szCs w:val="28"/>
              </w:rPr>
              <w:t>2020</w:t>
            </w:r>
          </w:p>
        </w:tc>
        <w:tc>
          <w:tcPr>
            <w:tcW w:w="670"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815">
            <w:pPr>
              <w:ind w:firstLine="546"/>
              <w:jc w:val="center"/>
              <w:rPr>
                <w:sz w:val="28"/>
                <w:szCs w:val="28"/>
              </w:rPr>
            </w:pPr>
            <w:r>
              <w:rPr>
                <w:sz w:val="28"/>
                <w:szCs w:val="28"/>
              </w:rPr>
              <w:t>2021</w:t>
            </w:r>
          </w:p>
        </w:tc>
        <w:tc>
          <w:tcPr>
            <w:tcW w:w="592"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65"/>
              <w:jc w:val="center"/>
              <w:rPr>
                <w:sz w:val="28"/>
                <w:szCs w:val="28"/>
              </w:rPr>
            </w:pPr>
            <w:r>
              <w:rPr>
                <w:sz w:val="28"/>
                <w:szCs w:val="28"/>
              </w:rPr>
              <w:t>2022</w:t>
            </w:r>
          </w:p>
        </w:tc>
        <w:tc>
          <w:tcPr>
            <w:tcW w:w="602"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84"/>
              <w:jc w:val="center"/>
              <w:rPr>
                <w:sz w:val="28"/>
                <w:szCs w:val="28"/>
              </w:rPr>
            </w:pPr>
            <w:r>
              <w:rPr>
                <w:sz w:val="28"/>
                <w:szCs w:val="28"/>
              </w:rPr>
              <w:t>2023</w:t>
            </w:r>
          </w:p>
        </w:tc>
        <w:tc>
          <w:tcPr>
            <w:tcW w:w="323" w:type="pct"/>
            <w:tcBorders>
              <w:top w:val="single" w:sz="18" w:space="0" w:color="auto"/>
              <w:left w:val="single" w:sz="4" w:space="0" w:color="auto"/>
              <w:bottom w:val="single" w:sz="18" w:space="0" w:color="auto"/>
              <w:right w:val="single" w:sz="8" w:space="0" w:color="000000"/>
            </w:tcBorders>
          </w:tcPr>
          <w:p w:rsidR="00F779EF" w:rsidRDefault="00F779EF" w:rsidP="00E33815">
            <w:pPr>
              <w:ind w:firstLine="284"/>
              <w:jc w:val="center"/>
              <w:rPr>
                <w:sz w:val="28"/>
                <w:szCs w:val="28"/>
              </w:rPr>
            </w:pPr>
            <w:r>
              <w:rPr>
                <w:sz w:val="28"/>
                <w:szCs w:val="28"/>
              </w:rPr>
              <w:t>2024</w:t>
            </w:r>
          </w:p>
        </w:tc>
      </w:tr>
      <w:tr w:rsidR="00F779EF" w:rsidRPr="00666973" w:rsidTr="0031430B">
        <w:trPr>
          <w:trHeight w:val="554"/>
        </w:trPr>
        <w:tc>
          <w:tcPr>
            <w:tcW w:w="2109"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5C10CE" w:rsidRDefault="00F779EF" w:rsidP="00E33815">
            <w:pPr>
              <w:ind w:left="154" w:firstLine="154"/>
              <w:rPr>
                <w:sz w:val="28"/>
                <w:szCs w:val="28"/>
              </w:rPr>
            </w:pPr>
            <w:r>
              <w:t>Предоставление услуг психолого-педагогической, методической и консультационной помощи родителям (законным представителям) детей</w:t>
            </w:r>
          </w:p>
        </w:tc>
        <w:tc>
          <w:tcPr>
            <w:tcW w:w="2891" w:type="pct"/>
            <w:gridSpan w:val="10"/>
            <w:tcBorders>
              <w:top w:val="single" w:sz="18" w:space="0" w:color="auto"/>
              <w:left w:val="single" w:sz="4" w:space="0" w:color="auto"/>
              <w:bottom w:val="single" w:sz="18" w:space="0" w:color="auto"/>
              <w:right w:val="single" w:sz="8" w:space="0" w:color="000000"/>
            </w:tcBorders>
            <w:shd w:val="clear" w:color="auto" w:fill="F2DBDB"/>
          </w:tcPr>
          <w:p w:rsidR="00F779EF" w:rsidRDefault="00F779EF" w:rsidP="006F0D63">
            <w:pPr>
              <w:ind w:firstLine="284"/>
              <w:jc w:val="center"/>
              <w:rPr>
                <w:sz w:val="28"/>
                <w:szCs w:val="28"/>
              </w:rPr>
            </w:pPr>
            <w:r>
              <w:t>Соответствие количества оказываемых консультационных услуг запросам родителей (законных представителей). (Ежегодный сбор информации, сопоставление полученных результатов.)</w:t>
            </w:r>
          </w:p>
        </w:tc>
      </w:tr>
      <w:tr w:rsidR="00F779EF" w:rsidRPr="00666973" w:rsidTr="0031430B">
        <w:trPr>
          <w:trHeight w:val="554"/>
        </w:trPr>
        <w:tc>
          <w:tcPr>
            <w:tcW w:w="2109"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815">
            <w:pPr>
              <w:ind w:left="154" w:right="69" w:firstLine="142"/>
            </w:pPr>
            <w:r>
              <w:t>Создание на сайте школы модуля для информационно-просветительской поддержки и диагностики уровня удовлетворенности качеством психолого-педагогической и методической, консультативной помощи.</w:t>
            </w:r>
          </w:p>
        </w:tc>
        <w:tc>
          <w:tcPr>
            <w:tcW w:w="2891" w:type="pct"/>
            <w:gridSpan w:val="10"/>
            <w:tcBorders>
              <w:top w:val="single" w:sz="18" w:space="0" w:color="auto"/>
              <w:left w:val="single" w:sz="4" w:space="0" w:color="auto"/>
              <w:bottom w:val="single" w:sz="18" w:space="0" w:color="auto"/>
              <w:right w:val="single" w:sz="8" w:space="0" w:color="000000"/>
            </w:tcBorders>
            <w:shd w:val="clear" w:color="auto" w:fill="F2DBDB"/>
          </w:tcPr>
          <w:p w:rsidR="00F779EF" w:rsidRDefault="00F779EF" w:rsidP="00E33815">
            <w:pPr>
              <w:ind w:firstLine="284"/>
              <w:jc w:val="center"/>
              <w:rPr>
                <w:sz w:val="28"/>
                <w:szCs w:val="28"/>
              </w:rPr>
            </w:pPr>
            <w:r>
              <w:t>Наличие раздела на сайте для информирования родителей (законных представителей) по вопросам саморазвития, образования и воспитания детей, а также для диагностики уровня удовлетворенности качеством психолого-педагогической и методической, консультативной помощи.</w:t>
            </w:r>
          </w:p>
        </w:tc>
      </w:tr>
      <w:tr w:rsidR="00F779EF" w:rsidRPr="00666973" w:rsidTr="0031430B">
        <w:trPr>
          <w:trHeight w:val="554"/>
        </w:trPr>
        <w:tc>
          <w:tcPr>
            <w:tcW w:w="2109" w:type="pct"/>
            <w:gridSpan w:val="2"/>
            <w:vMerge w:val="restart"/>
            <w:tcBorders>
              <w:top w:val="single" w:sz="18" w:space="0" w:color="auto"/>
              <w:left w:val="single" w:sz="8" w:space="0" w:color="000000"/>
              <w:right w:val="single" w:sz="18" w:space="0" w:color="auto"/>
            </w:tcBorders>
            <w:tcMar>
              <w:top w:w="1" w:type="dxa"/>
              <w:left w:w="8" w:type="dxa"/>
              <w:bottom w:w="0" w:type="dxa"/>
              <w:right w:w="8" w:type="dxa"/>
            </w:tcMar>
          </w:tcPr>
          <w:p w:rsidR="00F779EF" w:rsidRPr="00460DB5" w:rsidRDefault="00F779EF" w:rsidP="00E33815">
            <w:pPr>
              <w:pStyle w:val="ListParagraph"/>
              <w:ind w:left="134" w:right="72" w:firstLine="567"/>
              <w:rPr>
                <w:b/>
              </w:rPr>
            </w:pPr>
            <w:r w:rsidRPr="00460DB5">
              <w:rPr>
                <w:b/>
              </w:rPr>
              <w:t>Объем ресурсов, выделяемых на реализацию проекта</w:t>
            </w:r>
          </w:p>
        </w:tc>
        <w:tc>
          <w:tcPr>
            <w:tcW w:w="2891" w:type="pct"/>
            <w:gridSpan w:val="10"/>
            <w:tcBorders>
              <w:top w:val="single" w:sz="8" w:space="0" w:color="000000"/>
              <w:left w:val="single" w:sz="18" w:space="0" w:color="auto"/>
              <w:bottom w:val="single" w:sz="18" w:space="0" w:color="auto"/>
              <w:right w:val="single" w:sz="8" w:space="0" w:color="000000"/>
            </w:tcBorders>
            <w:shd w:val="clear" w:color="auto" w:fill="FFFFFF"/>
          </w:tcPr>
          <w:p w:rsidR="00F779EF" w:rsidRDefault="00F779EF" w:rsidP="00E33815">
            <w:pPr>
              <w:ind w:firstLine="284"/>
              <w:jc w:val="center"/>
            </w:pPr>
            <w:r>
              <w:t>Источники, объем и вид ресурсов</w:t>
            </w:r>
          </w:p>
        </w:tc>
      </w:tr>
      <w:tr w:rsidR="00F779EF" w:rsidRPr="00666973" w:rsidTr="0031430B">
        <w:trPr>
          <w:trHeight w:val="554"/>
        </w:trPr>
        <w:tc>
          <w:tcPr>
            <w:tcW w:w="2109" w:type="pct"/>
            <w:gridSpan w:val="2"/>
            <w:vMerge/>
            <w:tcBorders>
              <w:left w:val="single" w:sz="8" w:space="0" w:color="000000"/>
              <w:bottom w:val="single" w:sz="8" w:space="0" w:color="000000"/>
              <w:right w:val="single" w:sz="18" w:space="0" w:color="auto"/>
            </w:tcBorders>
            <w:tcMar>
              <w:top w:w="1" w:type="dxa"/>
              <w:left w:w="8" w:type="dxa"/>
              <w:bottom w:w="0" w:type="dxa"/>
              <w:right w:w="8" w:type="dxa"/>
            </w:tcMar>
          </w:tcPr>
          <w:p w:rsidR="00F779EF" w:rsidRDefault="00F779EF" w:rsidP="00E33815">
            <w:pPr>
              <w:pStyle w:val="ListParagraph"/>
              <w:ind w:left="134" w:right="72" w:firstLine="567"/>
            </w:pPr>
          </w:p>
        </w:tc>
        <w:tc>
          <w:tcPr>
            <w:tcW w:w="2891" w:type="pct"/>
            <w:gridSpan w:val="10"/>
            <w:tcBorders>
              <w:top w:val="single" w:sz="18" w:space="0" w:color="auto"/>
              <w:left w:val="single" w:sz="18" w:space="0" w:color="auto"/>
              <w:bottom w:val="single" w:sz="18" w:space="0" w:color="auto"/>
              <w:right w:val="single" w:sz="8" w:space="0" w:color="000000"/>
            </w:tcBorders>
            <w:shd w:val="clear" w:color="auto" w:fill="FFFFFF"/>
          </w:tcPr>
          <w:p w:rsidR="00F779EF" w:rsidRDefault="00F779EF" w:rsidP="00E33815">
            <w:pPr>
              <w:ind w:firstLine="284"/>
              <w:jc w:val="center"/>
            </w:pPr>
            <w:r>
              <w:t>В рамках ежегодной субвенции из регионального бюджета на выполнение утвержденного государственного задания</w:t>
            </w:r>
          </w:p>
        </w:tc>
      </w:tr>
    </w:tbl>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6F0D63">
      <w:pPr>
        <w:pStyle w:val="ListParagraph"/>
        <w:ind w:left="1938"/>
        <w:jc w:val="right"/>
        <w:rPr>
          <w:sz w:val="28"/>
          <w:szCs w:val="28"/>
        </w:rPr>
      </w:pPr>
      <w:r>
        <w:rPr>
          <w:sz w:val="28"/>
          <w:szCs w:val="28"/>
        </w:rPr>
        <w:t>Приложение 4</w:t>
      </w:r>
    </w:p>
    <w:tbl>
      <w:tblPr>
        <w:tblW w:w="5326" w:type="pct"/>
        <w:tblInd w:w="-132" w:type="dxa"/>
        <w:tblLayout w:type="fixed"/>
        <w:tblCellMar>
          <w:left w:w="0" w:type="dxa"/>
          <w:right w:w="0" w:type="dxa"/>
        </w:tblCellMar>
        <w:tblLook w:val="00A0"/>
      </w:tblPr>
      <w:tblGrid>
        <w:gridCol w:w="4131"/>
        <w:gridCol w:w="142"/>
        <w:gridCol w:w="219"/>
        <w:gridCol w:w="1059"/>
        <w:gridCol w:w="442"/>
        <w:gridCol w:w="840"/>
        <w:gridCol w:w="588"/>
        <w:gridCol w:w="835"/>
        <w:gridCol w:w="426"/>
        <w:gridCol w:w="1059"/>
        <w:gridCol w:w="223"/>
        <w:gridCol w:w="971"/>
      </w:tblGrid>
      <w:tr w:rsidR="00F779EF" w:rsidRPr="00666973" w:rsidTr="00E33815">
        <w:trPr>
          <w:trHeight w:val="516"/>
        </w:trPr>
        <w:tc>
          <w:tcPr>
            <w:tcW w:w="5000" w:type="pct"/>
            <w:gridSpan w:val="12"/>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666973" w:rsidRDefault="00F779EF" w:rsidP="00E33815">
            <w:pPr>
              <w:ind w:firstLine="709"/>
              <w:jc w:val="center"/>
              <w:rPr>
                <w:sz w:val="28"/>
                <w:szCs w:val="28"/>
              </w:rPr>
            </w:pPr>
            <w:r w:rsidRPr="00666973">
              <w:rPr>
                <w:b/>
                <w:bCs/>
                <w:sz w:val="28"/>
                <w:szCs w:val="28"/>
              </w:rPr>
              <w:t>Технологическая карта проекта</w:t>
            </w:r>
            <w:r>
              <w:rPr>
                <w:b/>
                <w:bCs/>
                <w:sz w:val="28"/>
                <w:szCs w:val="28"/>
              </w:rPr>
              <w:t xml:space="preserve"> </w:t>
            </w:r>
          </w:p>
        </w:tc>
      </w:tr>
      <w:tr w:rsidR="00F779EF" w:rsidRPr="00666973" w:rsidTr="0031430B">
        <w:trPr>
          <w:trHeight w:val="1103"/>
        </w:trPr>
        <w:tc>
          <w:tcPr>
            <w:tcW w:w="1954" w:type="pct"/>
            <w:gridSpan w:val="2"/>
            <w:tcBorders>
              <w:top w:val="single" w:sz="24" w:space="0" w:color="auto"/>
              <w:left w:val="single" w:sz="8" w:space="0" w:color="000000"/>
              <w:bottom w:val="single" w:sz="18" w:space="0" w:color="auto"/>
              <w:right w:val="single" w:sz="24" w:space="0" w:color="auto"/>
            </w:tcBorders>
            <w:tcMar>
              <w:top w:w="1" w:type="dxa"/>
              <w:left w:w="8" w:type="dxa"/>
              <w:bottom w:w="0" w:type="dxa"/>
              <w:right w:w="8" w:type="dxa"/>
            </w:tcMar>
          </w:tcPr>
          <w:p w:rsidR="00F779EF" w:rsidRPr="003065CC" w:rsidRDefault="00F779EF" w:rsidP="00E33815">
            <w:pPr>
              <w:ind w:firstLine="709"/>
              <w:jc w:val="both"/>
              <w:rPr>
                <w:i/>
                <w:sz w:val="28"/>
                <w:szCs w:val="28"/>
              </w:rPr>
            </w:pPr>
            <w:r w:rsidRPr="003065CC">
              <w:rPr>
                <w:i/>
                <w:sz w:val="28"/>
                <w:szCs w:val="28"/>
              </w:rPr>
              <w:t xml:space="preserve"> </w:t>
            </w:r>
            <w:r>
              <w:rPr>
                <w:i/>
                <w:sz w:val="28"/>
                <w:szCs w:val="28"/>
              </w:rPr>
              <w:t>проект</w:t>
            </w:r>
          </w:p>
        </w:tc>
        <w:tc>
          <w:tcPr>
            <w:tcW w:w="3046" w:type="pct"/>
            <w:gridSpan w:val="10"/>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460DB5" w:rsidRDefault="00F779EF" w:rsidP="00E33815">
            <w:pPr>
              <w:ind w:left="115" w:firstLine="257"/>
              <w:rPr>
                <w:b/>
                <w:sz w:val="28"/>
                <w:szCs w:val="28"/>
              </w:rPr>
            </w:pPr>
            <w:r>
              <w:rPr>
                <w:b/>
                <w:sz w:val="28"/>
                <w:szCs w:val="28"/>
              </w:rPr>
              <w:t>ЦИФРОВАЯ ОБРАЗОВАТЕЛЬНАЯ СРЕДА</w:t>
            </w:r>
          </w:p>
        </w:tc>
      </w:tr>
      <w:tr w:rsidR="00F779EF" w:rsidRPr="00666973" w:rsidTr="00E33815">
        <w:trPr>
          <w:trHeight w:val="782"/>
        </w:trPr>
        <w:tc>
          <w:tcPr>
            <w:tcW w:w="5000" w:type="pct"/>
            <w:gridSpan w:val="12"/>
            <w:tcBorders>
              <w:top w:val="single" w:sz="8" w:space="0" w:color="000000"/>
              <w:left w:val="single" w:sz="8" w:space="0" w:color="000000"/>
              <w:bottom w:val="single" w:sz="18" w:space="0" w:color="auto"/>
              <w:right w:val="single" w:sz="8" w:space="0" w:color="000000"/>
            </w:tcBorders>
            <w:tcMar>
              <w:top w:w="1" w:type="dxa"/>
              <w:left w:w="8" w:type="dxa"/>
              <w:bottom w:w="0" w:type="dxa"/>
              <w:right w:w="8" w:type="dxa"/>
            </w:tcMar>
          </w:tcPr>
          <w:p w:rsidR="00F779EF" w:rsidRPr="00460DB5" w:rsidRDefault="00F779EF" w:rsidP="00E33815">
            <w:pPr>
              <w:ind w:firstLine="709"/>
              <w:jc w:val="center"/>
              <w:rPr>
                <w:b/>
                <w:sz w:val="28"/>
                <w:szCs w:val="28"/>
              </w:rPr>
            </w:pPr>
            <w:r w:rsidRPr="00460DB5">
              <w:rPr>
                <w:b/>
                <w:sz w:val="28"/>
                <w:szCs w:val="28"/>
              </w:rPr>
              <w:t>Краткое описание актуальности и замысла проекта по обеспечению целевого показателя</w:t>
            </w:r>
          </w:p>
        </w:tc>
      </w:tr>
      <w:tr w:rsidR="00F779EF" w:rsidRPr="00666973" w:rsidTr="00E33815">
        <w:trPr>
          <w:trHeight w:val="782"/>
        </w:trPr>
        <w:tc>
          <w:tcPr>
            <w:tcW w:w="5000" w:type="pct"/>
            <w:gridSpan w:val="12"/>
            <w:tcBorders>
              <w:top w:val="single" w:sz="18" w:space="0" w:color="auto"/>
              <w:left w:val="single" w:sz="8" w:space="0" w:color="000000"/>
              <w:bottom w:val="single" w:sz="8" w:space="0" w:color="000000"/>
              <w:right w:val="single" w:sz="8" w:space="0" w:color="000000"/>
            </w:tcBorders>
            <w:tcMar>
              <w:top w:w="1" w:type="dxa"/>
              <w:left w:w="8" w:type="dxa"/>
              <w:bottom w:w="0" w:type="dxa"/>
              <w:right w:w="8" w:type="dxa"/>
            </w:tcMar>
          </w:tcPr>
          <w:p w:rsidR="00F779EF" w:rsidRPr="0004424A" w:rsidRDefault="00F779EF" w:rsidP="00E33815">
            <w:pPr>
              <w:ind w:left="154" w:right="242" w:firstLine="709"/>
              <w:jc w:val="both"/>
              <w:rPr>
                <w:sz w:val="28"/>
                <w:szCs w:val="28"/>
              </w:rPr>
            </w:pPr>
            <w:r>
              <w:t>Создание современной и безопасной цифровой образовательной среды, обеспечивающей высокое качество и доступность образования. Проект "Цифровая образовательная среда" направлен на создание современной и безопасной цифровой 47 образовательной среды, обеспечивающей высокое качество и доступность образования всех видов и уровней</w:t>
            </w:r>
          </w:p>
        </w:tc>
      </w:tr>
      <w:tr w:rsidR="00F779EF" w:rsidRPr="00666973" w:rsidTr="00F36B41">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E33815">
            <w:pPr>
              <w:ind w:right="134" w:firstLine="709"/>
              <w:jc w:val="both"/>
              <w:rPr>
                <w:sz w:val="28"/>
                <w:szCs w:val="28"/>
              </w:rPr>
            </w:pPr>
            <w:r w:rsidRPr="00460DB5">
              <w:rPr>
                <w:b/>
              </w:rPr>
              <w:t>Целевой показатель Программы развития (по годам реализации проекта</w:t>
            </w:r>
            <w:r>
              <w:t>)</w:t>
            </w:r>
          </w:p>
        </w:tc>
        <w:tc>
          <w:tcPr>
            <w:tcW w:w="649"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666973" w:rsidRDefault="00F779EF" w:rsidP="00E33815">
            <w:pPr>
              <w:ind w:firstLine="134"/>
              <w:jc w:val="center"/>
              <w:rPr>
                <w:sz w:val="28"/>
                <w:szCs w:val="28"/>
              </w:rPr>
            </w:pPr>
            <w:r>
              <w:rPr>
                <w:sz w:val="28"/>
                <w:szCs w:val="28"/>
              </w:rPr>
              <w:t>2020</w:t>
            </w:r>
          </w:p>
        </w:tc>
        <w:tc>
          <w:tcPr>
            <w:tcW w:w="586" w:type="pct"/>
            <w:gridSpan w:val="2"/>
            <w:tcBorders>
              <w:top w:val="single" w:sz="24" w:space="0" w:color="auto"/>
              <w:left w:val="single" w:sz="4" w:space="0" w:color="auto"/>
              <w:right w:val="single" w:sz="4" w:space="0" w:color="auto"/>
            </w:tcBorders>
          </w:tcPr>
          <w:p w:rsidR="00F779EF" w:rsidRPr="00666973" w:rsidRDefault="00F779EF" w:rsidP="00E33815">
            <w:pPr>
              <w:ind w:firstLine="283"/>
              <w:jc w:val="center"/>
              <w:rPr>
                <w:sz w:val="28"/>
                <w:szCs w:val="28"/>
              </w:rPr>
            </w:pPr>
            <w:r>
              <w:rPr>
                <w:sz w:val="28"/>
                <w:szCs w:val="28"/>
              </w:rPr>
              <w:t>2021</w:t>
            </w:r>
          </w:p>
        </w:tc>
        <w:tc>
          <w:tcPr>
            <w:tcW w:w="651" w:type="pct"/>
            <w:gridSpan w:val="2"/>
            <w:tcBorders>
              <w:top w:val="single" w:sz="24" w:space="0" w:color="auto"/>
              <w:left w:val="single" w:sz="4" w:space="0" w:color="auto"/>
              <w:right w:val="single" w:sz="4" w:space="0" w:color="auto"/>
            </w:tcBorders>
          </w:tcPr>
          <w:p w:rsidR="00F779EF" w:rsidRPr="00666973" w:rsidRDefault="00F779EF" w:rsidP="00E33815">
            <w:pPr>
              <w:ind w:firstLine="709"/>
              <w:jc w:val="center"/>
              <w:rPr>
                <w:sz w:val="28"/>
                <w:szCs w:val="28"/>
              </w:rPr>
            </w:pPr>
            <w:r>
              <w:rPr>
                <w:sz w:val="28"/>
                <w:szCs w:val="28"/>
              </w:rPr>
              <w:t>2022</w:t>
            </w:r>
          </w:p>
        </w:tc>
        <w:tc>
          <w:tcPr>
            <w:tcW w:w="679" w:type="pct"/>
            <w:gridSpan w:val="2"/>
            <w:tcBorders>
              <w:top w:val="single" w:sz="24" w:space="0" w:color="auto"/>
              <w:left w:val="single" w:sz="4" w:space="0" w:color="auto"/>
              <w:right w:val="single" w:sz="4" w:space="0" w:color="auto"/>
            </w:tcBorders>
          </w:tcPr>
          <w:p w:rsidR="00F779EF" w:rsidRPr="00666973" w:rsidRDefault="00F779EF" w:rsidP="00E33815">
            <w:pPr>
              <w:ind w:firstLine="709"/>
              <w:jc w:val="center"/>
              <w:rPr>
                <w:sz w:val="28"/>
                <w:szCs w:val="28"/>
              </w:rPr>
            </w:pPr>
            <w:r>
              <w:rPr>
                <w:sz w:val="28"/>
                <w:szCs w:val="28"/>
              </w:rPr>
              <w:t>2023</w:t>
            </w:r>
          </w:p>
        </w:tc>
        <w:tc>
          <w:tcPr>
            <w:tcW w:w="546" w:type="pct"/>
            <w:gridSpan w:val="2"/>
            <w:tcBorders>
              <w:top w:val="single" w:sz="24" w:space="0" w:color="auto"/>
              <w:left w:val="single" w:sz="4" w:space="0" w:color="auto"/>
              <w:right w:val="single" w:sz="8" w:space="0" w:color="000000"/>
            </w:tcBorders>
          </w:tcPr>
          <w:p w:rsidR="00F779EF" w:rsidRPr="00666973" w:rsidRDefault="00F779EF" w:rsidP="006F0D63">
            <w:pPr>
              <w:ind w:firstLine="486"/>
              <w:jc w:val="center"/>
              <w:rPr>
                <w:sz w:val="28"/>
                <w:szCs w:val="28"/>
              </w:rPr>
            </w:pPr>
            <w:r>
              <w:rPr>
                <w:sz w:val="28"/>
                <w:szCs w:val="28"/>
              </w:rPr>
              <w:t>2024</w:t>
            </w:r>
          </w:p>
        </w:tc>
      </w:tr>
      <w:tr w:rsidR="00F779EF" w:rsidRPr="00666973" w:rsidTr="00F36B41">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6F0D63">
            <w:pPr>
              <w:ind w:left="154" w:firstLine="154"/>
              <w:jc w:val="both"/>
            </w:pPr>
            <w:r>
              <w:t>Внедрена целевая модель цифровой образовательной среды в образовательных организациях, реализующих образовательные программы общего образования</w:t>
            </w:r>
          </w:p>
        </w:tc>
        <w:tc>
          <w:tcPr>
            <w:tcW w:w="649"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0</w:t>
            </w:r>
          </w:p>
        </w:tc>
        <w:tc>
          <w:tcPr>
            <w:tcW w:w="586" w:type="pct"/>
            <w:gridSpan w:val="2"/>
            <w:tcBorders>
              <w:top w:val="single" w:sz="24" w:space="0" w:color="auto"/>
              <w:left w:val="single" w:sz="4" w:space="0" w:color="auto"/>
              <w:right w:val="single" w:sz="4" w:space="0" w:color="auto"/>
            </w:tcBorders>
          </w:tcPr>
          <w:p w:rsidR="00F779EF" w:rsidRPr="008B78B7" w:rsidRDefault="00F779EF" w:rsidP="00E33815">
            <w:pPr>
              <w:jc w:val="both"/>
            </w:pPr>
            <w:r>
              <w:t>0</w:t>
            </w:r>
          </w:p>
        </w:tc>
        <w:tc>
          <w:tcPr>
            <w:tcW w:w="651" w:type="pct"/>
            <w:gridSpan w:val="2"/>
            <w:tcBorders>
              <w:top w:val="single" w:sz="24" w:space="0" w:color="auto"/>
              <w:left w:val="single" w:sz="4" w:space="0" w:color="auto"/>
              <w:right w:val="single" w:sz="4" w:space="0" w:color="auto"/>
            </w:tcBorders>
          </w:tcPr>
          <w:p w:rsidR="00F779EF" w:rsidRPr="008B78B7" w:rsidRDefault="00F779EF" w:rsidP="00E33815">
            <w:pPr>
              <w:jc w:val="both"/>
            </w:pPr>
            <w:r>
              <w:t>1</w:t>
            </w:r>
          </w:p>
        </w:tc>
        <w:tc>
          <w:tcPr>
            <w:tcW w:w="679" w:type="pct"/>
            <w:gridSpan w:val="2"/>
            <w:tcBorders>
              <w:top w:val="single" w:sz="24" w:space="0" w:color="auto"/>
              <w:left w:val="single" w:sz="4" w:space="0" w:color="auto"/>
              <w:right w:val="single" w:sz="4" w:space="0" w:color="auto"/>
            </w:tcBorders>
          </w:tcPr>
          <w:p w:rsidR="00F779EF" w:rsidRPr="008B78B7" w:rsidRDefault="00F779EF" w:rsidP="00E33815">
            <w:pPr>
              <w:jc w:val="both"/>
            </w:pPr>
            <w:r>
              <w:t>1</w:t>
            </w:r>
          </w:p>
        </w:tc>
        <w:tc>
          <w:tcPr>
            <w:tcW w:w="54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1</w:t>
            </w:r>
          </w:p>
        </w:tc>
      </w:tr>
      <w:tr w:rsidR="00F779EF" w:rsidRPr="00666973" w:rsidTr="00F36B41">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F36B41">
            <w:pPr>
              <w:ind w:left="154" w:right="133" w:firstLine="142"/>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649"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15</w:t>
            </w:r>
          </w:p>
        </w:tc>
        <w:tc>
          <w:tcPr>
            <w:tcW w:w="586" w:type="pct"/>
            <w:gridSpan w:val="2"/>
            <w:tcBorders>
              <w:top w:val="single" w:sz="24" w:space="0" w:color="auto"/>
              <w:left w:val="single" w:sz="4" w:space="0" w:color="auto"/>
              <w:right w:val="single" w:sz="4" w:space="0" w:color="auto"/>
            </w:tcBorders>
          </w:tcPr>
          <w:p w:rsidR="00F779EF" w:rsidRPr="008B78B7" w:rsidRDefault="00F779EF" w:rsidP="00E33815">
            <w:pPr>
              <w:jc w:val="both"/>
            </w:pPr>
            <w:r>
              <w:t>30</w:t>
            </w:r>
          </w:p>
        </w:tc>
        <w:tc>
          <w:tcPr>
            <w:tcW w:w="651" w:type="pct"/>
            <w:gridSpan w:val="2"/>
            <w:tcBorders>
              <w:top w:val="single" w:sz="24" w:space="0" w:color="auto"/>
              <w:left w:val="single" w:sz="4" w:space="0" w:color="auto"/>
              <w:right w:val="single" w:sz="4" w:space="0" w:color="auto"/>
            </w:tcBorders>
          </w:tcPr>
          <w:p w:rsidR="00F779EF" w:rsidRPr="008B78B7" w:rsidRDefault="00F779EF" w:rsidP="00E33815">
            <w:pPr>
              <w:jc w:val="both"/>
            </w:pPr>
            <w:r>
              <w:t>50</w:t>
            </w:r>
          </w:p>
        </w:tc>
        <w:tc>
          <w:tcPr>
            <w:tcW w:w="679" w:type="pct"/>
            <w:gridSpan w:val="2"/>
            <w:tcBorders>
              <w:top w:val="single" w:sz="24" w:space="0" w:color="auto"/>
              <w:left w:val="single" w:sz="4" w:space="0" w:color="auto"/>
              <w:right w:val="single" w:sz="4" w:space="0" w:color="auto"/>
            </w:tcBorders>
          </w:tcPr>
          <w:p w:rsidR="00F779EF" w:rsidRPr="008B78B7" w:rsidRDefault="00F779EF" w:rsidP="00E33815">
            <w:pPr>
              <w:jc w:val="both"/>
            </w:pPr>
            <w:r>
              <w:t>80</w:t>
            </w:r>
          </w:p>
        </w:tc>
        <w:tc>
          <w:tcPr>
            <w:tcW w:w="54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90</w:t>
            </w:r>
          </w:p>
        </w:tc>
      </w:tr>
      <w:tr w:rsidR="00F779EF" w:rsidRPr="00666973" w:rsidTr="00F36B41">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6F0D63">
            <w:pPr>
              <w:ind w:left="154" w:right="133" w:firstLine="142"/>
              <w:jc w:val="both"/>
            </w:pPr>
            <w:r>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649"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0</w:t>
            </w:r>
          </w:p>
        </w:tc>
        <w:tc>
          <w:tcPr>
            <w:tcW w:w="586" w:type="pct"/>
            <w:gridSpan w:val="2"/>
            <w:tcBorders>
              <w:top w:val="single" w:sz="24" w:space="0" w:color="auto"/>
              <w:left w:val="single" w:sz="4" w:space="0" w:color="auto"/>
              <w:right w:val="single" w:sz="4" w:space="0" w:color="auto"/>
            </w:tcBorders>
          </w:tcPr>
          <w:p w:rsidR="00F779EF" w:rsidRPr="008B78B7" w:rsidRDefault="00F779EF" w:rsidP="00E33815">
            <w:pPr>
              <w:jc w:val="both"/>
            </w:pPr>
            <w:r>
              <w:t>1</w:t>
            </w:r>
          </w:p>
        </w:tc>
        <w:tc>
          <w:tcPr>
            <w:tcW w:w="651" w:type="pct"/>
            <w:gridSpan w:val="2"/>
            <w:tcBorders>
              <w:top w:val="single" w:sz="24" w:space="0" w:color="auto"/>
              <w:left w:val="single" w:sz="4" w:space="0" w:color="auto"/>
              <w:right w:val="single" w:sz="4" w:space="0" w:color="auto"/>
            </w:tcBorders>
          </w:tcPr>
          <w:p w:rsidR="00F779EF" w:rsidRPr="008B78B7" w:rsidRDefault="00F779EF" w:rsidP="00E33815">
            <w:pPr>
              <w:jc w:val="both"/>
            </w:pPr>
            <w:r>
              <w:t>1</w:t>
            </w:r>
          </w:p>
        </w:tc>
        <w:tc>
          <w:tcPr>
            <w:tcW w:w="679" w:type="pct"/>
            <w:gridSpan w:val="2"/>
            <w:tcBorders>
              <w:top w:val="single" w:sz="24" w:space="0" w:color="auto"/>
              <w:left w:val="single" w:sz="4" w:space="0" w:color="auto"/>
              <w:right w:val="single" w:sz="4" w:space="0" w:color="auto"/>
            </w:tcBorders>
          </w:tcPr>
          <w:p w:rsidR="00F779EF" w:rsidRPr="008B78B7" w:rsidRDefault="00F779EF" w:rsidP="00E33815">
            <w:pPr>
              <w:jc w:val="both"/>
            </w:pPr>
            <w:r>
              <w:t>1</w:t>
            </w:r>
          </w:p>
        </w:tc>
        <w:tc>
          <w:tcPr>
            <w:tcW w:w="54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1</w:t>
            </w:r>
          </w:p>
        </w:tc>
      </w:tr>
      <w:tr w:rsidR="00F779EF" w:rsidRPr="00666973" w:rsidTr="00F36B41">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6F0D63">
            <w:pPr>
              <w:ind w:left="154" w:right="133" w:firstLine="142"/>
              <w:jc w:val="both"/>
            </w:pPr>
            <w: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649"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3</w:t>
            </w:r>
          </w:p>
        </w:tc>
        <w:tc>
          <w:tcPr>
            <w:tcW w:w="586" w:type="pct"/>
            <w:gridSpan w:val="2"/>
            <w:tcBorders>
              <w:top w:val="single" w:sz="24" w:space="0" w:color="auto"/>
              <w:left w:val="single" w:sz="4" w:space="0" w:color="auto"/>
              <w:right w:val="single" w:sz="4" w:space="0" w:color="auto"/>
            </w:tcBorders>
          </w:tcPr>
          <w:p w:rsidR="00F779EF" w:rsidRPr="008B78B7" w:rsidRDefault="00F779EF" w:rsidP="00E33815">
            <w:pPr>
              <w:jc w:val="both"/>
            </w:pPr>
            <w:r>
              <w:t>5</w:t>
            </w:r>
          </w:p>
        </w:tc>
        <w:tc>
          <w:tcPr>
            <w:tcW w:w="651" w:type="pct"/>
            <w:gridSpan w:val="2"/>
            <w:tcBorders>
              <w:top w:val="single" w:sz="24" w:space="0" w:color="auto"/>
              <w:left w:val="single" w:sz="4" w:space="0" w:color="auto"/>
              <w:right w:val="single" w:sz="4" w:space="0" w:color="auto"/>
            </w:tcBorders>
          </w:tcPr>
          <w:p w:rsidR="00F779EF" w:rsidRPr="008B78B7" w:rsidRDefault="00F779EF" w:rsidP="00E33815">
            <w:pPr>
              <w:jc w:val="both"/>
            </w:pPr>
            <w:r>
              <w:t>10</w:t>
            </w:r>
          </w:p>
        </w:tc>
        <w:tc>
          <w:tcPr>
            <w:tcW w:w="679" w:type="pct"/>
            <w:gridSpan w:val="2"/>
            <w:tcBorders>
              <w:top w:val="single" w:sz="24" w:space="0" w:color="auto"/>
              <w:left w:val="single" w:sz="4" w:space="0" w:color="auto"/>
              <w:right w:val="single" w:sz="4" w:space="0" w:color="auto"/>
            </w:tcBorders>
          </w:tcPr>
          <w:p w:rsidR="00F779EF" w:rsidRPr="008B78B7" w:rsidRDefault="00F779EF" w:rsidP="00E33815">
            <w:pPr>
              <w:jc w:val="both"/>
            </w:pPr>
            <w:r>
              <w:t>15</w:t>
            </w:r>
          </w:p>
        </w:tc>
        <w:tc>
          <w:tcPr>
            <w:tcW w:w="54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20</w:t>
            </w:r>
          </w:p>
        </w:tc>
      </w:tr>
      <w:tr w:rsidR="00F779EF" w:rsidRPr="00666973" w:rsidTr="00F36B41">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6F0D63">
            <w:pPr>
              <w:ind w:left="154" w:right="133" w:firstLine="142"/>
              <w:jc w:val="both"/>
            </w:pPr>
            <w:r>
              <w:t>Доля педагогических работников общего образования, прошедших повышения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РФ»), в общем числе педагогических работниках общего образования</w:t>
            </w:r>
          </w:p>
        </w:tc>
        <w:tc>
          <w:tcPr>
            <w:tcW w:w="649" w:type="pct"/>
            <w:gridSpan w:val="3"/>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5</w:t>
            </w:r>
          </w:p>
        </w:tc>
        <w:tc>
          <w:tcPr>
            <w:tcW w:w="586" w:type="pct"/>
            <w:gridSpan w:val="2"/>
            <w:tcBorders>
              <w:top w:val="single" w:sz="24" w:space="0" w:color="auto"/>
              <w:left w:val="single" w:sz="4" w:space="0" w:color="auto"/>
              <w:right w:val="single" w:sz="4" w:space="0" w:color="auto"/>
            </w:tcBorders>
          </w:tcPr>
          <w:p w:rsidR="00F779EF" w:rsidRPr="008B78B7" w:rsidRDefault="00F779EF" w:rsidP="00E33815">
            <w:pPr>
              <w:jc w:val="both"/>
            </w:pPr>
            <w:r>
              <w:t>10</w:t>
            </w:r>
          </w:p>
        </w:tc>
        <w:tc>
          <w:tcPr>
            <w:tcW w:w="651" w:type="pct"/>
            <w:gridSpan w:val="2"/>
            <w:tcBorders>
              <w:top w:val="single" w:sz="24" w:space="0" w:color="auto"/>
              <w:left w:val="single" w:sz="4" w:space="0" w:color="auto"/>
              <w:right w:val="single" w:sz="4" w:space="0" w:color="auto"/>
            </w:tcBorders>
          </w:tcPr>
          <w:p w:rsidR="00F779EF" w:rsidRPr="008B78B7" w:rsidRDefault="00F779EF" w:rsidP="00E33815">
            <w:pPr>
              <w:jc w:val="both"/>
            </w:pPr>
            <w:r>
              <w:t>25</w:t>
            </w:r>
          </w:p>
        </w:tc>
        <w:tc>
          <w:tcPr>
            <w:tcW w:w="679" w:type="pct"/>
            <w:gridSpan w:val="2"/>
            <w:tcBorders>
              <w:top w:val="single" w:sz="24" w:space="0" w:color="auto"/>
              <w:left w:val="single" w:sz="4" w:space="0" w:color="auto"/>
              <w:right w:val="single" w:sz="4" w:space="0" w:color="auto"/>
            </w:tcBorders>
          </w:tcPr>
          <w:p w:rsidR="00F779EF" w:rsidRPr="008B78B7" w:rsidRDefault="00F779EF" w:rsidP="00E33815">
            <w:pPr>
              <w:jc w:val="both"/>
            </w:pPr>
            <w:r>
              <w:t>35</w:t>
            </w:r>
          </w:p>
        </w:tc>
        <w:tc>
          <w:tcPr>
            <w:tcW w:w="54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50</w:t>
            </w:r>
          </w:p>
        </w:tc>
      </w:tr>
      <w:tr w:rsidR="00F779EF" w:rsidRPr="00666973" w:rsidTr="00E33815">
        <w:trPr>
          <w:trHeight w:val="379"/>
        </w:trPr>
        <w:tc>
          <w:tcPr>
            <w:tcW w:w="2740" w:type="pct"/>
            <w:gridSpan w:val="5"/>
            <w:tcBorders>
              <w:top w:val="single" w:sz="8" w:space="0" w:color="000000"/>
              <w:left w:val="single" w:sz="8" w:space="0" w:color="000000"/>
              <w:bottom w:val="single" w:sz="8" w:space="0" w:color="000000"/>
              <w:right w:val="single" w:sz="8" w:space="0" w:color="000000"/>
            </w:tcBorders>
            <w:vAlign w:val="center"/>
          </w:tcPr>
          <w:p w:rsidR="00F779EF" w:rsidRPr="00666973" w:rsidRDefault="00F779EF" w:rsidP="00E33815">
            <w:pPr>
              <w:ind w:firstLine="709"/>
              <w:jc w:val="both"/>
              <w:rPr>
                <w:sz w:val="28"/>
                <w:szCs w:val="28"/>
              </w:rPr>
            </w:pPr>
            <w:r w:rsidRPr="00666973">
              <w:rPr>
                <w:sz w:val="28"/>
                <w:szCs w:val="28"/>
              </w:rPr>
              <w:t xml:space="preserve">Срок выполнения проекта </w:t>
            </w:r>
          </w:p>
        </w:tc>
        <w:tc>
          <w:tcPr>
            <w:tcW w:w="2260" w:type="pct"/>
            <w:gridSpan w:val="7"/>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Pr>
                <w:sz w:val="28"/>
                <w:szCs w:val="28"/>
              </w:rPr>
              <w:t>2020-2024</w:t>
            </w:r>
          </w:p>
        </w:tc>
      </w:tr>
      <w:tr w:rsidR="00F779EF" w:rsidRPr="00666973" w:rsidTr="00E33815">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1D5879" w:rsidRDefault="00F779EF" w:rsidP="0031430B">
            <w:pPr>
              <w:ind w:left="154" w:right="141" w:firstLine="426"/>
              <w:jc w:val="both"/>
              <w:rPr>
                <w:b/>
              </w:rPr>
            </w:pPr>
            <w:r w:rsidRPr="001D5879">
              <w:rPr>
                <w:b/>
              </w:rPr>
              <w:t xml:space="preserve">Контрольные точки реализации проекта и формы отчетности </w:t>
            </w:r>
          </w:p>
          <w:p w:rsidR="00F779EF" w:rsidRPr="001D5879" w:rsidRDefault="00F779EF" w:rsidP="0031430B">
            <w:pPr>
              <w:ind w:left="154" w:right="141" w:firstLine="426"/>
              <w:jc w:val="both"/>
              <w:rPr>
                <w:b/>
              </w:rPr>
            </w:pPr>
            <w:r w:rsidRPr="001D5879">
              <w:rPr>
                <w:b/>
              </w:rPr>
              <w:t xml:space="preserve">2020г </w:t>
            </w:r>
          </w:p>
          <w:p w:rsidR="00F779EF" w:rsidRDefault="00F779EF" w:rsidP="0031430B">
            <w:pPr>
              <w:ind w:left="154" w:right="141" w:firstLine="426"/>
              <w:jc w:val="both"/>
            </w:pPr>
            <w:r>
              <w:t>1. Обновление и расширение компьютерного парка образовательной организации</w:t>
            </w:r>
          </w:p>
          <w:p w:rsidR="00F779EF" w:rsidRDefault="00F779EF" w:rsidP="0031430B">
            <w:pPr>
              <w:ind w:left="154" w:right="141" w:firstLine="426"/>
              <w:jc w:val="both"/>
            </w:pPr>
            <w:r>
              <w:t xml:space="preserve"> 2. Работа с нормативной базой школы по организации и функционированию системы ограничения доступа к нежелательному контенту. </w:t>
            </w:r>
          </w:p>
          <w:p w:rsidR="00F779EF" w:rsidRDefault="00F779EF" w:rsidP="0031430B">
            <w:pPr>
              <w:ind w:left="154" w:right="141" w:firstLine="426"/>
              <w:jc w:val="both"/>
            </w:pPr>
            <w:r>
              <w:t>3. Разработка нормативной базы ОУ по вопросу формирования цифрового образовательного профиля и индивидуального план обучения с использованием федеральной информационно-сервисной платформы цифровой образовательной платформы.</w:t>
            </w:r>
          </w:p>
          <w:p w:rsidR="00F779EF" w:rsidRDefault="00F779EF" w:rsidP="0031430B">
            <w:pPr>
              <w:ind w:left="154" w:right="141" w:firstLine="426"/>
              <w:jc w:val="both"/>
              <w:rPr>
                <w:sz w:val="28"/>
                <w:szCs w:val="28"/>
              </w:rPr>
            </w:pPr>
            <w:r>
              <w:t xml:space="preserve"> 4. План повышения квалификации педагогов в рамках периодической аттестации в цифровой форме с использованием информационного ресурса «одного окна»</w:t>
            </w:r>
          </w:p>
        </w:tc>
      </w:tr>
      <w:tr w:rsidR="00F779EF" w:rsidRPr="00666973" w:rsidTr="00E33815">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left="154" w:right="141" w:firstLine="426"/>
              <w:jc w:val="both"/>
              <w:rPr>
                <w:b/>
              </w:rPr>
            </w:pPr>
            <w:r w:rsidRPr="008B23C6">
              <w:rPr>
                <w:b/>
              </w:rPr>
              <w:t xml:space="preserve">2021 </w:t>
            </w:r>
          </w:p>
          <w:p w:rsidR="00F779EF" w:rsidRDefault="00F779EF" w:rsidP="0031430B">
            <w:pPr>
              <w:ind w:left="154" w:right="141" w:firstLine="426"/>
              <w:jc w:val="both"/>
            </w:pPr>
            <w:r>
              <w:t>1. Обновление и расширение компьютерного парка образовательной организации</w:t>
            </w:r>
          </w:p>
          <w:p w:rsidR="00F779EF" w:rsidRDefault="00F779EF" w:rsidP="0031430B">
            <w:pPr>
              <w:ind w:left="154" w:right="141" w:firstLine="426"/>
              <w:jc w:val="both"/>
            </w:pPr>
            <w:r>
              <w:t xml:space="preserve"> 2. Работа с нормативной базой школы по организации и функционированию системы ограничения доступа к нежелательному контенту.</w:t>
            </w:r>
          </w:p>
          <w:p w:rsidR="00F779EF" w:rsidRDefault="00F779EF" w:rsidP="0031430B">
            <w:pPr>
              <w:ind w:left="154" w:right="141" w:firstLine="426"/>
              <w:jc w:val="both"/>
            </w:pPr>
            <w:r>
              <w:t xml:space="preserve"> 3. Разработка нормативной базы ОУ по вопросу формирования цифрового образовательного профиля и индивидуального план обучения с использованием федеральной информационно-сервисной платформы цифровой образовательной платформы</w:t>
            </w:r>
          </w:p>
          <w:p w:rsidR="00F779EF" w:rsidRDefault="00F779EF" w:rsidP="0031430B">
            <w:pPr>
              <w:ind w:left="154" w:right="141" w:firstLine="426"/>
              <w:jc w:val="both"/>
            </w:pPr>
            <w:r>
              <w:t>4. План повышения квалификации педагогов в рамках периодической аттестации в цифровой форме с использованием информационного ресурса «одного окна».</w:t>
            </w:r>
          </w:p>
          <w:p w:rsidR="00F779EF" w:rsidRDefault="00F779EF" w:rsidP="0031430B">
            <w:pPr>
              <w:ind w:left="154" w:right="141" w:firstLine="426"/>
              <w:jc w:val="both"/>
            </w:pPr>
            <w:r>
              <w:t xml:space="preserve"> 5. План обучения педагогов использованию федеральной информационно-сервисной платформы цифровой образовательной среды.</w:t>
            </w:r>
          </w:p>
          <w:p w:rsidR="00F779EF" w:rsidRPr="001D5879" w:rsidRDefault="00F779EF" w:rsidP="0031430B">
            <w:pPr>
              <w:ind w:left="154" w:right="141" w:firstLine="426"/>
              <w:jc w:val="both"/>
              <w:rPr>
                <w:b/>
              </w:rPr>
            </w:pPr>
            <w:r>
              <w:t xml:space="preserve"> 6. Разработка тематического раздела на сайте ОУ, содержащего актуальную информацию по данному направлению</w:t>
            </w:r>
          </w:p>
        </w:tc>
      </w:tr>
      <w:tr w:rsidR="00F779EF" w:rsidRPr="00666973" w:rsidTr="00E33815">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left="154" w:right="141" w:firstLine="426"/>
              <w:jc w:val="both"/>
              <w:rPr>
                <w:b/>
              </w:rPr>
            </w:pPr>
            <w:r w:rsidRPr="008B23C6">
              <w:rPr>
                <w:b/>
              </w:rPr>
              <w:t>2022</w:t>
            </w:r>
          </w:p>
          <w:p w:rsidR="00F779EF" w:rsidRDefault="00F779EF" w:rsidP="0031430B">
            <w:pPr>
              <w:ind w:left="154" w:right="141" w:firstLine="426"/>
              <w:jc w:val="both"/>
            </w:pPr>
            <w:r>
              <w:t xml:space="preserve">1. Обновление и расширение компьютерного парка образовательной организации </w:t>
            </w:r>
          </w:p>
          <w:p w:rsidR="00F779EF" w:rsidRDefault="00F779EF" w:rsidP="0031430B">
            <w:pPr>
              <w:ind w:left="154" w:right="141" w:firstLine="426"/>
              <w:jc w:val="both"/>
            </w:pPr>
            <w:r>
              <w:t xml:space="preserve">2. Работа с нормативной базой школы по организации и функционированию системы ограничения доступа к нежелательному контенту. </w:t>
            </w:r>
          </w:p>
          <w:p w:rsidR="00F779EF" w:rsidRDefault="00F779EF" w:rsidP="0031430B">
            <w:pPr>
              <w:ind w:left="154" w:right="141" w:firstLine="426"/>
              <w:jc w:val="both"/>
            </w:pPr>
            <w:r>
              <w:t>3. План повышения квалификации педагогов в рамках периодической аттестации в цифровой форме с использованием информационного ресурса «одного окна».</w:t>
            </w:r>
          </w:p>
          <w:p w:rsidR="00F779EF" w:rsidRDefault="00F779EF" w:rsidP="0031430B">
            <w:pPr>
              <w:ind w:left="154" w:right="141" w:firstLine="426"/>
              <w:jc w:val="both"/>
            </w:pPr>
            <w:r>
              <w:t xml:space="preserve"> 4. План обучения педагогов использованию федеральной информационно-сервисной платформы цифровой образовательной среды. </w:t>
            </w:r>
          </w:p>
          <w:p w:rsidR="00F779EF" w:rsidRDefault="00F779EF" w:rsidP="0031430B">
            <w:pPr>
              <w:ind w:left="154" w:right="141" w:firstLine="426"/>
              <w:jc w:val="both"/>
            </w:pPr>
            <w:r>
              <w:t>5. Анализ работы тематического раздела на сайте ОУ, содержащего актуальную информацию по данному направлению.</w:t>
            </w:r>
          </w:p>
          <w:p w:rsidR="00F779EF" w:rsidRDefault="00F779EF" w:rsidP="0031430B">
            <w:pPr>
              <w:ind w:left="154" w:right="141" w:firstLine="426"/>
              <w:jc w:val="both"/>
            </w:pPr>
            <w:r>
              <w:t xml:space="preserve"> 6. Анализ использования педагогами ресурсов федеральной информационно-сервисной платформы цифровой образовательной среды в содержании урочной и внеурочной деятельности</w:t>
            </w:r>
          </w:p>
        </w:tc>
      </w:tr>
      <w:tr w:rsidR="00F779EF" w:rsidRPr="00666973" w:rsidTr="00E33815">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left="154" w:right="141" w:firstLine="426"/>
              <w:jc w:val="both"/>
              <w:rPr>
                <w:b/>
              </w:rPr>
            </w:pPr>
            <w:r w:rsidRPr="008B23C6">
              <w:rPr>
                <w:b/>
              </w:rPr>
              <w:t>2023</w:t>
            </w:r>
          </w:p>
          <w:p w:rsidR="00F779EF" w:rsidRDefault="00F779EF" w:rsidP="0031430B">
            <w:pPr>
              <w:ind w:left="154" w:right="141" w:firstLine="426"/>
              <w:jc w:val="both"/>
            </w:pPr>
            <w:r>
              <w:t xml:space="preserve">1. Обновление и расширение компьютерного парка образовательной организации </w:t>
            </w:r>
          </w:p>
          <w:p w:rsidR="00F779EF" w:rsidRDefault="00F779EF" w:rsidP="0031430B">
            <w:pPr>
              <w:ind w:left="154" w:right="141" w:firstLine="426"/>
              <w:jc w:val="both"/>
            </w:pPr>
            <w:r>
              <w:t xml:space="preserve">2. Работа с нормативной базой школы по организации и функционированию системы ограничения доступа к нежелательному контенту. </w:t>
            </w:r>
          </w:p>
          <w:p w:rsidR="00F779EF" w:rsidRDefault="00F779EF" w:rsidP="0031430B">
            <w:pPr>
              <w:ind w:left="154" w:right="141" w:firstLine="426"/>
              <w:jc w:val="both"/>
            </w:pPr>
            <w:r>
              <w:t>3. План повышения квалификации педагогов в рамках периодической аттестации в цифровой форме с использованием информационного ресурса «одного окна».</w:t>
            </w:r>
          </w:p>
          <w:p w:rsidR="00F779EF" w:rsidRDefault="00F779EF" w:rsidP="0031430B">
            <w:pPr>
              <w:ind w:left="154" w:right="141" w:firstLine="426"/>
              <w:jc w:val="both"/>
            </w:pPr>
            <w:r>
              <w:t xml:space="preserve"> 4. План обучения педагогов использованию федеральной информационно-сервисной платформы цифровой образовательной среды. </w:t>
            </w:r>
          </w:p>
          <w:p w:rsidR="00F779EF" w:rsidRDefault="00F779EF" w:rsidP="0031430B">
            <w:pPr>
              <w:ind w:left="154" w:right="141" w:firstLine="426"/>
              <w:jc w:val="both"/>
            </w:pPr>
            <w:r>
              <w:t>5. Анализ работы тематического раздела на сайте ОУ, содержащего актуальную информацию по данному направлению.</w:t>
            </w:r>
          </w:p>
          <w:p w:rsidR="00F779EF" w:rsidRDefault="00F779EF" w:rsidP="0031430B">
            <w:pPr>
              <w:ind w:left="154" w:right="141" w:firstLine="426"/>
              <w:jc w:val="both"/>
            </w:pPr>
            <w:r>
              <w:t xml:space="preserve"> 6. Анализ использования педагогами ресурсов федеральной информационно-сервисной платформы цифровой образовательной среды в содержании урочной и внеурочной деятельности</w:t>
            </w:r>
          </w:p>
        </w:tc>
      </w:tr>
      <w:tr w:rsidR="00F779EF" w:rsidRPr="00666973" w:rsidTr="00E33815">
        <w:trPr>
          <w:trHeight w:val="379"/>
        </w:trPr>
        <w:tc>
          <w:tcPr>
            <w:tcW w:w="5000" w:type="pct"/>
            <w:gridSpan w:val="12"/>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left="154" w:firstLine="426"/>
              <w:jc w:val="both"/>
              <w:rPr>
                <w:b/>
              </w:rPr>
            </w:pPr>
            <w:r w:rsidRPr="008B23C6">
              <w:rPr>
                <w:b/>
              </w:rPr>
              <w:t xml:space="preserve">2024 </w:t>
            </w:r>
          </w:p>
          <w:p w:rsidR="00F779EF" w:rsidRDefault="00F779EF" w:rsidP="0031430B">
            <w:pPr>
              <w:ind w:left="154" w:right="141" w:firstLine="426"/>
              <w:jc w:val="both"/>
            </w:pPr>
            <w:r>
              <w:t xml:space="preserve">1. Обновление и расширение компьютерного парка образовательной организации </w:t>
            </w:r>
          </w:p>
          <w:p w:rsidR="00F779EF" w:rsidRDefault="00F779EF" w:rsidP="0031430B">
            <w:pPr>
              <w:ind w:left="154" w:right="141" w:firstLine="426"/>
              <w:jc w:val="both"/>
            </w:pPr>
            <w:r>
              <w:t xml:space="preserve">2. Работа с нормативной базой школы по организации и функционированию системы ограничения доступа к нежелательному контенту. </w:t>
            </w:r>
          </w:p>
          <w:p w:rsidR="00F779EF" w:rsidRDefault="00F779EF" w:rsidP="0031430B">
            <w:pPr>
              <w:ind w:left="154" w:right="141" w:firstLine="426"/>
              <w:jc w:val="both"/>
            </w:pPr>
            <w:r>
              <w:t>3. План повышения квалификации педагогов в рамках периодической аттестации в цифровой форме с использованием информационного ресурса «одного окна».</w:t>
            </w:r>
          </w:p>
          <w:p w:rsidR="00F779EF" w:rsidRDefault="00F779EF" w:rsidP="0031430B">
            <w:pPr>
              <w:ind w:left="154" w:right="141" w:firstLine="426"/>
              <w:jc w:val="both"/>
            </w:pPr>
            <w:r>
              <w:t xml:space="preserve"> 4. План обучения педагогов использованию федеральной информационно-сервисной платформы цифровой образовательной среды. </w:t>
            </w:r>
          </w:p>
          <w:p w:rsidR="00F779EF" w:rsidRDefault="00F779EF" w:rsidP="0031430B">
            <w:pPr>
              <w:ind w:left="154" w:right="141" w:firstLine="426"/>
              <w:jc w:val="both"/>
            </w:pPr>
            <w:r>
              <w:t>5. Анализ работы тематического раздела на сайте ОУ, содержащего актуальную информацию по данному направлению.</w:t>
            </w:r>
          </w:p>
          <w:p w:rsidR="00F779EF" w:rsidRDefault="00F779EF" w:rsidP="0031430B">
            <w:pPr>
              <w:ind w:left="154" w:right="141" w:firstLine="426"/>
              <w:jc w:val="both"/>
            </w:pPr>
            <w:r>
              <w:t xml:space="preserve"> 6. Анализ использования педагогами ресурсов федеральной информационно-сервисной платформы цифровой образовательной среды в содержании урочной и внеурочной деятельности</w:t>
            </w:r>
          </w:p>
          <w:p w:rsidR="00F779EF" w:rsidRDefault="00F779EF" w:rsidP="0031430B">
            <w:pPr>
              <w:ind w:left="154" w:right="141" w:firstLine="426"/>
              <w:jc w:val="both"/>
            </w:pPr>
          </w:p>
          <w:p w:rsidR="00F779EF" w:rsidRDefault="00F779EF" w:rsidP="0031430B">
            <w:pPr>
              <w:ind w:left="154" w:right="141" w:firstLine="426"/>
              <w:jc w:val="both"/>
            </w:pPr>
          </w:p>
        </w:tc>
      </w:tr>
      <w:tr w:rsidR="00F779EF" w:rsidRPr="00666973" w:rsidTr="00E33815">
        <w:trPr>
          <w:trHeight w:val="379"/>
        </w:trPr>
        <w:tc>
          <w:tcPr>
            <w:tcW w:w="5000" w:type="pct"/>
            <w:gridSpan w:val="12"/>
            <w:tcBorders>
              <w:top w:val="single" w:sz="18" w:space="0" w:color="auto"/>
              <w:left w:val="single" w:sz="18" w:space="0" w:color="auto"/>
              <w:bottom w:val="single" w:sz="18" w:space="0" w:color="auto"/>
              <w:right w:val="single" w:sz="18" w:space="0" w:color="auto"/>
            </w:tcBorders>
            <w:vAlign w:val="center"/>
          </w:tcPr>
          <w:p w:rsidR="00F779EF" w:rsidRDefault="00F779EF" w:rsidP="0031430B">
            <w:pPr>
              <w:ind w:left="154" w:firstLine="426"/>
              <w:jc w:val="both"/>
            </w:pPr>
            <w:r w:rsidRPr="008B23C6">
              <w:rPr>
                <w:b/>
              </w:rPr>
              <w:t>Руководитель и участники проектной группы ОО</w:t>
            </w:r>
            <w:r>
              <w:t>:</w:t>
            </w:r>
          </w:p>
          <w:p w:rsidR="00F779EF" w:rsidRDefault="00F779EF" w:rsidP="0031430B">
            <w:pPr>
              <w:ind w:left="154" w:firstLine="426"/>
              <w:jc w:val="both"/>
            </w:pPr>
            <w:r>
              <w:t xml:space="preserve"> Заместитель директора по воспитательной работе.</w:t>
            </w:r>
          </w:p>
          <w:p w:rsidR="00F779EF" w:rsidRDefault="00F779EF" w:rsidP="0031430B">
            <w:pPr>
              <w:ind w:left="154" w:firstLine="426"/>
              <w:jc w:val="both"/>
            </w:pPr>
            <w:r>
              <w:t xml:space="preserve"> Заместитель директора по учебно-воспитательной работе.</w:t>
            </w:r>
          </w:p>
        </w:tc>
      </w:tr>
      <w:tr w:rsidR="00F779EF" w:rsidRPr="00666973" w:rsidTr="00E33815">
        <w:trPr>
          <w:trHeight w:val="554"/>
        </w:trPr>
        <w:tc>
          <w:tcPr>
            <w:tcW w:w="2740" w:type="pct"/>
            <w:gridSpan w:val="5"/>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E33DBB" w:rsidRDefault="00F779EF" w:rsidP="0031430B">
            <w:pPr>
              <w:ind w:left="154" w:firstLine="426"/>
              <w:rPr>
                <w:b/>
                <w:sz w:val="28"/>
                <w:szCs w:val="28"/>
              </w:rPr>
            </w:pPr>
            <w:r w:rsidRPr="00E33DBB">
              <w:rPr>
                <w:b/>
                <w:sz w:val="28"/>
                <w:szCs w:val="28"/>
              </w:rPr>
              <w:t xml:space="preserve">Сетевые участники реализации проекта и их статусы </w:t>
            </w:r>
          </w:p>
        </w:tc>
        <w:tc>
          <w:tcPr>
            <w:tcW w:w="2260" w:type="pct"/>
            <w:gridSpan w:val="7"/>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Pr>
                <w:sz w:val="28"/>
                <w:szCs w:val="28"/>
              </w:rPr>
              <w:t>нет</w:t>
            </w:r>
          </w:p>
        </w:tc>
      </w:tr>
      <w:tr w:rsidR="00F779EF" w:rsidRPr="00666973" w:rsidTr="00E33815">
        <w:trPr>
          <w:trHeight w:val="554"/>
        </w:trPr>
        <w:tc>
          <w:tcPr>
            <w:tcW w:w="2054"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31430B">
            <w:pPr>
              <w:ind w:left="154" w:firstLine="426"/>
              <w:rPr>
                <w:b/>
                <w:sz w:val="28"/>
                <w:szCs w:val="28"/>
              </w:rPr>
            </w:pPr>
            <w:r w:rsidRPr="00E33DBB">
              <w:rPr>
                <w:b/>
              </w:rPr>
              <w:t>Мероприятия, сроки и результаты</w:t>
            </w:r>
          </w:p>
        </w:tc>
        <w:tc>
          <w:tcPr>
            <w:tcW w:w="686" w:type="pct"/>
            <w:gridSpan w:val="2"/>
            <w:tcBorders>
              <w:top w:val="single" w:sz="18" w:space="0" w:color="auto"/>
              <w:left w:val="single" w:sz="4" w:space="0" w:color="auto"/>
              <w:bottom w:val="single" w:sz="18" w:space="0" w:color="auto"/>
              <w:right w:val="single" w:sz="8" w:space="0" w:color="000000"/>
            </w:tcBorders>
          </w:tcPr>
          <w:p w:rsidR="00F779EF" w:rsidRPr="00666973" w:rsidRDefault="00F779EF" w:rsidP="00E33815">
            <w:pPr>
              <w:jc w:val="center"/>
              <w:rPr>
                <w:sz w:val="28"/>
                <w:szCs w:val="28"/>
              </w:rPr>
            </w:pPr>
            <w:r>
              <w:rPr>
                <w:sz w:val="28"/>
                <w:szCs w:val="28"/>
              </w:rPr>
              <w:t>2020</w:t>
            </w:r>
          </w:p>
        </w:tc>
        <w:tc>
          <w:tcPr>
            <w:tcW w:w="653"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815">
            <w:pPr>
              <w:ind w:firstLine="546"/>
              <w:jc w:val="center"/>
              <w:rPr>
                <w:sz w:val="28"/>
                <w:szCs w:val="28"/>
              </w:rPr>
            </w:pPr>
            <w:r>
              <w:rPr>
                <w:sz w:val="28"/>
                <w:szCs w:val="28"/>
              </w:rPr>
              <w:t>2021</w:t>
            </w:r>
          </w:p>
        </w:tc>
        <w:tc>
          <w:tcPr>
            <w:tcW w:w="577"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65"/>
              <w:jc w:val="center"/>
              <w:rPr>
                <w:sz w:val="28"/>
                <w:szCs w:val="28"/>
              </w:rPr>
            </w:pPr>
            <w:r>
              <w:rPr>
                <w:sz w:val="28"/>
                <w:szCs w:val="28"/>
              </w:rPr>
              <w:t>2022</w:t>
            </w:r>
          </w:p>
        </w:tc>
        <w:tc>
          <w:tcPr>
            <w:tcW w:w="586"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84"/>
              <w:jc w:val="center"/>
              <w:rPr>
                <w:sz w:val="28"/>
                <w:szCs w:val="28"/>
              </w:rPr>
            </w:pPr>
            <w:r>
              <w:rPr>
                <w:sz w:val="28"/>
                <w:szCs w:val="28"/>
              </w:rPr>
              <w:t>2023</w:t>
            </w:r>
          </w:p>
        </w:tc>
        <w:tc>
          <w:tcPr>
            <w:tcW w:w="444" w:type="pct"/>
            <w:tcBorders>
              <w:top w:val="single" w:sz="18" w:space="0" w:color="auto"/>
              <w:left w:val="single" w:sz="4" w:space="0" w:color="auto"/>
              <w:bottom w:val="single" w:sz="18" w:space="0" w:color="auto"/>
              <w:right w:val="single" w:sz="8" w:space="0" w:color="000000"/>
            </w:tcBorders>
          </w:tcPr>
          <w:p w:rsidR="00F779EF" w:rsidRDefault="00F779EF" w:rsidP="00E33815">
            <w:pPr>
              <w:ind w:firstLine="284"/>
              <w:jc w:val="center"/>
              <w:rPr>
                <w:sz w:val="28"/>
                <w:szCs w:val="28"/>
              </w:rPr>
            </w:pPr>
            <w:r>
              <w:rPr>
                <w:sz w:val="28"/>
                <w:szCs w:val="28"/>
              </w:rPr>
              <w:t>2024</w:t>
            </w:r>
          </w:p>
        </w:tc>
      </w:tr>
      <w:tr w:rsidR="00F779EF" w:rsidRPr="00666973" w:rsidTr="00DD4994">
        <w:trPr>
          <w:trHeight w:val="554"/>
        </w:trPr>
        <w:tc>
          <w:tcPr>
            <w:tcW w:w="2054"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31430B">
            <w:pPr>
              <w:ind w:left="154" w:firstLine="426"/>
              <w:rPr>
                <w:b/>
              </w:rPr>
            </w:pPr>
            <w:r>
              <w:t>1.Модернизация и расширение школьной локальной сети.</w:t>
            </w:r>
          </w:p>
        </w:tc>
        <w:tc>
          <w:tcPr>
            <w:tcW w:w="2946" w:type="pct"/>
            <w:gridSpan w:val="9"/>
            <w:tcBorders>
              <w:top w:val="single" w:sz="18" w:space="0" w:color="auto"/>
              <w:left w:val="single" w:sz="4" w:space="0" w:color="auto"/>
              <w:bottom w:val="single" w:sz="18" w:space="0" w:color="auto"/>
              <w:right w:val="single" w:sz="8" w:space="0" w:color="000000"/>
            </w:tcBorders>
            <w:shd w:val="clear" w:color="auto" w:fill="C2D69B"/>
          </w:tcPr>
          <w:p w:rsidR="00F779EF" w:rsidRDefault="00F779EF" w:rsidP="00E33815">
            <w:pPr>
              <w:ind w:firstLine="284"/>
              <w:jc w:val="center"/>
              <w:rPr>
                <w:sz w:val="28"/>
                <w:szCs w:val="28"/>
              </w:rPr>
            </w:pPr>
            <w:r>
              <w:t>Увеличение числа компьютеров обеспеченных Интернет-соединением со скоростью соединения не менее 100Мб/c (100%)</w:t>
            </w:r>
          </w:p>
        </w:tc>
      </w:tr>
      <w:tr w:rsidR="00F779EF" w:rsidRPr="00666973" w:rsidTr="00DD4994">
        <w:trPr>
          <w:trHeight w:val="554"/>
        </w:trPr>
        <w:tc>
          <w:tcPr>
            <w:tcW w:w="2054"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31430B">
            <w:pPr>
              <w:ind w:left="154" w:firstLine="426"/>
              <w:rPr>
                <w:b/>
              </w:rPr>
            </w:pPr>
            <w:r>
              <w:t>2.Организация мероприятий, направленных на ограничение доступа к нежелательному контенту.</w:t>
            </w:r>
          </w:p>
        </w:tc>
        <w:tc>
          <w:tcPr>
            <w:tcW w:w="2946" w:type="pct"/>
            <w:gridSpan w:val="9"/>
            <w:tcBorders>
              <w:top w:val="single" w:sz="18" w:space="0" w:color="auto"/>
              <w:left w:val="single" w:sz="4" w:space="0" w:color="auto"/>
              <w:bottom w:val="single" w:sz="18" w:space="0" w:color="auto"/>
              <w:right w:val="single" w:sz="8" w:space="0" w:color="000000"/>
            </w:tcBorders>
            <w:shd w:val="clear" w:color="auto" w:fill="C2D69B"/>
          </w:tcPr>
          <w:p w:rsidR="00F779EF" w:rsidRDefault="00F779EF" w:rsidP="00E33815">
            <w:pPr>
              <w:ind w:firstLine="284"/>
              <w:jc w:val="center"/>
              <w:rPr>
                <w:sz w:val="28"/>
                <w:szCs w:val="28"/>
              </w:rPr>
            </w:pPr>
            <w:r>
              <w:t>Наличие нормативной базы ОУ по организации и функционированию системы ограничения доступа к нежелательному контенту.</w:t>
            </w:r>
          </w:p>
        </w:tc>
      </w:tr>
      <w:tr w:rsidR="00F779EF" w:rsidRPr="00666973" w:rsidTr="00DD4994">
        <w:trPr>
          <w:trHeight w:val="554"/>
        </w:trPr>
        <w:tc>
          <w:tcPr>
            <w:tcW w:w="2054"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31430B">
            <w:pPr>
              <w:ind w:left="154" w:firstLine="426"/>
              <w:rPr>
                <w:b/>
              </w:rPr>
            </w:pPr>
            <w:r>
              <w:t>3.Обучение сотрудников использованию федеральной информационно-сервисной платформы цифровой образовательной среды</w:t>
            </w:r>
          </w:p>
        </w:tc>
        <w:tc>
          <w:tcPr>
            <w:tcW w:w="686" w:type="pct"/>
            <w:gridSpan w:val="2"/>
            <w:tcBorders>
              <w:top w:val="single" w:sz="18" w:space="0" w:color="auto"/>
              <w:left w:val="single" w:sz="4" w:space="0" w:color="auto"/>
              <w:bottom w:val="single" w:sz="18" w:space="0" w:color="auto"/>
              <w:right w:val="single" w:sz="8" w:space="0" w:color="000000"/>
            </w:tcBorders>
          </w:tcPr>
          <w:p w:rsidR="00F779EF" w:rsidRDefault="00F779EF" w:rsidP="00E33815">
            <w:pPr>
              <w:jc w:val="center"/>
              <w:rPr>
                <w:sz w:val="28"/>
                <w:szCs w:val="28"/>
              </w:rPr>
            </w:pPr>
          </w:p>
        </w:tc>
        <w:tc>
          <w:tcPr>
            <w:tcW w:w="2260" w:type="pct"/>
            <w:gridSpan w:val="7"/>
            <w:tcBorders>
              <w:top w:val="single" w:sz="18" w:space="0" w:color="auto"/>
              <w:left w:val="single" w:sz="8" w:space="0" w:color="000000"/>
              <w:bottom w:val="single" w:sz="18" w:space="0" w:color="auto"/>
              <w:right w:val="single" w:sz="8" w:space="0" w:color="000000"/>
            </w:tcBorders>
            <w:shd w:val="clear" w:color="auto" w:fill="C2D69B"/>
            <w:tcMar>
              <w:top w:w="1" w:type="dxa"/>
              <w:left w:w="8" w:type="dxa"/>
              <w:bottom w:w="0" w:type="dxa"/>
              <w:right w:w="8" w:type="dxa"/>
            </w:tcMar>
          </w:tcPr>
          <w:p w:rsidR="00F779EF" w:rsidRDefault="00F779EF" w:rsidP="00E33815">
            <w:pPr>
              <w:ind w:firstLine="284"/>
              <w:jc w:val="center"/>
              <w:rPr>
                <w:sz w:val="28"/>
                <w:szCs w:val="28"/>
              </w:rPr>
            </w:pPr>
            <w:r>
              <w:t>Увеличение числа педагогов, обученных использованию федеральной информационно-сервисной платформы цифровой образовательной среды (10</w:t>
            </w:r>
          </w:p>
        </w:tc>
      </w:tr>
      <w:tr w:rsidR="00F779EF" w:rsidRPr="00666973" w:rsidTr="00DD4994">
        <w:trPr>
          <w:trHeight w:val="554"/>
        </w:trPr>
        <w:tc>
          <w:tcPr>
            <w:tcW w:w="2054"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31430B">
            <w:pPr>
              <w:ind w:left="154" w:firstLine="426"/>
              <w:rPr>
                <w:b/>
              </w:rPr>
            </w:pPr>
            <w:r>
              <w:t>4.Включение ресурсов федеральной информационно-сервисной платформы цифровой образовательной среды в содержание урочной и внеурочной деятельности.</w:t>
            </w:r>
          </w:p>
        </w:tc>
        <w:tc>
          <w:tcPr>
            <w:tcW w:w="686" w:type="pct"/>
            <w:gridSpan w:val="2"/>
            <w:tcBorders>
              <w:top w:val="single" w:sz="18" w:space="0" w:color="auto"/>
              <w:left w:val="single" w:sz="4" w:space="0" w:color="auto"/>
              <w:bottom w:val="single" w:sz="18" w:space="0" w:color="auto"/>
              <w:right w:val="single" w:sz="8" w:space="0" w:color="000000"/>
            </w:tcBorders>
          </w:tcPr>
          <w:p w:rsidR="00F779EF" w:rsidRDefault="00F779EF" w:rsidP="00E33815">
            <w:pPr>
              <w:jc w:val="center"/>
              <w:rPr>
                <w:sz w:val="28"/>
                <w:szCs w:val="28"/>
              </w:rPr>
            </w:pPr>
          </w:p>
        </w:tc>
        <w:tc>
          <w:tcPr>
            <w:tcW w:w="653"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815">
            <w:pPr>
              <w:ind w:firstLine="546"/>
              <w:jc w:val="center"/>
              <w:rPr>
                <w:sz w:val="28"/>
                <w:szCs w:val="28"/>
              </w:rPr>
            </w:pPr>
          </w:p>
        </w:tc>
        <w:tc>
          <w:tcPr>
            <w:tcW w:w="1607" w:type="pct"/>
            <w:gridSpan w:val="5"/>
            <w:tcBorders>
              <w:top w:val="single" w:sz="18" w:space="0" w:color="auto"/>
              <w:left w:val="single" w:sz="4" w:space="0" w:color="auto"/>
              <w:bottom w:val="single" w:sz="18" w:space="0" w:color="auto"/>
              <w:right w:val="single" w:sz="8" w:space="0" w:color="000000"/>
            </w:tcBorders>
            <w:shd w:val="clear" w:color="auto" w:fill="C2D69B"/>
          </w:tcPr>
          <w:p w:rsidR="00F779EF" w:rsidRDefault="00F779EF" w:rsidP="00E33815">
            <w:pPr>
              <w:ind w:firstLine="284"/>
              <w:jc w:val="center"/>
              <w:rPr>
                <w:sz w:val="28"/>
                <w:szCs w:val="28"/>
              </w:rPr>
            </w:pPr>
            <w:r>
              <w:t>Увеличение числа педагогов, использующих ресурсы федеральной информационносервисной платформы цифровой образовательной среды в содержание урочной и внеурочной деятельности (100%</w:t>
            </w:r>
          </w:p>
        </w:tc>
      </w:tr>
      <w:tr w:rsidR="00F779EF" w:rsidRPr="00666973" w:rsidTr="00DD4994">
        <w:trPr>
          <w:trHeight w:val="554"/>
        </w:trPr>
        <w:tc>
          <w:tcPr>
            <w:tcW w:w="2054"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31430B">
            <w:pPr>
              <w:ind w:left="154" w:firstLine="426"/>
              <w:rPr>
                <w:b/>
              </w:rPr>
            </w:pPr>
            <w:r>
              <w:t>5.Разработка нормативной базы ОУ по вопросу формирования цифрового образовательного профиля и индивидуального плана обучения с использованием федеральной информационно-сервисной платформы цифровой образовательной среды</w:t>
            </w:r>
          </w:p>
        </w:tc>
        <w:tc>
          <w:tcPr>
            <w:tcW w:w="1339" w:type="pct"/>
            <w:gridSpan w:val="4"/>
            <w:tcBorders>
              <w:top w:val="single" w:sz="18" w:space="0" w:color="auto"/>
              <w:left w:val="single" w:sz="4" w:space="0" w:color="auto"/>
              <w:bottom w:val="single" w:sz="18" w:space="0" w:color="auto"/>
              <w:right w:val="single" w:sz="4" w:space="0" w:color="auto"/>
            </w:tcBorders>
            <w:shd w:val="clear" w:color="auto" w:fill="C2D69B"/>
          </w:tcPr>
          <w:p w:rsidR="00F779EF" w:rsidRDefault="00F779EF" w:rsidP="00E33815">
            <w:pPr>
              <w:ind w:firstLine="546"/>
              <w:jc w:val="center"/>
              <w:rPr>
                <w:sz w:val="28"/>
                <w:szCs w:val="28"/>
              </w:rPr>
            </w:pPr>
            <w:r>
              <w:t>Наличие нормативной базы ОУ по вопросу формирования цифрового образовательного профиля и индивидуального план обучения с использованием федеральной информационносервисной платформы цифровой</w:t>
            </w:r>
          </w:p>
        </w:tc>
        <w:tc>
          <w:tcPr>
            <w:tcW w:w="577"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65"/>
              <w:jc w:val="center"/>
              <w:rPr>
                <w:sz w:val="28"/>
                <w:szCs w:val="28"/>
              </w:rPr>
            </w:pPr>
          </w:p>
        </w:tc>
        <w:tc>
          <w:tcPr>
            <w:tcW w:w="586"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84"/>
              <w:jc w:val="center"/>
              <w:rPr>
                <w:sz w:val="28"/>
                <w:szCs w:val="28"/>
              </w:rPr>
            </w:pPr>
          </w:p>
        </w:tc>
        <w:tc>
          <w:tcPr>
            <w:tcW w:w="444" w:type="pct"/>
            <w:tcBorders>
              <w:top w:val="single" w:sz="18" w:space="0" w:color="auto"/>
              <w:left w:val="single" w:sz="4" w:space="0" w:color="auto"/>
              <w:bottom w:val="single" w:sz="18" w:space="0" w:color="auto"/>
              <w:right w:val="single" w:sz="8" w:space="0" w:color="000000"/>
            </w:tcBorders>
          </w:tcPr>
          <w:p w:rsidR="00F779EF" w:rsidRDefault="00F779EF" w:rsidP="00E33815">
            <w:pPr>
              <w:ind w:firstLine="284"/>
              <w:jc w:val="center"/>
              <w:rPr>
                <w:sz w:val="28"/>
                <w:szCs w:val="28"/>
              </w:rPr>
            </w:pPr>
          </w:p>
        </w:tc>
      </w:tr>
      <w:tr w:rsidR="00F779EF" w:rsidRPr="00666973" w:rsidTr="00DD4994">
        <w:trPr>
          <w:trHeight w:val="554"/>
        </w:trPr>
        <w:tc>
          <w:tcPr>
            <w:tcW w:w="2054"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31430B">
            <w:pPr>
              <w:ind w:left="154" w:firstLine="426"/>
              <w:rPr>
                <w:b/>
              </w:rPr>
            </w:pPr>
            <w:r>
              <w:t>6.Организация просветительской деятельности по обеспечению информированности всех участников образовательного процесса о возможностях федеральной информационно-сервисной платформы цифровой образовательной среды для «горизонтального» обучения и неформального образования</w:t>
            </w:r>
          </w:p>
        </w:tc>
        <w:tc>
          <w:tcPr>
            <w:tcW w:w="686" w:type="pct"/>
            <w:gridSpan w:val="2"/>
            <w:tcBorders>
              <w:top w:val="single" w:sz="18" w:space="0" w:color="auto"/>
              <w:left w:val="single" w:sz="4" w:space="0" w:color="auto"/>
              <w:bottom w:val="single" w:sz="18" w:space="0" w:color="auto"/>
              <w:right w:val="single" w:sz="8" w:space="0" w:color="000000"/>
            </w:tcBorders>
          </w:tcPr>
          <w:p w:rsidR="00F779EF" w:rsidRDefault="00F779EF" w:rsidP="00E33815">
            <w:pPr>
              <w:jc w:val="center"/>
              <w:rPr>
                <w:sz w:val="28"/>
                <w:szCs w:val="28"/>
              </w:rPr>
            </w:pPr>
          </w:p>
        </w:tc>
        <w:tc>
          <w:tcPr>
            <w:tcW w:w="2260" w:type="pct"/>
            <w:gridSpan w:val="7"/>
            <w:tcBorders>
              <w:top w:val="single" w:sz="18" w:space="0" w:color="auto"/>
              <w:left w:val="single" w:sz="8" w:space="0" w:color="000000"/>
              <w:bottom w:val="single" w:sz="18" w:space="0" w:color="auto"/>
              <w:right w:val="single" w:sz="8" w:space="0" w:color="000000"/>
            </w:tcBorders>
            <w:shd w:val="clear" w:color="auto" w:fill="C2D69B"/>
            <w:tcMar>
              <w:top w:w="1" w:type="dxa"/>
              <w:left w:w="8" w:type="dxa"/>
              <w:bottom w:w="0" w:type="dxa"/>
              <w:right w:w="8" w:type="dxa"/>
            </w:tcMar>
          </w:tcPr>
          <w:p w:rsidR="00F779EF" w:rsidRDefault="00F779EF" w:rsidP="00E33815">
            <w:pPr>
              <w:ind w:firstLine="284"/>
              <w:jc w:val="center"/>
              <w:rPr>
                <w:sz w:val="28"/>
                <w:szCs w:val="28"/>
              </w:rPr>
            </w:pPr>
            <w:r>
              <w:t>Наличие тематического раздела на сайте ОУ, содержащего актуальную информацию по данному направлению.</w:t>
            </w:r>
          </w:p>
        </w:tc>
      </w:tr>
      <w:tr w:rsidR="00F779EF" w:rsidRPr="00666973" w:rsidTr="00DD4994">
        <w:trPr>
          <w:trHeight w:val="554"/>
        </w:trPr>
        <w:tc>
          <w:tcPr>
            <w:tcW w:w="2054" w:type="pct"/>
            <w:gridSpan w:val="3"/>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31430B">
            <w:pPr>
              <w:ind w:left="154" w:firstLine="426"/>
              <w:rPr>
                <w:b/>
              </w:rPr>
            </w:pPr>
            <w:r>
              <w:t>7.Включение в программу повышения квалификации мероприятий по повышению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2946" w:type="pct"/>
            <w:gridSpan w:val="9"/>
            <w:tcBorders>
              <w:top w:val="single" w:sz="18" w:space="0" w:color="auto"/>
              <w:left w:val="single" w:sz="4" w:space="0" w:color="auto"/>
              <w:bottom w:val="single" w:sz="18" w:space="0" w:color="auto"/>
              <w:right w:val="single" w:sz="8" w:space="0" w:color="000000"/>
            </w:tcBorders>
            <w:shd w:val="clear" w:color="auto" w:fill="C2D69B"/>
          </w:tcPr>
          <w:p w:rsidR="00F779EF" w:rsidRDefault="00F779EF" w:rsidP="00E33815">
            <w:pPr>
              <w:ind w:firstLine="284"/>
              <w:jc w:val="center"/>
              <w:rPr>
                <w:sz w:val="28"/>
                <w:szCs w:val="28"/>
              </w:rPr>
            </w:pPr>
            <w:r>
              <w:t>Увеличение доли педагогов, повысивших квалификацию в рамках периодической аттестации в цифровой форме с использованием информационного ресурса «одного окна» (50%)</w:t>
            </w:r>
          </w:p>
        </w:tc>
      </w:tr>
      <w:tr w:rsidR="00F779EF" w:rsidRPr="00666973" w:rsidTr="00E33815">
        <w:trPr>
          <w:trHeight w:val="554"/>
        </w:trPr>
        <w:tc>
          <w:tcPr>
            <w:tcW w:w="2054" w:type="pct"/>
            <w:gridSpan w:val="3"/>
            <w:vMerge w:val="restart"/>
            <w:tcBorders>
              <w:top w:val="single" w:sz="18" w:space="0" w:color="auto"/>
              <w:left w:val="single" w:sz="8" w:space="0" w:color="000000"/>
              <w:right w:val="single" w:sz="18" w:space="0" w:color="auto"/>
            </w:tcBorders>
            <w:tcMar>
              <w:top w:w="1" w:type="dxa"/>
              <w:left w:w="8" w:type="dxa"/>
              <w:bottom w:w="0" w:type="dxa"/>
              <w:right w:w="8" w:type="dxa"/>
            </w:tcMar>
          </w:tcPr>
          <w:p w:rsidR="00F779EF" w:rsidRPr="00460DB5" w:rsidRDefault="00F779EF" w:rsidP="00E33815">
            <w:pPr>
              <w:pStyle w:val="ListParagraph"/>
              <w:ind w:left="134" w:right="72" w:firstLine="567"/>
              <w:rPr>
                <w:b/>
              </w:rPr>
            </w:pPr>
            <w:r w:rsidRPr="00460DB5">
              <w:rPr>
                <w:b/>
              </w:rPr>
              <w:t>Объем ресурсов, выделяемых на реализацию проекта</w:t>
            </w:r>
          </w:p>
        </w:tc>
        <w:tc>
          <w:tcPr>
            <w:tcW w:w="2946" w:type="pct"/>
            <w:gridSpan w:val="9"/>
            <w:tcBorders>
              <w:top w:val="single" w:sz="8" w:space="0" w:color="000000"/>
              <w:left w:val="single" w:sz="18" w:space="0" w:color="auto"/>
              <w:bottom w:val="single" w:sz="18" w:space="0" w:color="auto"/>
              <w:right w:val="single" w:sz="8" w:space="0" w:color="000000"/>
            </w:tcBorders>
            <w:shd w:val="clear" w:color="auto" w:fill="FFFFFF"/>
          </w:tcPr>
          <w:p w:rsidR="00F779EF" w:rsidRDefault="00F779EF" w:rsidP="00E33815">
            <w:pPr>
              <w:ind w:firstLine="284"/>
              <w:jc w:val="center"/>
            </w:pPr>
            <w:r>
              <w:t>Источники, объем и вид ресурсов</w:t>
            </w:r>
          </w:p>
        </w:tc>
      </w:tr>
      <w:tr w:rsidR="00F779EF" w:rsidRPr="00666973" w:rsidTr="00E33815">
        <w:trPr>
          <w:trHeight w:val="554"/>
        </w:trPr>
        <w:tc>
          <w:tcPr>
            <w:tcW w:w="2054" w:type="pct"/>
            <w:gridSpan w:val="3"/>
            <w:vMerge/>
            <w:tcBorders>
              <w:left w:val="single" w:sz="8" w:space="0" w:color="000000"/>
              <w:bottom w:val="single" w:sz="8" w:space="0" w:color="000000"/>
              <w:right w:val="single" w:sz="18" w:space="0" w:color="auto"/>
            </w:tcBorders>
            <w:tcMar>
              <w:top w:w="1" w:type="dxa"/>
              <w:left w:w="8" w:type="dxa"/>
              <w:bottom w:w="0" w:type="dxa"/>
              <w:right w:w="8" w:type="dxa"/>
            </w:tcMar>
          </w:tcPr>
          <w:p w:rsidR="00F779EF" w:rsidRDefault="00F779EF" w:rsidP="00E33815">
            <w:pPr>
              <w:pStyle w:val="ListParagraph"/>
              <w:ind w:left="134" w:right="72" w:firstLine="567"/>
            </w:pPr>
          </w:p>
        </w:tc>
        <w:tc>
          <w:tcPr>
            <w:tcW w:w="2946" w:type="pct"/>
            <w:gridSpan w:val="9"/>
            <w:tcBorders>
              <w:top w:val="single" w:sz="18" w:space="0" w:color="auto"/>
              <w:left w:val="single" w:sz="18" w:space="0" w:color="auto"/>
              <w:bottom w:val="single" w:sz="18" w:space="0" w:color="auto"/>
              <w:right w:val="single" w:sz="8" w:space="0" w:color="000000"/>
            </w:tcBorders>
            <w:shd w:val="clear" w:color="auto" w:fill="FFFFFF"/>
          </w:tcPr>
          <w:p w:rsidR="00F779EF" w:rsidRDefault="00F779EF" w:rsidP="00E33815">
            <w:pPr>
              <w:ind w:firstLine="284"/>
              <w:jc w:val="center"/>
            </w:pPr>
            <w:r>
              <w:t>В рамках ежегодной субвенции из регионального бюджета на выполнение утвержденного государственного задания</w:t>
            </w:r>
          </w:p>
        </w:tc>
      </w:tr>
    </w:tbl>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E33815">
      <w:pPr>
        <w:pStyle w:val="ListParagraph"/>
        <w:ind w:left="1938"/>
        <w:jc w:val="right"/>
        <w:rPr>
          <w:sz w:val="28"/>
          <w:szCs w:val="28"/>
        </w:rPr>
      </w:pPr>
      <w:r>
        <w:rPr>
          <w:sz w:val="28"/>
          <w:szCs w:val="28"/>
        </w:rPr>
        <w:t>Приложение 5</w:t>
      </w:r>
    </w:p>
    <w:tbl>
      <w:tblPr>
        <w:tblW w:w="5326" w:type="pct"/>
        <w:tblInd w:w="-132" w:type="dxa"/>
        <w:tblLayout w:type="fixed"/>
        <w:tblCellMar>
          <w:left w:w="0" w:type="dxa"/>
          <w:right w:w="0" w:type="dxa"/>
        </w:tblCellMar>
        <w:tblLook w:val="00A0"/>
      </w:tblPr>
      <w:tblGrid>
        <w:gridCol w:w="4131"/>
        <w:gridCol w:w="361"/>
        <w:gridCol w:w="1059"/>
        <w:gridCol w:w="442"/>
        <w:gridCol w:w="840"/>
        <w:gridCol w:w="588"/>
        <w:gridCol w:w="835"/>
        <w:gridCol w:w="426"/>
        <w:gridCol w:w="1059"/>
        <w:gridCol w:w="223"/>
        <w:gridCol w:w="971"/>
      </w:tblGrid>
      <w:tr w:rsidR="00F779EF" w:rsidRPr="00666973" w:rsidTr="00E33815">
        <w:trPr>
          <w:trHeight w:val="516"/>
        </w:trPr>
        <w:tc>
          <w:tcPr>
            <w:tcW w:w="5000" w:type="pct"/>
            <w:gridSpan w:val="11"/>
            <w:tcBorders>
              <w:top w:val="single" w:sz="24" w:space="0" w:color="auto"/>
              <w:left w:val="single" w:sz="24" w:space="0" w:color="auto"/>
              <w:bottom w:val="single" w:sz="24" w:space="0" w:color="auto"/>
              <w:right w:val="single" w:sz="24" w:space="0" w:color="auto"/>
            </w:tcBorders>
            <w:tcMar>
              <w:top w:w="1" w:type="dxa"/>
              <w:left w:w="8" w:type="dxa"/>
              <w:bottom w:w="0" w:type="dxa"/>
              <w:right w:w="8" w:type="dxa"/>
            </w:tcMar>
          </w:tcPr>
          <w:p w:rsidR="00F779EF" w:rsidRPr="00666973" w:rsidRDefault="00F779EF" w:rsidP="00E33815">
            <w:pPr>
              <w:ind w:firstLine="709"/>
              <w:jc w:val="center"/>
              <w:rPr>
                <w:sz w:val="28"/>
                <w:szCs w:val="28"/>
              </w:rPr>
            </w:pPr>
            <w:r w:rsidRPr="00666973">
              <w:rPr>
                <w:b/>
                <w:bCs/>
                <w:sz w:val="28"/>
                <w:szCs w:val="28"/>
              </w:rPr>
              <w:t>Технологическая карта проекта</w:t>
            </w:r>
            <w:r>
              <w:rPr>
                <w:b/>
                <w:bCs/>
                <w:sz w:val="28"/>
                <w:szCs w:val="28"/>
              </w:rPr>
              <w:t xml:space="preserve"> </w:t>
            </w:r>
          </w:p>
        </w:tc>
      </w:tr>
      <w:tr w:rsidR="00F779EF" w:rsidRPr="00666973" w:rsidTr="00E33815">
        <w:trPr>
          <w:trHeight w:val="1103"/>
        </w:trPr>
        <w:tc>
          <w:tcPr>
            <w:tcW w:w="1889" w:type="pct"/>
            <w:tcBorders>
              <w:top w:val="single" w:sz="24" w:space="0" w:color="auto"/>
              <w:left w:val="single" w:sz="8" w:space="0" w:color="000000"/>
              <w:bottom w:val="single" w:sz="18" w:space="0" w:color="auto"/>
              <w:right w:val="single" w:sz="24" w:space="0" w:color="auto"/>
            </w:tcBorders>
            <w:tcMar>
              <w:top w:w="1" w:type="dxa"/>
              <w:left w:w="8" w:type="dxa"/>
              <w:bottom w:w="0" w:type="dxa"/>
              <w:right w:w="8" w:type="dxa"/>
            </w:tcMar>
          </w:tcPr>
          <w:p w:rsidR="00F779EF" w:rsidRPr="003065CC" w:rsidRDefault="00F779EF" w:rsidP="00E33815">
            <w:pPr>
              <w:ind w:firstLine="709"/>
              <w:jc w:val="both"/>
              <w:rPr>
                <w:i/>
                <w:sz w:val="28"/>
                <w:szCs w:val="28"/>
              </w:rPr>
            </w:pPr>
            <w:r w:rsidRPr="003065CC">
              <w:rPr>
                <w:i/>
                <w:sz w:val="28"/>
                <w:szCs w:val="28"/>
              </w:rPr>
              <w:t xml:space="preserve"> </w:t>
            </w:r>
            <w:r>
              <w:rPr>
                <w:i/>
                <w:sz w:val="28"/>
                <w:szCs w:val="28"/>
              </w:rPr>
              <w:t>проект</w:t>
            </w:r>
          </w:p>
        </w:tc>
        <w:tc>
          <w:tcPr>
            <w:tcW w:w="3111" w:type="pct"/>
            <w:gridSpan w:val="10"/>
            <w:tcBorders>
              <w:top w:val="single" w:sz="24" w:space="0" w:color="auto"/>
              <w:left w:val="single" w:sz="24" w:space="0" w:color="auto"/>
              <w:bottom w:val="single" w:sz="24" w:space="0" w:color="auto"/>
              <w:right w:val="single" w:sz="24" w:space="0" w:color="auto"/>
            </w:tcBorders>
            <w:shd w:val="clear" w:color="auto" w:fill="CCC0D9"/>
            <w:tcMar>
              <w:top w:w="1" w:type="dxa"/>
              <w:left w:w="8" w:type="dxa"/>
              <w:bottom w:w="0" w:type="dxa"/>
              <w:right w:w="8" w:type="dxa"/>
            </w:tcMar>
          </w:tcPr>
          <w:p w:rsidR="00F779EF" w:rsidRPr="00460DB5" w:rsidRDefault="00F779EF" w:rsidP="00E33815">
            <w:pPr>
              <w:ind w:left="115" w:firstLine="257"/>
              <w:rPr>
                <w:b/>
                <w:sz w:val="28"/>
                <w:szCs w:val="28"/>
              </w:rPr>
            </w:pPr>
            <w:r>
              <w:rPr>
                <w:b/>
                <w:sz w:val="28"/>
                <w:szCs w:val="28"/>
              </w:rPr>
              <w:t>УЧИТЕЛЬ БУДУЩЕГО</w:t>
            </w:r>
          </w:p>
        </w:tc>
      </w:tr>
      <w:tr w:rsidR="00F779EF" w:rsidRPr="00666973" w:rsidTr="00E33815">
        <w:trPr>
          <w:trHeight w:val="782"/>
        </w:trPr>
        <w:tc>
          <w:tcPr>
            <w:tcW w:w="5000" w:type="pct"/>
            <w:gridSpan w:val="11"/>
            <w:tcBorders>
              <w:top w:val="single" w:sz="8" w:space="0" w:color="000000"/>
              <w:left w:val="single" w:sz="8" w:space="0" w:color="000000"/>
              <w:bottom w:val="single" w:sz="18" w:space="0" w:color="auto"/>
              <w:right w:val="single" w:sz="8" w:space="0" w:color="000000"/>
            </w:tcBorders>
            <w:tcMar>
              <w:top w:w="1" w:type="dxa"/>
              <w:left w:w="8" w:type="dxa"/>
              <w:bottom w:w="0" w:type="dxa"/>
              <w:right w:w="8" w:type="dxa"/>
            </w:tcMar>
          </w:tcPr>
          <w:p w:rsidR="00F779EF" w:rsidRPr="00460DB5" w:rsidRDefault="00F779EF" w:rsidP="00E33815">
            <w:pPr>
              <w:ind w:firstLine="709"/>
              <w:jc w:val="center"/>
              <w:rPr>
                <w:b/>
                <w:sz w:val="28"/>
                <w:szCs w:val="28"/>
              </w:rPr>
            </w:pPr>
            <w:r w:rsidRPr="00460DB5">
              <w:rPr>
                <w:b/>
                <w:sz w:val="28"/>
                <w:szCs w:val="28"/>
              </w:rPr>
              <w:t>Краткое описание актуальности и замысла проекта по обеспечению целевого показателя</w:t>
            </w:r>
          </w:p>
        </w:tc>
      </w:tr>
      <w:tr w:rsidR="00F779EF" w:rsidRPr="00666973" w:rsidTr="00E33815">
        <w:trPr>
          <w:trHeight w:val="782"/>
        </w:trPr>
        <w:tc>
          <w:tcPr>
            <w:tcW w:w="5000" w:type="pct"/>
            <w:gridSpan w:val="11"/>
            <w:tcBorders>
              <w:top w:val="single" w:sz="18" w:space="0" w:color="auto"/>
              <w:left w:val="single" w:sz="8" w:space="0" w:color="000000"/>
              <w:bottom w:val="single" w:sz="8" w:space="0" w:color="000000"/>
              <w:right w:val="single" w:sz="8" w:space="0" w:color="000000"/>
            </w:tcBorders>
            <w:tcMar>
              <w:top w:w="1" w:type="dxa"/>
              <w:left w:w="8" w:type="dxa"/>
              <w:bottom w:w="0" w:type="dxa"/>
              <w:right w:w="8" w:type="dxa"/>
            </w:tcMar>
          </w:tcPr>
          <w:p w:rsidR="00F779EF" w:rsidRPr="0004424A" w:rsidRDefault="00F779EF" w:rsidP="00E33815">
            <w:pPr>
              <w:ind w:left="154" w:right="242" w:firstLine="709"/>
              <w:jc w:val="both"/>
              <w:rPr>
                <w:sz w:val="28"/>
                <w:szCs w:val="28"/>
              </w:rPr>
            </w:pPr>
            <w:r>
              <w:t>Внедрение национальной системы профессионального роста педагогических работников. Проект "Учитель будущего" направлен на внедрение национальной системы учительского роста. Также, он направлен на обеспечение методического сопровождения и оказания помощи педагогам в рамках введения ФГОС СОО, профессионального стандарта педагога</w:t>
            </w:r>
          </w:p>
        </w:tc>
      </w:tr>
      <w:tr w:rsidR="00F779EF" w:rsidRPr="00666973" w:rsidTr="00E33815">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E33815">
            <w:pPr>
              <w:ind w:right="134" w:firstLine="709"/>
              <w:jc w:val="both"/>
              <w:rPr>
                <w:sz w:val="28"/>
                <w:szCs w:val="28"/>
              </w:rPr>
            </w:pPr>
            <w:r w:rsidRPr="00460DB5">
              <w:rPr>
                <w:b/>
              </w:rPr>
              <w:t>Целевой показатель Программы развития (по годам реализации проекта</w:t>
            </w:r>
            <w:r>
              <w:t>)</w:t>
            </w:r>
          </w:p>
        </w:tc>
        <w:tc>
          <w:tcPr>
            <w:tcW w:w="649" w:type="pct"/>
            <w:gridSpan w:val="2"/>
            <w:tcBorders>
              <w:top w:val="single" w:sz="24" w:space="0" w:color="auto"/>
              <w:left w:val="single" w:sz="8" w:space="0" w:color="000000"/>
              <w:right w:val="single" w:sz="4" w:space="0" w:color="auto"/>
            </w:tcBorders>
            <w:tcMar>
              <w:top w:w="1" w:type="dxa"/>
              <w:left w:w="8" w:type="dxa"/>
              <w:bottom w:w="0" w:type="dxa"/>
              <w:right w:w="8" w:type="dxa"/>
            </w:tcMar>
          </w:tcPr>
          <w:p w:rsidR="00F779EF" w:rsidRPr="00666973" w:rsidRDefault="00F779EF" w:rsidP="00E33815">
            <w:pPr>
              <w:ind w:firstLine="134"/>
              <w:jc w:val="center"/>
              <w:rPr>
                <w:sz w:val="28"/>
                <w:szCs w:val="28"/>
              </w:rPr>
            </w:pPr>
            <w:r>
              <w:rPr>
                <w:sz w:val="28"/>
                <w:szCs w:val="28"/>
              </w:rPr>
              <w:t>2020</w:t>
            </w:r>
          </w:p>
        </w:tc>
        <w:tc>
          <w:tcPr>
            <w:tcW w:w="586" w:type="pct"/>
            <w:gridSpan w:val="2"/>
            <w:tcBorders>
              <w:top w:val="single" w:sz="24" w:space="0" w:color="auto"/>
              <w:left w:val="single" w:sz="4" w:space="0" w:color="auto"/>
              <w:right w:val="single" w:sz="4" w:space="0" w:color="auto"/>
            </w:tcBorders>
          </w:tcPr>
          <w:p w:rsidR="00F779EF" w:rsidRPr="00666973" w:rsidRDefault="00F779EF" w:rsidP="00E33815">
            <w:pPr>
              <w:ind w:firstLine="283"/>
              <w:jc w:val="center"/>
              <w:rPr>
                <w:sz w:val="28"/>
                <w:szCs w:val="28"/>
              </w:rPr>
            </w:pPr>
            <w:r>
              <w:rPr>
                <w:sz w:val="28"/>
                <w:szCs w:val="28"/>
              </w:rPr>
              <w:t>2021</w:t>
            </w:r>
          </w:p>
        </w:tc>
        <w:tc>
          <w:tcPr>
            <w:tcW w:w="651" w:type="pct"/>
            <w:gridSpan w:val="2"/>
            <w:tcBorders>
              <w:top w:val="single" w:sz="24" w:space="0" w:color="auto"/>
              <w:left w:val="single" w:sz="4" w:space="0" w:color="auto"/>
              <w:right w:val="single" w:sz="4" w:space="0" w:color="auto"/>
            </w:tcBorders>
          </w:tcPr>
          <w:p w:rsidR="00F779EF" w:rsidRPr="00666973" w:rsidRDefault="00F779EF" w:rsidP="00E33815">
            <w:pPr>
              <w:ind w:firstLine="709"/>
              <w:jc w:val="center"/>
              <w:rPr>
                <w:sz w:val="28"/>
                <w:szCs w:val="28"/>
              </w:rPr>
            </w:pPr>
            <w:r>
              <w:rPr>
                <w:sz w:val="28"/>
                <w:szCs w:val="28"/>
              </w:rPr>
              <w:t>2022</w:t>
            </w:r>
          </w:p>
        </w:tc>
        <w:tc>
          <w:tcPr>
            <w:tcW w:w="679" w:type="pct"/>
            <w:gridSpan w:val="2"/>
            <w:tcBorders>
              <w:top w:val="single" w:sz="24" w:space="0" w:color="auto"/>
              <w:left w:val="single" w:sz="4" w:space="0" w:color="auto"/>
              <w:right w:val="single" w:sz="4" w:space="0" w:color="auto"/>
            </w:tcBorders>
          </w:tcPr>
          <w:p w:rsidR="00F779EF" w:rsidRPr="00666973" w:rsidRDefault="00F779EF" w:rsidP="00E33815">
            <w:pPr>
              <w:ind w:firstLine="709"/>
              <w:jc w:val="center"/>
              <w:rPr>
                <w:sz w:val="28"/>
                <w:szCs w:val="28"/>
              </w:rPr>
            </w:pPr>
            <w:r>
              <w:rPr>
                <w:sz w:val="28"/>
                <w:szCs w:val="28"/>
              </w:rPr>
              <w:t>2023</w:t>
            </w:r>
          </w:p>
        </w:tc>
        <w:tc>
          <w:tcPr>
            <w:tcW w:w="546" w:type="pct"/>
            <w:gridSpan w:val="2"/>
            <w:tcBorders>
              <w:top w:val="single" w:sz="24" w:space="0" w:color="auto"/>
              <w:left w:val="single" w:sz="4" w:space="0" w:color="auto"/>
              <w:right w:val="single" w:sz="8" w:space="0" w:color="000000"/>
            </w:tcBorders>
          </w:tcPr>
          <w:p w:rsidR="00F779EF" w:rsidRPr="00666973" w:rsidRDefault="00F779EF" w:rsidP="00E33815">
            <w:pPr>
              <w:ind w:firstLine="486"/>
              <w:jc w:val="center"/>
              <w:rPr>
                <w:sz w:val="28"/>
                <w:szCs w:val="28"/>
              </w:rPr>
            </w:pPr>
            <w:r>
              <w:rPr>
                <w:sz w:val="28"/>
                <w:szCs w:val="28"/>
              </w:rPr>
              <w:t>2024</w:t>
            </w:r>
          </w:p>
        </w:tc>
      </w:tr>
      <w:tr w:rsidR="00F779EF" w:rsidRPr="00666973" w:rsidTr="00E33815">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E33815">
            <w:pPr>
              <w:ind w:left="154" w:firstLine="142"/>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649" w:type="pct"/>
            <w:gridSpan w:val="2"/>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10</w:t>
            </w:r>
          </w:p>
        </w:tc>
        <w:tc>
          <w:tcPr>
            <w:tcW w:w="586" w:type="pct"/>
            <w:gridSpan w:val="2"/>
            <w:tcBorders>
              <w:top w:val="single" w:sz="24" w:space="0" w:color="auto"/>
              <w:left w:val="single" w:sz="4" w:space="0" w:color="auto"/>
              <w:right w:val="single" w:sz="4" w:space="0" w:color="auto"/>
            </w:tcBorders>
          </w:tcPr>
          <w:p w:rsidR="00F779EF" w:rsidRPr="008B78B7" w:rsidRDefault="00F779EF" w:rsidP="00E33815">
            <w:pPr>
              <w:jc w:val="both"/>
            </w:pPr>
            <w:r>
              <w:t>20</w:t>
            </w:r>
          </w:p>
        </w:tc>
        <w:tc>
          <w:tcPr>
            <w:tcW w:w="651" w:type="pct"/>
            <w:gridSpan w:val="2"/>
            <w:tcBorders>
              <w:top w:val="single" w:sz="24" w:space="0" w:color="auto"/>
              <w:left w:val="single" w:sz="4" w:space="0" w:color="auto"/>
              <w:right w:val="single" w:sz="4" w:space="0" w:color="auto"/>
            </w:tcBorders>
          </w:tcPr>
          <w:p w:rsidR="00F779EF" w:rsidRPr="008B78B7" w:rsidRDefault="00F779EF" w:rsidP="00E33815">
            <w:pPr>
              <w:jc w:val="both"/>
            </w:pPr>
            <w:r>
              <w:t>30</w:t>
            </w:r>
          </w:p>
        </w:tc>
        <w:tc>
          <w:tcPr>
            <w:tcW w:w="679" w:type="pct"/>
            <w:gridSpan w:val="2"/>
            <w:tcBorders>
              <w:top w:val="single" w:sz="24" w:space="0" w:color="auto"/>
              <w:left w:val="single" w:sz="4" w:space="0" w:color="auto"/>
              <w:right w:val="single" w:sz="4" w:space="0" w:color="auto"/>
            </w:tcBorders>
          </w:tcPr>
          <w:p w:rsidR="00F779EF" w:rsidRPr="008B78B7" w:rsidRDefault="00F779EF" w:rsidP="00E33815">
            <w:pPr>
              <w:jc w:val="both"/>
            </w:pPr>
            <w:r>
              <w:t>40</w:t>
            </w:r>
          </w:p>
        </w:tc>
        <w:tc>
          <w:tcPr>
            <w:tcW w:w="54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50</w:t>
            </w:r>
          </w:p>
        </w:tc>
      </w:tr>
      <w:tr w:rsidR="00F779EF" w:rsidRPr="00666973" w:rsidTr="00E33815">
        <w:trPr>
          <w:trHeight w:val="708"/>
        </w:trPr>
        <w:tc>
          <w:tcPr>
            <w:tcW w:w="1889" w:type="pct"/>
            <w:tcBorders>
              <w:top w:val="single" w:sz="24"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8B78B7" w:rsidRDefault="00F779EF" w:rsidP="00E33815">
            <w:pPr>
              <w:ind w:left="154" w:firstLine="142"/>
            </w:pPr>
            <w:r>
              <w:t>Доля педагогических работников, прошедших добровольную независимую оценку квалификации</w:t>
            </w:r>
          </w:p>
        </w:tc>
        <w:tc>
          <w:tcPr>
            <w:tcW w:w="649" w:type="pct"/>
            <w:gridSpan w:val="2"/>
            <w:tcBorders>
              <w:top w:val="single" w:sz="24" w:space="0" w:color="auto"/>
              <w:left w:val="single" w:sz="8" w:space="0" w:color="000000"/>
              <w:right w:val="single" w:sz="4" w:space="0" w:color="auto"/>
            </w:tcBorders>
            <w:tcMar>
              <w:top w:w="1" w:type="dxa"/>
              <w:left w:w="8" w:type="dxa"/>
              <w:bottom w:w="0" w:type="dxa"/>
              <w:right w:w="8" w:type="dxa"/>
            </w:tcMar>
          </w:tcPr>
          <w:p w:rsidR="00F779EF" w:rsidRPr="008B78B7" w:rsidRDefault="00F779EF" w:rsidP="00E33815">
            <w:pPr>
              <w:jc w:val="both"/>
            </w:pPr>
            <w:r>
              <w:t>0,8</w:t>
            </w:r>
          </w:p>
        </w:tc>
        <w:tc>
          <w:tcPr>
            <w:tcW w:w="586" w:type="pct"/>
            <w:gridSpan w:val="2"/>
            <w:tcBorders>
              <w:top w:val="single" w:sz="24" w:space="0" w:color="auto"/>
              <w:left w:val="single" w:sz="4" w:space="0" w:color="auto"/>
              <w:right w:val="single" w:sz="4" w:space="0" w:color="auto"/>
            </w:tcBorders>
          </w:tcPr>
          <w:p w:rsidR="00F779EF" w:rsidRPr="008B78B7" w:rsidRDefault="00F779EF" w:rsidP="00E33815">
            <w:pPr>
              <w:jc w:val="both"/>
            </w:pPr>
            <w:r>
              <w:t>1,4</w:t>
            </w:r>
          </w:p>
        </w:tc>
        <w:tc>
          <w:tcPr>
            <w:tcW w:w="651" w:type="pct"/>
            <w:gridSpan w:val="2"/>
            <w:tcBorders>
              <w:top w:val="single" w:sz="24" w:space="0" w:color="auto"/>
              <w:left w:val="single" w:sz="4" w:space="0" w:color="auto"/>
              <w:right w:val="single" w:sz="4" w:space="0" w:color="auto"/>
            </w:tcBorders>
          </w:tcPr>
          <w:p w:rsidR="00F779EF" w:rsidRPr="008B78B7" w:rsidRDefault="00F779EF" w:rsidP="00E33815">
            <w:pPr>
              <w:jc w:val="both"/>
            </w:pPr>
            <w:r>
              <w:t>5</w:t>
            </w:r>
          </w:p>
        </w:tc>
        <w:tc>
          <w:tcPr>
            <w:tcW w:w="679" w:type="pct"/>
            <w:gridSpan w:val="2"/>
            <w:tcBorders>
              <w:top w:val="single" w:sz="24" w:space="0" w:color="auto"/>
              <w:left w:val="single" w:sz="4" w:space="0" w:color="auto"/>
              <w:right w:val="single" w:sz="4" w:space="0" w:color="auto"/>
            </w:tcBorders>
          </w:tcPr>
          <w:p w:rsidR="00F779EF" w:rsidRPr="008B78B7" w:rsidRDefault="00F779EF" w:rsidP="00E33815">
            <w:pPr>
              <w:jc w:val="both"/>
            </w:pPr>
            <w:r>
              <w:t>7</w:t>
            </w:r>
          </w:p>
        </w:tc>
        <w:tc>
          <w:tcPr>
            <w:tcW w:w="546" w:type="pct"/>
            <w:gridSpan w:val="2"/>
            <w:tcBorders>
              <w:top w:val="single" w:sz="24" w:space="0" w:color="auto"/>
              <w:left w:val="single" w:sz="4" w:space="0" w:color="auto"/>
              <w:right w:val="single" w:sz="8" w:space="0" w:color="000000"/>
            </w:tcBorders>
          </w:tcPr>
          <w:p w:rsidR="00F779EF" w:rsidRPr="008B78B7" w:rsidRDefault="00F779EF" w:rsidP="00E33815">
            <w:pPr>
              <w:jc w:val="both"/>
            </w:pPr>
            <w:r>
              <w:t>10</w:t>
            </w:r>
          </w:p>
        </w:tc>
      </w:tr>
      <w:tr w:rsidR="00F779EF" w:rsidRPr="00666973" w:rsidTr="00E33815">
        <w:trPr>
          <w:trHeight w:val="379"/>
        </w:trPr>
        <w:tc>
          <w:tcPr>
            <w:tcW w:w="2740" w:type="pct"/>
            <w:gridSpan w:val="4"/>
            <w:tcBorders>
              <w:top w:val="single" w:sz="8" w:space="0" w:color="000000"/>
              <w:left w:val="single" w:sz="8" w:space="0" w:color="000000"/>
              <w:bottom w:val="single" w:sz="8" w:space="0" w:color="000000"/>
              <w:right w:val="single" w:sz="8" w:space="0" w:color="000000"/>
            </w:tcBorders>
            <w:vAlign w:val="center"/>
          </w:tcPr>
          <w:p w:rsidR="00F779EF" w:rsidRPr="00666973" w:rsidRDefault="00F779EF" w:rsidP="00E33815">
            <w:pPr>
              <w:ind w:firstLine="709"/>
              <w:jc w:val="both"/>
              <w:rPr>
                <w:sz w:val="28"/>
                <w:szCs w:val="28"/>
              </w:rPr>
            </w:pPr>
            <w:r w:rsidRPr="00666973">
              <w:rPr>
                <w:sz w:val="28"/>
                <w:szCs w:val="28"/>
              </w:rPr>
              <w:t xml:space="preserve">Срок выполнения проекта </w:t>
            </w:r>
          </w:p>
        </w:tc>
        <w:tc>
          <w:tcPr>
            <w:tcW w:w="2260" w:type="pct"/>
            <w:gridSpan w:val="7"/>
            <w:tcBorders>
              <w:top w:val="single" w:sz="8" w:space="0" w:color="000000"/>
              <w:left w:val="single" w:sz="8" w:space="0" w:color="000000"/>
              <w:bottom w:val="single" w:sz="8" w:space="0" w:color="000000"/>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Pr>
                <w:sz w:val="28"/>
                <w:szCs w:val="28"/>
              </w:rPr>
              <w:t>2020-2024</w:t>
            </w:r>
          </w:p>
        </w:tc>
      </w:tr>
      <w:tr w:rsidR="00F779EF" w:rsidRPr="00666973" w:rsidTr="00E33815">
        <w:trPr>
          <w:trHeight w:val="379"/>
        </w:trPr>
        <w:tc>
          <w:tcPr>
            <w:tcW w:w="5000" w:type="pct"/>
            <w:gridSpan w:val="11"/>
            <w:tcBorders>
              <w:top w:val="single" w:sz="18" w:space="0" w:color="auto"/>
              <w:left w:val="single" w:sz="8" w:space="0" w:color="000000"/>
              <w:bottom w:val="single" w:sz="18" w:space="0" w:color="auto"/>
              <w:right w:val="single" w:sz="8" w:space="0" w:color="000000"/>
            </w:tcBorders>
            <w:vAlign w:val="center"/>
          </w:tcPr>
          <w:p w:rsidR="00F779EF" w:rsidRPr="001D5879" w:rsidRDefault="00F779EF" w:rsidP="0031430B">
            <w:pPr>
              <w:ind w:right="283" w:firstLine="709"/>
              <w:jc w:val="both"/>
              <w:rPr>
                <w:b/>
              </w:rPr>
            </w:pPr>
            <w:r w:rsidRPr="001D5879">
              <w:rPr>
                <w:b/>
              </w:rPr>
              <w:t xml:space="preserve">Контрольные точки реализации проекта и формы отчетности </w:t>
            </w:r>
          </w:p>
          <w:p w:rsidR="00F779EF" w:rsidRPr="001D5879" w:rsidRDefault="00F779EF" w:rsidP="0031430B">
            <w:pPr>
              <w:ind w:right="283" w:firstLine="709"/>
              <w:jc w:val="both"/>
              <w:rPr>
                <w:b/>
              </w:rPr>
            </w:pPr>
            <w:r w:rsidRPr="001D5879">
              <w:rPr>
                <w:b/>
              </w:rPr>
              <w:t xml:space="preserve">2020г </w:t>
            </w:r>
          </w:p>
          <w:p w:rsidR="00F779EF" w:rsidRPr="00250737" w:rsidRDefault="00F779EF" w:rsidP="0031430B">
            <w:pPr>
              <w:pStyle w:val="ListParagraph"/>
              <w:numPr>
                <w:ilvl w:val="0"/>
                <w:numId w:val="26"/>
              </w:numPr>
              <w:ind w:right="283"/>
              <w:jc w:val="both"/>
              <w:rPr>
                <w:sz w:val="28"/>
                <w:szCs w:val="28"/>
              </w:rPr>
            </w:pPr>
            <w:r>
              <w:t xml:space="preserve">План научно-методической работы, включающий мероприятия по вовлечению педагогов в национальную систему профессионального роста педагогических работников. </w:t>
            </w:r>
          </w:p>
          <w:p w:rsidR="00F779EF" w:rsidRPr="00250737" w:rsidRDefault="00F779EF" w:rsidP="0031430B">
            <w:pPr>
              <w:pStyle w:val="ListParagraph"/>
              <w:numPr>
                <w:ilvl w:val="0"/>
                <w:numId w:val="26"/>
              </w:numPr>
              <w:ind w:right="283"/>
              <w:jc w:val="both"/>
              <w:rPr>
                <w:sz w:val="28"/>
                <w:szCs w:val="28"/>
              </w:rPr>
            </w:pPr>
            <w:r>
              <w:t xml:space="preserve"> Проведение педагогических советов, семинаров по вопросам добровольной независимой оценки квалификации</w:t>
            </w:r>
          </w:p>
          <w:p w:rsidR="00F779EF" w:rsidRPr="00250737" w:rsidRDefault="00F779EF" w:rsidP="0031430B">
            <w:pPr>
              <w:pStyle w:val="ListParagraph"/>
              <w:numPr>
                <w:ilvl w:val="0"/>
                <w:numId w:val="26"/>
              </w:numPr>
              <w:ind w:right="283"/>
              <w:jc w:val="both"/>
              <w:rPr>
                <w:sz w:val="28"/>
                <w:szCs w:val="28"/>
              </w:rPr>
            </w:pPr>
            <w:r>
              <w:t xml:space="preserve"> Внесение изменений в нормативные документы ОУ, обеспечивающие прохождение добровольной независимой оценки квалификации</w:t>
            </w:r>
          </w:p>
        </w:tc>
      </w:tr>
      <w:tr w:rsidR="00F779EF" w:rsidRPr="00666973" w:rsidTr="00E33815">
        <w:trPr>
          <w:trHeight w:val="379"/>
        </w:trPr>
        <w:tc>
          <w:tcPr>
            <w:tcW w:w="5000" w:type="pct"/>
            <w:gridSpan w:val="11"/>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right="283" w:firstLine="709"/>
              <w:jc w:val="both"/>
              <w:rPr>
                <w:b/>
              </w:rPr>
            </w:pPr>
            <w:r w:rsidRPr="008B23C6">
              <w:rPr>
                <w:b/>
              </w:rPr>
              <w:t xml:space="preserve">2021 </w:t>
            </w:r>
          </w:p>
          <w:p w:rsidR="00F779EF" w:rsidRPr="00250737" w:rsidRDefault="00F779EF" w:rsidP="0031430B">
            <w:pPr>
              <w:pStyle w:val="ListParagraph"/>
              <w:numPr>
                <w:ilvl w:val="0"/>
                <w:numId w:val="27"/>
              </w:numPr>
              <w:ind w:right="283"/>
              <w:jc w:val="both"/>
              <w:rPr>
                <w:sz w:val="28"/>
                <w:szCs w:val="28"/>
              </w:rPr>
            </w:pPr>
            <w:r>
              <w:t xml:space="preserve">План научно-методической работы, включающий мероприятия по вовлечению педагогов в национальную систему профессионального роста педагогических работников. </w:t>
            </w:r>
          </w:p>
          <w:p w:rsidR="00F779EF" w:rsidRPr="00250737" w:rsidRDefault="00F779EF" w:rsidP="0031430B">
            <w:pPr>
              <w:pStyle w:val="ListParagraph"/>
              <w:numPr>
                <w:ilvl w:val="0"/>
                <w:numId w:val="27"/>
              </w:numPr>
              <w:ind w:right="283"/>
              <w:jc w:val="both"/>
              <w:rPr>
                <w:sz w:val="28"/>
                <w:szCs w:val="28"/>
              </w:rPr>
            </w:pPr>
            <w:r>
              <w:t xml:space="preserve"> Проведение педагогических советов, семинаров по вопросам добровольной независимой оценки квалификации</w:t>
            </w:r>
          </w:p>
          <w:p w:rsidR="00F779EF" w:rsidRPr="004F5B8E" w:rsidRDefault="00F779EF" w:rsidP="0031430B">
            <w:pPr>
              <w:pStyle w:val="ListParagraph"/>
              <w:numPr>
                <w:ilvl w:val="0"/>
                <w:numId w:val="27"/>
              </w:numPr>
              <w:ind w:right="283"/>
              <w:jc w:val="both"/>
              <w:rPr>
                <w:b/>
              </w:rPr>
            </w:pPr>
            <w:r>
              <w:t xml:space="preserve"> Внесение изменений в нормативные документы ОУ, обеспечивающие прохождение добровольной независимой оценки квалификации</w:t>
            </w:r>
          </w:p>
        </w:tc>
      </w:tr>
      <w:tr w:rsidR="00F779EF" w:rsidRPr="00666973" w:rsidTr="00E33815">
        <w:trPr>
          <w:trHeight w:val="379"/>
        </w:trPr>
        <w:tc>
          <w:tcPr>
            <w:tcW w:w="5000" w:type="pct"/>
            <w:gridSpan w:val="11"/>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right="283" w:firstLine="709"/>
              <w:jc w:val="both"/>
              <w:rPr>
                <w:b/>
              </w:rPr>
            </w:pPr>
            <w:r w:rsidRPr="008B23C6">
              <w:rPr>
                <w:b/>
              </w:rPr>
              <w:t>2022</w:t>
            </w:r>
          </w:p>
          <w:p w:rsidR="00F779EF" w:rsidRPr="00250737" w:rsidRDefault="00F779EF" w:rsidP="0031430B">
            <w:pPr>
              <w:pStyle w:val="ListParagraph"/>
              <w:numPr>
                <w:ilvl w:val="0"/>
                <w:numId w:val="28"/>
              </w:numPr>
              <w:ind w:right="283"/>
              <w:jc w:val="both"/>
              <w:rPr>
                <w:sz w:val="28"/>
                <w:szCs w:val="28"/>
              </w:rPr>
            </w:pPr>
            <w:r>
              <w:t xml:space="preserve">План научно-методической работы, включающий мероприятия по вовлечению педагогов в национальную систему профессионального роста педагогических работников. </w:t>
            </w:r>
          </w:p>
          <w:p w:rsidR="00F779EF" w:rsidRDefault="00F779EF" w:rsidP="0031430B">
            <w:pPr>
              <w:pStyle w:val="ListParagraph"/>
              <w:numPr>
                <w:ilvl w:val="0"/>
                <w:numId w:val="28"/>
              </w:numPr>
              <w:ind w:right="283"/>
              <w:jc w:val="both"/>
            </w:pPr>
            <w:r>
              <w:t>Внесение изменений в нормативные документы ОУ, обеспечивающие прохождение добровольной независимой оценки квалификации</w:t>
            </w:r>
          </w:p>
        </w:tc>
      </w:tr>
      <w:tr w:rsidR="00F779EF" w:rsidRPr="00666973" w:rsidTr="00E33815">
        <w:trPr>
          <w:trHeight w:val="379"/>
        </w:trPr>
        <w:tc>
          <w:tcPr>
            <w:tcW w:w="5000" w:type="pct"/>
            <w:gridSpan w:val="11"/>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right="283" w:firstLine="709"/>
              <w:jc w:val="both"/>
              <w:rPr>
                <w:b/>
              </w:rPr>
            </w:pPr>
            <w:r w:rsidRPr="008B23C6">
              <w:rPr>
                <w:b/>
              </w:rPr>
              <w:t>2023</w:t>
            </w:r>
          </w:p>
          <w:p w:rsidR="00F779EF" w:rsidRPr="00250737" w:rsidRDefault="00F779EF" w:rsidP="0031430B">
            <w:pPr>
              <w:pStyle w:val="ListParagraph"/>
              <w:numPr>
                <w:ilvl w:val="0"/>
                <w:numId w:val="29"/>
              </w:numPr>
              <w:ind w:right="283"/>
              <w:jc w:val="both"/>
              <w:rPr>
                <w:sz w:val="28"/>
                <w:szCs w:val="28"/>
              </w:rPr>
            </w:pPr>
            <w:r>
              <w:t xml:space="preserve">План научно-методической работы, включающий мероприятия по вовлечению педагогов в национальную систему профессионального роста педагогических работников. </w:t>
            </w:r>
          </w:p>
          <w:p w:rsidR="00F779EF" w:rsidRDefault="00F779EF" w:rsidP="0031430B">
            <w:pPr>
              <w:pStyle w:val="ListParagraph"/>
              <w:numPr>
                <w:ilvl w:val="0"/>
                <w:numId w:val="29"/>
              </w:numPr>
              <w:ind w:right="283"/>
              <w:jc w:val="both"/>
            </w:pPr>
            <w:r>
              <w:t>Внесение изменений в нормативные документы ОУ, обеспечивающие прохождение добровольной независимой оценки квалификации</w:t>
            </w:r>
          </w:p>
        </w:tc>
      </w:tr>
      <w:tr w:rsidR="00F779EF" w:rsidRPr="00666973" w:rsidTr="00E33815">
        <w:trPr>
          <w:trHeight w:val="379"/>
        </w:trPr>
        <w:tc>
          <w:tcPr>
            <w:tcW w:w="5000" w:type="pct"/>
            <w:gridSpan w:val="11"/>
            <w:tcBorders>
              <w:top w:val="single" w:sz="18" w:space="0" w:color="auto"/>
              <w:left w:val="single" w:sz="8" w:space="0" w:color="000000"/>
              <w:bottom w:val="single" w:sz="18" w:space="0" w:color="auto"/>
              <w:right w:val="single" w:sz="8" w:space="0" w:color="000000"/>
            </w:tcBorders>
            <w:vAlign w:val="center"/>
          </w:tcPr>
          <w:p w:rsidR="00F779EF" w:rsidRPr="008B23C6" w:rsidRDefault="00F779EF" w:rsidP="0031430B">
            <w:pPr>
              <w:ind w:right="141" w:firstLine="709"/>
              <w:jc w:val="both"/>
              <w:rPr>
                <w:b/>
              </w:rPr>
            </w:pPr>
            <w:r w:rsidRPr="008B23C6">
              <w:rPr>
                <w:b/>
              </w:rPr>
              <w:t xml:space="preserve">2024 </w:t>
            </w:r>
          </w:p>
          <w:p w:rsidR="00F779EF" w:rsidRPr="00250737" w:rsidRDefault="00F779EF" w:rsidP="0031430B">
            <w:pPr>
              <w:pStyle w:val="ListParagraph"/>
              <w:numPr>
                <w:ilvl w:val="0"/>
                <w:numId w:val="30"/>
              </w:numPr>
              <w:ind w:right="141"/>
              <w:jc w:val="both"/>
              <w:rPr>
                <w:sz w:val="28"/>
                <w:szCs w:val="28"/>
              </w:rPr>
            </w:pPr>
            <w:r>
              <w:t xml:space="preserve">План научно-методической работы, включающий мероприятия по вовлечению педагогов в национальную систему профессионального роста педагогических работников. </w:t>
            </w:r>
          </w:p>
          <w:p w:rsidR="00F779EF" w:rsidRDefault="00F779EF" w:rsidP="0031430B">
            <w:pPr>
              <w:pStyle w:val="ListParagraph"/>
              <w:numPr>
                <w:ilvl w:val="0"/>
                <w:numId w:val="30"/>
              </w:numPr>
              <w:ind w:right="141"/>
              <w:jc w:val="both"/>
            </w:pPr>
            <w:r>
              <w:t>Внесение изменений в нормативные документы ОУ, обеспечивающие прохождение добровольной независимой оценки квалификации</w:t>
            </w:r>
          </w:p>
        </w:tc>
      </w:tr>
      <w:tr w:rsidR="00F779EF" w:rsidRPr="00666973" w:rsidTr="00E33815">
        <w:trPr>
          <w:trHeight w:val="379"/>
        </w:trPr>
        <w:tc>
          <w:tcPr>
            <w:tcW w:w="5000" w:type="pct"/>
            <w:gridSpan w:val="11"/>
            <w:tcBorders>
              <w:top w:val="single" w:sz="18" w:space="0" w:color="auto"/>
              <w:left w:val="single" w:sz="18" w:space="0" w:color="auto"/>
              <w:bottom w:val="single" w:sz="18" w:space="0" w:color="auto"/>
              <w:right w:val="single" w:sz="18" w:space="0" w:color="auto"/>
            </w:tcBorders>
            <w:vAlign w:val="center"/>
          </w:tcPr>
          <w:p w:rsidR="00F779EF" w:rsidRDefault="00F779EF" w:rsidP="00E33815">
            <w:pPr>
              <w:ind w:firstLine="709"/>
              <w:jc w:val="both"/>
            </w:pPr>
            <w:r w:rsidRPr="008B23C6">
              <w:rPr>
                <w:b/>
              </w:rPr>
              <w:t>Руководитель и участники проектной группы ОО</w:t>
            </w:r>
            <w:r>
              <w:t>:</w:t>
            </w:r>
          </w:p>
          <w:p w:rsidR="00F779EF" w:rsidRDefault="00F779EF" w:rsidP="00E33815">
            <w:pPr>
              <w:ind w:firstLine="709"/>
              <w:jc w:val="both"/>
            </w:pPr>
            <w:r>
              <w:t xml:space="preserve"> Заместитель директора по воспитательной работе.</w:t>
            </w:r>
          </w:p>
          <w:p w:rsidR="00F779EF" w:rsidRDefault="00F779EF" w:rsidP="00E33815">
            <w:pPr>
              <w:ind w:firstLine="709"/>
              <w:jc w:val="both"/>
            </w:pPr>
            <w:r>
              <w:t xml:space="preserve"> Заместитель директора по учебно-воспитательной работе.</w:t>
            </w:r>
          </w:p>
        </w:tc>
      </w:tr>
      <w:tr w:rsidR="00F779EF" w:rsidRPr="00666973" w:rsidTr="00E33815">
        <w:trPr>
          <w:trHeight w:val="554"/>
        </w:trPr>
        <w:tc>
          <w:tcPr>
            <w:tcW w:w="2740" w:type="pct"/>
            <w:gridSpan w:val="4"/>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E33DBB" w:rsidRDefault="00F779EF" w:rsidP="00E33815">
            <w:pPr>
              <w:ind w:firstLine="709"/>
              <w:rPr>
                <w:b/>
                <w:sz w:val="28"/>
                <w:szCs w:val="28"/>
              </w:rPr>
            </w:pPr>
            <w:r w:rsidRPr="00E33DBB">
              <w:rPr>
                <w:b/>
                <w:sz w:val="28"/>
                <w:szCs w:val="28"/>
              </w:rPr>
              <w:t xml:space="preserve">Сетевые участники реализации проекта и их статусы </w:t>
            </w:r>
          </w:p>
        </w:tc>
        <w:tc>
          <w:tcPr>
            <w:tcW w:w="2260" w:type="pct"/>
            <w:gridSpan w:val="7"/>
            <w:tcBorders>
              <w:top w:val="single" w:sz="18" w:space="0" w:color="auto"/>
              <w:left w:val="single" w:sz="8" w:space="0" w:color="000000"/>
              <w:bottom w:val="single" w:sz="18" w:space="0" w:color="auto"/>
              <w:right w:val="single" w:sz="8" w:space="0" w:color="000000"/>
            </w:tcBorders>
            <w:tcMar>
              <w:top w:w="1" w:type="dxa"/>
              <w:left w:w="8" w:type="dxa"/>
              <w:bottom w:w="0" w:type="dxa"/>
              <w:right w:w="8" w:type="dxa"/>
            </w:tcMar>
          </w:tcPr>
          <w:p w:rsidR="00F779EF" w:rsidRPr="00666973" w:rsidRDefault="00F779EF" w:rsidP="00E33815">
            <w:pPr>
              <w:ind w:firstLine="709"/>
              <w:jc w:val="both"/>
              <w:rPr>
                <w:sz w:val="28"/>
                <w:szCs w:val="28"/>
              </w:rPr>
            </w:pPr>
            <w:r>
              <w:rPr>
                <w:sz w:val="28"/>
                <w:szCs w:val="28"/>
              </w:rPr>
              <w:t>нет</w:t>
            </w:r>
          </w:p>
        </w:tc>
      </w:tr>
      <w:tr w:rsidR="00F779EF" w:rsidRPr="00666973" w:rsidTr="00E33815">
        <w:trPr>
          <w:trHeight w:val="554"/>
        </w:trPr>
        <w:tc>
          <w:tcPr>
            <w:tcW w:w="2054"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E33815">
            <w:pPr>
              <w:ind w:firstLine="709"/>
              <w:rPr>
                <w:b/>
                <w:sz w:val="28"/>
                <w:szCs w:val="28"/>
              </w:rPr>
            </w:pPr>
            <w:r w:rsidRPr="00E33DBB">
              <w:rPr>
                <w:b/>
              </w:rPr>
              <w:t>Мероприятия, сроки и результаты</w:t>
            </w:r>
          </w:p>
        </w:tc>
        <w:tc>
          <w:tcPr>
            <w:tcW w:w="686" w:type="pct"/>
            <w:gridSpan w:val="2"/>
            <w:tcBorders>
              <w:top w:val="single" w:sz="18" w:space="0" w:color="auto"/>
              <w:left w:val="single" w:sz="4" w:space="0" w:color="auto"/>
              <w:bottom w:val="single" w:sz="18" w:space="0" w:color="auto"/>
              <w:right w:val="single" w:sz="8" w:space="0" w:color="000000"/>
            </w:tcBorders>
          </w:tcPr>
          <w:p w:rsidR="00F779EF" w:rsidRPr="00666973" w:rsidRDefault="00F779EF" w:rsidP="00E33815">
            <w:pPr>
              <w:jc w:val="center"/>
              <w:rPr>
                <w:sz w:val="28"/>
                <w:szCs w:val="28"/>
              </w:rPr>
            </w:pPr>
            <w:r>
              <w:rPr>
                <w:sz w:val="28"/>
                <w:szCs w:val="28"/>
              </w:rPr>
              <w:t>2020</w:t>
            </w:r>
          </w:p>
        </w:tc>
        <w:tc>
          <w:tcPr>
            <w:tcW w:w="653"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Default="00F779EF" w:rsidP="00E33815">
            <w:pPr>
              <w:ind w:firstLine="546"/>
              <w:jc w:val="center"/>
              <w:rPr>
                <w:sz w:val="28"/>
                <w:szCs w:val="28"/>
              </w:rPr>
            </w:pPr>
            <w:r>
              <w:rPr>
                <w:sz w:val="28"/>
                <w:szCs w:val="28"/>
              </w:rPr>
              <w:t>2021</w:t>
            </w:r>
          </w:p>
        </w:tc>
        <w:tc>
          <w:tcPr>
            <w:tcW w:w="577"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65"/>
              <w:jc w:val="center"/>
              <w:rPr>
                <w:sz w:val="28"/>
                <w:szCs w:val="28"/>
              </w:rPr>
            </w:pPr>
            <w:r>
              <w:rPr>
                <w:sz w:val="28"/>
                <w:szCs w:val="28"/>
              </w:rPr>
              <w:t>2022</w:t>
            </w:r>
          </w:p>
        </w:tc>
        <w:tc>
          <w:tcPr>
            <w:tcW w:w="586" w:type="pct"/>
            <w:gridSpan w:val="2"/>
            <w:tcBorders>
              <w:top w:val="single" w:sz="18" w:space="0" w:color="auto"/>
              <w:left w:val="single" w:sz="4" w:space="0" w:color="auto"/>
              <w:bottom w:val="single" w:sz="18" w:space="0" w:color="auto"/>
              <w:right w:val="single" w:sz="4" w:space="0" w:color="auto"/>
            </w:tcBorders>
          </w:tcPr>
          <w:p w:rsidR="00F779EF" w:rsidRDefault="00F779EF" w:rsidP="00E33815">
            <w:pPr>
              <w:ind w:firstLine="284"/>
              <w:jc w:val="center"/>
              <w:rPr>
                <w:sz w:val="28"/>
                <w:szCs w:val="28"/>
              </w:rPr>
            </w:pPr>
            <w:r>
              <w:rPr>
                <w:sz w:val="28"/>
                <w:szCs w:val="28"/>
              </w:rPr>
              <w:t>2023</w:t>
            </w:r>
          </w:p>
        </w:tc>
        <w:tc>
          <w:tcPr>
            <w:tcW w:w="444" w:type="pct"/>
            <w:tcBorders>
              <w:top w:val="single" w:sz="18" w:space="0" w:color="auto"/>
              <w:left w:val="single" w:sz="4" w:space="0" w:color="auto"/>
              <w:bottom w:val="single" w:sz="18" w:space="0" w:color="auto"/>
              <w:right w:val="single" w:sz="8" w:space="0" w:color="000000"/>
            </w:tcBorders>
          </w:tcPr>
          <w:p w:rsidR="00F779EF" w:rsidRDefault="00F779EF" w:rsidP="00E33815">
            <w:pPr>
              <w:ind w:firstLine="284"/>
              <w:jc w:val="center"/>
              <w:rPr>
                <w:sz w:val="28"/>
                <w:szCs w:val="28"/>
              </w:rPr>
            </w:pPr>
            <w:r>
              <w:rPr>
                <w:sz w:val="28"/>
                <w:szCs w:val="28"/>
              </w:rPr>
              <w:t>2024</w:t>
            </w:r>
          </w:p>
        </w:tc>
      </w:tr>
      <w:tr w:rsidR="00F779EF" w:rsidRPr="00666973" w:rsidTr="004F5B8E">
        <w:trPr>
          <w:trHeight w:val="554"/>
        </w:trPr>
        <w:tc>
          <w:tcPr>
            <w:tcW w:w="2054"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4F5B8E">
            <w:pPr>
              <w:ind w:left="154" w:right="211" w:firstLine="284"/>
              <w:rPr>
                <w:b/>
              </w:rPr>
            </w:pPr>
            <w:r>
              <w:t xml:space="preserve">1.Включение в план научнометодической работы мероприятий по вовлечению педагогов в национальную систему профессионального роста педагогических </w:t>
            </w:r>
          </w:p>
        </w:tc>
        <w:tc>
          <w:tcPr>
            <w:tcW w:w="2946" w:type="pct"/>
            <w:gridSpan w:val="9"/>
            <w:tcBorders>
              <w:top w:val="single" w:sz="18" w:space="0" w:color="auto"/>
              <w:left w:val="single" w:sz="4" w:space="0" w:color="auto"/>
              <w:bottom w:val="single" w:sz="18" w:space="0" w:color="auto"/>
              <w:right w:val="single" w:sz="8" w:space="0" w:color="000000"/>
            </w:tcBorders>
            <w:shd w:val="clear" w:color="auto" w:fill="CCC0D9"/>
          </w:tcPr>
          <w:p w:rsidR="00F779EF" w:rsidRDefault="00F779EF" w:rsidP="00E33815">
            <w:pPr>
              <w:ind w:firstLine="284"/>
              <w:jc w:val="center"/>
              <w:rPr>
                <w:sz w:val="28"/>
                <w:szCs w:val="28"/>
              </w:rPr>
            </w:pPr>
            <w:r>
              <w:t>Доведение доли педагогов вовлеченных в национальную систему профессионального роста педагогических работников до 50%</w:t>
            </w:r>
          </w:p>
        </w:tc>
      </w:tr>
      <w:tr w:rsidR="00F779EF" w:rsidRPr="00666973" w:rsidTr="004F5B8E">
        <w:trPr>
          <w:trHeight w:val="554"/>
        </w:trPr>
        <w:tc>
          <w:tcPr>
            <w:tcW w:w="2054"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4F5B8E">
            <w:pPr>
              <w:ind w:left="154" w:right="211" w:firstLine="284"/>
              <w:rPr>
                <w:b/>
              </w:rPr>
            </w:pPr>
            <w:r>
              <w:t>2.Проведение просветительской работы среди педагогов по вопросам добровольной независимой оценки квалификации</w:t>
            </w:r>
          </w:p>
        </w:tc>
        <w:tc>
          <w:tcPr>
            <w:tcW w:w="2946" w:type="pct"/>
            <w:gridSpan w:val="9"/>
            <w:tcBorders>
              <w:top w:val="single" w:sz="18" w:space="0" w:color="auto"/>
              <w:left w:val="single" w:sz="4" w:space="0" w:color="auto"/>
              <w:bottom w:val="single" w:sz="18" w:space="0" w:color="auto"/>
              <w:right w:val="single" w:sz="8" w:space="0" w:color="000000"/>
            </w:tcBorders>
            <w:shd w:val="clear" w:color="auto" w:fill="CCC0D9"/>
          </w:tcPr>
          <w:p w:rsidR="00F779EF" w:rsidRDefault="00F779EF" w:rsidP="004F5B8E">
            <w:pPr>
              <w:ind w:firstLine="284"/>
              <w:jc w:val="center"/>
              <w:rPr>
                <w:sz w:val="28"/>
                <w:szCs w:val="28"/>
              </w:rPr>
            </w:pPr>
            <w:r>
              <w:t>Доведение доли педагогов вовлеченных в национальную систему профессионального роста педагогических работников до 10%.</w:t>
            </w:r>
          </w:p>
        </w:tc>
      </w:tr>
      <w:tr w:rsidR="00F779EF" w:rsidRPr="00666973" w:rsidTr="004F5B8E">
        <w:trPr>
          <w:trHeight w:val="554"/>
        </w:trPr>
        <w:tc>
          <w:tcPr>
            <w:tcW w:w="2054" w:type="pct"/>
            <w:gridSpan w:val="2"/>
            <w:tcBorders>
              <w:top w:val="single" w:sz="18" w:space="0" w:color="auto"/>
              <w:left w:val="single" w:sz="8" w:space="0" w:color="000000"/>
              <w:bottom w:val="single" w:sz="18" w:space="0" w:color="auto"/>
              <w:right w:val="single" w:sz="4" w:space="0" w:color="auto"/>
            </w:tcBorders>
            <w:tcMar>
              <w:top w:w="1" w:type="dxa"/>
              <w:left w:w="8" w:type="dxa"/>
              <w:bottom w:w="0" w:type="dxa"/>
              <w:right w:w="8" w:type="dxa"/>
            </w:tcMar>
          </w:tcPr>
          <w:p w:rsidR="00F779EF" w:rsidRPr="00E33DBB" w:rsidRDefault="00F779EF" w:rsidP="004F5B8E">
            <w:pPr>
              <w:ind w:left="154" w:right="211" w:firstLine="284"/>
              <w:rPr>
                <w:b/>
              </w:rPr>
            </w:pPr>
            <w:r>
              <w:t>3.Внесение изменений в нормативные документы ОУ, обеспечивающие прохождение добровольной независимой оценки квалификации</w:t>
            </w:r>
          </w:p>
        </w:tc>
        <w:tc>
          <w:tcPr>
            <w:tcW w:w="1339" w:type="pct"/>
            <w:gridSpan w:val="4"/>
            <w:tcBorders>
              <w:top w:val="single" w:sz="18" w:space="0" w:color="auto"/>
              <w:left w:val="single" w:sz="4" w:space="0" w:color="auto"/>
              <w:bottom w:val="single" w:sz="18" w:space="0" w:color="auto"/>
              <w:right w:val="single" w:sz="4" w:space="0" w:color="auto"/>
            </w:tcBorders>
            <w:shd w:val="clear" w:color="auto" w:fill="CCC0D9"/>
          </w:tcPr>
          <w:p w:rsidR="00F779EF" w:rsidRDefault="00F779EF" w:rsidP="00E33815">
            <w:pPr>
              <w:ind w:firstLine="546"/>
              <w:jc w:val="center"/>
              <w:rPr>
                <w:sz w:val="28"/>
                <w:szCs w:val="28"/>
              </w:rPr>
            </w:pPr>
            <w:r>
              <w:t>Изменения в нормативных документах</w:t>
            </w:r>
          </w:p>
        </w:tc>
        <w:tc>
          <w:tcPr>
            <w:tcW w:w="1607" w:type="pct"/>
            <w:gridSpan w:val="5"/>
            <w:tcBorders>
              <w:top w:val="single" w:sz="18" w:space="0" w:color="auto"/>
              <w:left w:val="single" w:sz="4" w:space="0" w:color="auto"/>
              <w:bottom w:val="single" w:sz="18" w:space="0" w:color="auto"/>
              <w:right w:val="single" w:sz="8" w:space="0" w:color="000000"/>
            </w:tcBorders>
            <w:shd w:val="clear" w:color="auto" w:fill="FFFFFF"/>
          </w:tcPr>
          <w:p w:rsidR="00F779EF" w:rsidRDefault="00F779EF" w:rsidP="00E33815">
            <w:pPr>
              <w:ind w:firstLine="284"/>
              <w:jc w:val="center"/>
              <w:rPr>
                <w:sz w:val="28"/>
                <w:szCs w:val="28"/>
              </w:rPr>
            </w:pPr>
          </w:p>
        </w:tc>
      </w:tr>
      <w:tr w:rsidR="00F779EF" w:rsidRPr="00666973" w:rsidTr="00E33815">
        <w:trPr>
          <w:trHeight w:val="554"/>
        </w:trPr>
        <w:tc>
          <w:tcPr>
            <w:tcW w:w="2054" w:type="pct"/>
            <w:gridSpan w:val="2"/>
            <w:vMerge w:val="restart"/>
            <w:tcBorders>
              <w:top w:val="single" w:sz="18" w:space="0" w:color="auto"/>
              <w:left w:val="single" w:sz="8" w:space="0" w:color="000000"/>
              <w:right w:val="single" w:sz="18" w:space="0" w:color="auto"/>
            </w:tcBorders>
            <w:tcMar>
              <w:top w:w="1" w:type="dxa"/>
              <w:left w:w="8" w:type="dxa"/>
              <w:bottom w:w="0" w:type="dxa"/>
              <w:right w:w="8" w:type="dxa"/>
            </w:tcMar>
          </w:tcPr>
          <w:p w:rsidR="00F779EF" w:rsidRPr="00460DB5" w:rsidRDefault="00F779EF" w:rsidP="00E33815">
            <w:pPr>
              <w:pStyle w:val="ListParagraph"/>
              <w:ind w:left="134" w:right="72" w:firstLine="567"/>
              <w:rPr>
                <w:b/>
              </w:rPr>
            </w:pPr>
            <w:r w:rsidRPr="00460DB5">
              <w:rPr>
                <w:b/>
              </w:rPr>
              <w:t>Объем ресурсов, выделяемых на реализацию проекта</w:t>
            </w:r>
          </w:p>
        </w:tc>
        <w:tc>
          <w:tcPr>
            <w:tcW w:w="2946" w:type="pct"/>
            <w:gridSpan w:val="9"/>
            <w:tcBorders>
              <w:top w:val="single" w:sz="8" w:space="0" w:color="000000"/>
              <w:left w:val="single" w:sz="18" w:space="0" w:color="auto"/>
              <w:bottom w:val="single" w:sz="18" w:space="0" w:color="auto"/>
              <w:right w:val="single" w:sz="8" w:space="0" w:color="000000"/>
            </w:tcBorders>
            <w:shd w:val="clear" w:color="auto" w:fill="FFFFFF"/>
          </w:tcPr>
          <w:p w:rsidR="00F779EF" w:rsidRDefault="00F779EF" w:rsidP="00E33815">
            <w:pPr>
              <w:ind w:firstLine="284"/>
              <w:jc w:val="center"/>
            </w:pPr>
            <w:r>
              <w:t>Источники, объем и вид ресурсов</w:t>
            </w:r>
          </w:p>
        </w:tc>
      </w:tr>
      <w:tr w:rsidR="00F779EF" w:rsidRPr="00666973" w:rsidTr="00E33815">
        <w:trPr>
          <w:trHeight w:val="554"/>
        </w:trPr>
        <w:tc>
          <w:tcPr>
            <w:tcW w:w="2054" w:type="pct"/>
            <w:gridSpan w:val="2"/>
            <w:vMerge/>
            <w:tcBorders>
              <w:left w:val="single" w:sz="8" w:space="0" w:color="000000"/>
              <w:bottom w:val="single" w:sz="8" w:space="0" w:color="000000"/>
              <w:right w:val="single" w:sz="18" w:space="0" w:color="auto"/>
            </w:tcBorders>
            <w:tcMar>
              <w:top w:w="1" w:type="dxa"/>
              <w:left w:w="8" w:type="dxa"/>
              <w:bottom w:w="0" w:type="dxa"/>
              <w:right w:w="8" w:type="dxa"/>
            </w:tcMar>
          </w:tcPr>
          <w:p w:rsidR="00F779EF" w:rsidRDefault="00F779EF" w:rsidP="00E33815">
            <w:pPr>
              <w:pStyle w:val="ListParagraph"/>
              <w:ind w:left="134" w:right="72" w:firstLine="567"/>
            </w:pPr>
          </w:p>
        </w:tc>
        <w:tc>
          <w:tcPr>
            <w:tcW w:w="2946" w:type="pct"/>
            <w:gridSpan w:val="9"/>
            <w:tcBorders>
              <w:top w:val="single" w:sz="18" w:space="0" w:color="auto"/>
              <w:left w:val="single" w:sz="18" w:space="0" w:color="auto"/>
              <w:bottom w:val="single" w:sz="18" w:space="0" w:color="auto"/>
              <w:right w:val="single" w:sz="8" w:space="0" w:color="000000"/>
            </w:tcBorders>
            <w:shd w:val="clear" w:color="auto" w:fill="FFFFFF"/>
          </w:tcPr>
          <w:p w:rsidR="00F779EF" w:rsidRDefault="00F779EF" w:rsidP="00E33815">
            <w:pPr>
              <w:ind w:firstLine="284"/>
              <w:jc w:val="center"/>
            </w:pPr>
            <w:r>
              <w:t>В рамках ежегодной субвенции из регионального бюджета на выполнение утвержденного государственного задания</w:t>
            </w:r>
          </w:p>
        </w:tc>
      </w:tr>
    </w:tbl>
    <w:p w:rsidR="00F779EF" w:rsidRDefault="00F779EF" w:rsidP="00E33815">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p w:rsidR="00F779EF" w:rsidRDefault="00F779EF" w:rsidP="00151ABE">
      <w:pPr>
        <w:pStyle w:val="ListParagraph"/>
        <w:ind w:left="1938"/>
        <w:jc w:val="center"/>
        <w:rPr>
          <w:sz w:val="28"/>
          <w:szCs w:val="28"/>
        </w:rPr>
      </w:pPr>
    </w:p>
    <w:sectPr w:rsidR="00F779EF" w:rsidSect="00613E3C">
      <w:pgSz w:w="11906" w:h="16838"/>
      <w:pgMar w:top="1134" w:right="849"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DE6"/>
    <w:multiLevelType w:val="multilevel"/>
    <w:tmpl w:val="E440EBA6"/>
    <w:lvl w:ilvl="0">
      <w:start w:val="6"/>
      <w:numFmt w:val="decimal"/>
      <w:lvlText w:val="%1."/>
      <w:lvlJc w:val="left"/>
      <w:pPr>
        <w:ind w:left="1068" w:hanging="360"/>
      </w:pPr>
      <w:rPr>
        <w:rFonts w:cs="Times New Roman" w:hint="default"/>
      </w:rPr>
    </w:lvl>
    <w:lvl w:ilvl="1">
      <w:start w:val="3"/>
      <w:numFmt w:val="decimal"/>
      <w:isLgl/>
      <w:lvlText w:val="%1.%2."/>
      <w:lvlJc w:val="left"/>
      <w:pPr>
        <w:ind w:left="1938" w:hanging="1230"/>
      </w:pPr>
      <w:rPr>
        <w:rFonts w:cs="Times New Roman" w:hint="default"/>
      </w:rPr>
    </w:lvl>
    <w:lvl w:ilvl="2">
      <w:start w:val="1"/>
      <w:numFmt w:val="decimal"/>
      <w:isLgl/>
      <w:lvlText w:val="%1.%2.%3."/>
      <w:lvlJc w:val="left"/>
      <w:pPr>
        <w:ind w:left="1938" w:hanging="1230"/>
      </w:pPr>
      <w:rPr>
        <w:rFonts w:cs="Times New Roman" w:hint="default"/>
      </w:rPr>
    </w:lvl>
    <w:lvl w:ilvl="3">
      <w:start w:val="1"/>
      <w:numFmt w:val="decimal"/>
      <w:isLgl/>
      <w:lvlText w:val="%1.%2.%3.%4."/>
      <w:lvlJc w:val="left"/>
      <w:pPr>
        <w:ind w:left="1938" w:hanging="1230"/>
      </w:pPr>
      <w:rPr>
        <w:rFonts w:cs="Times New Roman" w:hint="default"/>
      </w:rPr>
    </w:lvl>
    <w:lvl w:ilvl="4">
      <w:start w:val="1"/>
      <w:numFmt w:val="decimal"/>
      <w:isLgl/>
      <w:lvlText w:val="%1.%2.%3.%4.%5."/>
      <w:lvlJc w:val="left"/>
      <w:pPr>
        <w:ind w:left="1938" w:hanging="123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02214AE0"/>
    <w:multiLevelType w:val="hybridMultilevel"/>
    <w:tmpl w:val="61A0976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01F0F"/>
    <w:multiLevelType w:val="hybridMultilevel"/>
    <w:tmpl w:val="832EE3F4"/>
    <w:lvl w:ilvl="0" w:tplc="461C0E36">
      <w:start w:val="1"/>
      <w:numFmt w:val="decimal"/>
      <w:lvlText w:val="%1."/>
      <w:lvlJc w:val="left"/>
      <w:pPr>
        <w:ind w:left="1429" w:hanging="360"/>
      </w:pPr>
      <w:rPr>
        <w:rFonts w:cs="Times New Roman"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5AF2AD1"/>
    <w:multiLevelType w:val="hybridMultilevel"/>
    <w:tmpl w:val="AD02CD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CED10C7"/>
    <w:multiLevelType w:val="hybridMultilevel"/>
    <w:tmpl w:val="1B9447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0134E0"/>
    <w:multiLevelType w:val="hybridMultilevel"/>
    <w:tmpl w:val="6D2A6E72"/>
    <w:lvl w:ilvl="0" w:tplc="63F649C8">
      <w:start w:val="1"/>
      <w:numFmt w:val="decimal"/>
      <w:lvlText w:val="%1."/>
      <w:lvlJc w:val="left"/>
      <w:pPr>
        <w:tabs>
          <w:tab w:val="num" w:pos="720"/>
        </w:tabs>
        <w:ind w:left="720" w:hanging="360"/>
      </w:pPr>
      <w:rPr>
        <w:rFonts w:cs="Times New Roman"/>
      </w:rPr>
    </w:lvl>
    <w:lvl w:ilvl="1" w:tplc="15967D66" w:tentative="1">
      <w:start w:val="1"/>
      <w:numFmt w:val="decimal"/>
      <w:lvlText w:val="%2."/>
      <w:lvlJc w:val="left"/>
      <w:pPr>
        <w:tabs>
          <w:tab w:val="num" w:pos="1440"/>
        </w:tabs>
        <w:ind w:left="1440" w:hanging="360"/>
      </w:pPr>
      <w:rPr>
        <w:rFonts w:cs="Times New Roman"/>
      </w:rPr>
    </w:lvl>
    <w:lvl w:ilvl="2" w:tplc="5878677E" w:tentative="1">
      <w:start w:val="1"/>
      <w:numFmt w:val="decimal"/>
      <w:lvlText w:val="%3."/>
      <w:lvlJc w:val="left"/>
      <w:pPr>
        <w:tabs>
          <w:tab w:val="num" w:pos="2160"/>
        </w:tabs>
        <w:ind w:left="2160" w:hanging="360"/>
      </w:pPr>
      <w:rPr>
        <w:rFonts w:cs="Times New Roman"/>
      </w:rPr>
    </w:lvl>
    <w:lvl w:ilvl="3" w:tplc="C150D35C" w:tentative="1">
      <w:start w:val="1"/>
      <w:numFmt w:val="decimal"/>
      <w:lvlText w:val="%4."/>
      <w:lvlJc w:val="left"/>
      <w:pPr>
        <w:tabs>
          <w:tab w:val="num" w:pos="2880"/>
        </w:tabs>
        <w:ind w:left="2880" w:hanging="360"/>
      </w:pPr>
      <w:rPr>
        <w:rFonts w:cs="Times New Roman"/>
      </w:rPr>
    </w:lvl>
    <w:lvl w:ilvl="4" w:tplc="2D4E7E12" w:tentative="1">
      <w:start w:val="1"/>
      <w:numFmt w:val="decimal"/>
      <w:lvlText w:val="%5."/>
      <w:lvlJc w:val="left"/>
      <w:pPr>
        <w:tabs>
          <w:tab w:val="num" w:pos="3600"/>
        </w:tabs>
        <w:ind w:left="3600" w:hanging="360"/>
      </w:pPr>
      <w:rPr>
        <w:rFonts w:cs="Times New Roman"/>
      </w:rPr>
    </w:lvl>
    <w:lvl w:ilvl="5" w:tplc="14E03C14" w:tentative="1">
      <w:start w:val="1"/>
      <w:numFmt w:val="decimal"/>
      <w:lvlText w:val="%6."/>
      <w:lvlJc w:val="left"/>
      <w:pPr>
        <w:tabs>
          <w:tab w:val="num" w:pos="4320"/>
        </w:tabs>
        <w:ind w:left="4320" w:hanging="360"/>
      </w:pPr>
      <w:rPr>
        <w:rFonts w:cs="Times New Roman"/>
      </w:rPr>
    </w:lvl>
    <w:lvl w:ilvl="6" w:tplc="46023F9A" w:tentative="1">
      <w:start w:val="1"/>
      <w:numFmt w:val="decimal"/>
      <w:lvlText w:val="%7."/>
      <w:lvlJc w:val="left"/>
      <w:pPr>
        <w:tabs>
          <w:tab w:val="num" w:pos="5040"/>
        </w:tabs>
        <w:ind w:left="5040" w:hanging="360"/>
      </w:pPr>
      <w:rPr>
        <w:rFonts w:cs="Times New Roman"/>
      </w:rPr>
    </w:lvl>
    <w:lvl w:ilvl="7" w:tplc="6644D3EA" w:tentative="1">
      <w:start w:val="1"/>
      <w:numFmt w:val="decimal"/>
      <w:lvlText w:val="%8."/>
      <w:lvlJc w:val="left"/>
      <w:pPr>
        <w:tabs>
          <w:tab w:val="num" w:pos="5760"/>
        </w:tabs>
        <w:ind w:left="5760" w:hanging="360"/>
      </w:pPr>
      <w:rPr>
        <w:rFonts w:cs="Times New Roman"/>
      </w:rPr>
    </w:lvl>
    <w:lvl w:ilvl="8" w:tplc="63C26BA2" w:tentative="1">
      <w:start w:val="1"/>
      <w:numFmt w:val="decimal"/>
      <w:lvlText w:val="%9."/>
      <w:lvlJc w:val="left"/>
      <w:pPr>
        <w:tabs>
          <w:tab w:val="num" w:pos="6480"/>
        </w:tabs>
        <w:ind w:left="6480" w:hanging="360"/>
      </w:pPr>
      <w:rPr>
        <w:rFonts w:cs="Times New Roman"/>
      </w:rPr>
    </w:lvl>
  </w:abstractNum>
  <w:abstractNum w:abstractNumId="6">
    <w:nsid w:val="16BD09DC"/>
    <w:multiLevelType w:val="multilevel"/>
    <w:tmpl w:val="C4EADDA0"/>
    <w:lvl w:ilvl="0">
      <w:start w:val="3"/>
      <w:numFmt w:val="decimal"/>
      <w:lvlText w:val="%1."/>
      <w:lvlJc w:val="left"/>
      <w:pPr>
        <w:ind w:left="450" w:hanging="45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1D087BB5"/>
    <w:multiLevelType w:val="hybridMultilevel"/>
    <w:tmpl w:val="70DE5426"/>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8">
    <w:nsid w:val="25F97BA9"/>
    <w:multiLevelType w:val="hybridMultilevel"/>
    <w:tmpl w:val="6994C02E"/>
    <w:lvl w:ilvl="0" w:tplc="5A2E1574">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82F3ECF"/>
    <w:multiLevelType w:val="hybridMultilevel"/>
    <w:tmpl w:val="D7AA1980"/>
    <w:lvl w:ilvl="0" w:tplc="AFE8E570">
      <w:start w:val="1"/>
      <w:numFmt w:val="upperRoman"/>
      <w:lvlText w:val="%1."/>
      <w:lvlJc w:val="left"/>
      <w:pPr>
        <w:ind w:left="1080" w:hanging="72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FF34861"/>
    <w:multiLevelType w:val="hybridMultilevel"/>
    <w:tmpl w:val="832EE3F4"/>
    <w:lvl w:ilvl="0" w:tplc="461C0E36">
      <w:start w:val="1"/>
      <w:numFmt w:val="decimal"/>
      <w:lvlText w:val="%1."/>
      <w:lvlJc w:val="left"/>
      <w:pPr>
        <w:ind w:left="1429" w:hanging="360"/>
      </w:pPr>
      <w:rPr>
        <w:rFonts w:cs="Times New Roman"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C135283"/>
    <w:multiLevelType w:val="hybridMultilevel"/>
    <w:tmpl w:val="48C062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130EEE"/>
    <w:multiLevelType w:val="multilevel"/>
    <w:tmpl w:val="C4EADDA0"/>
    <w:lvl w:ilvl="0">
      <w:start w:val="3"/>
      <w:numFmt w:val="decimal"/>
      <w:lvlText w:val="%1."/>
      <w:lvlJc w:val="left"/>
      <w:pPr>
        <w:ind w:left="450" w:hanging="45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3">
    <w:nsid w:val="40927570"/>
    <w:multiLevelType w:val="hybridMultilevel"/>
    <w:tmpl w:val="B24CBDDC"/>
    <w:lvl w:ilvl="0" w:tplc="8EA860F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CF25E3"/>
    <w:multiLevelType w:val="hybridMultilevel"/>
    <w:tmpl w:val="832EE3F4"/>
    <w:lvl w:ilvl="0" w:tplc="461C0E36">
      <w:start w:val="1"/>
      <w:numFmt w:val="decimal"/>
      <w:lvlText w:val="%1."/>
      <w:lvlJc w:val="left"/>
      <w:pPr>
        <w:ind w:left="1429" w:hanging="360"/>
      </w:pPr>
      <w:rPr>
        <w:rFonts w:cs="Times New Roman" w:hint="default"/>
        <w:sz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8951558"/>
    <w:multiLevelType w:val="hybridMultilevel"/>
    <w:tmpl w:val="6636B2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8B56262"/>
    <w:multiLevelType w:val="hybridMultilevel"/>
    <w:tmpl w:val="D470737E"/>
    <w:lvl w:ilvl="0" w:tplc="0419000F">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9D516D5"/>
    <w:multiLevelType w:val="hybridMultilevel"/>
    <w:tmpl w:val="44C6CA2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7E0E6C"/>
    <w:multiLevelType w:val="hybridMultilevel"/>
    <w:tmpl w:val="DBDE92FE"/>
    <w:lvl w:ilvl="0" w:tplc="556CA7F4">
      <w:start w:val="1"/>
      <w:numFmt w:val="decimal"/>
      <w:suff w:val="nothing"/>
      <w:lvlText w:val="%1."/>
      <w:lvlJc w:val="left"/>
      <w:rPr>
        <w:rFonts w:ascii="Times New Roman" w:hAnsi="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FEA6DC4"/>
    <w:multiLevelType w:val="hybridMultilevel"/>
    <w:tmpl w:val="9356B1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097508D"/>
    <w:multiLevelType w:val="hybridMultilevel"/>
    <w:tmpl w:val="D21C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0D3D61"/>
    <w:multiLevelType w:val="hybridMultilevel"/>
    <w:tmpl w:val="AA38B2F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39E7779"/>
    <w:multiLevelType w:val="hybridMultilevel"/>
    <w:tmpl w:val="54EC3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20105E"/>
    <w:multiLevelType w:val="multilevel"/>
    <w:tmpl w:val="6408199C"/>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24">
    <w:nsid w:val="6F4A3CAC"/>
    <w:multiLevelType w:val="hybridMultilevel"/>
    <w:tmpl w:val="BB10FF98"/>
    <w:lvl w:ilvl="0" w:tplc="DA5A59EA">
      <w:numFmt w:val="bullet"/>
      <w:lvlText w:val="•"/>
      <w:lvlJc w:val="left"/>
      <w:pPr>
        <w:ind w:left="1548" w:hanging="84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nsid w:val="6FB8456C"/>
    <w:multiLevelType w:val="hybridMultilevel"/>
    <w:tmpl w:val="D470737E"/>
    <w:lvl w:ilvl="0" w:tplc="0419000F">
      <w:start w:val="1"/>
      <w:numFmt w:val="decimal"/>
      <w:lvlText w:val="%1."/>
      <w:lvlJc w:val="left"/>
      <w:pPr>
        <w:ind w:left="1069" w:hanging="360"/>
      </w:pPr>
      <w:rPr>
        <w:rFonts w:cs="Times New Roman" w:hint="default"/>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0441EDC"/>
    <w:multiLevelType w:val="hybridMultilevel"/>
    <w:tmpl w:val="D7160470"/>
    <w:lvl w:ilvl="0" w:tplc="8A30D5E6">
      <w:start w:val="1"/>
      <w:numFmt w:val="decimal"/>
      <w:lvlText w:val="%1."/>
      <w:lvlJc w:val="left"/>
      <w:pPr>
        <w:ind w:left="36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7C34703"/>
    <w:multiLevelType w:val="multilevel"/>
    <w:tmpl w:val="AC9C6CDA"/>
    <w:lvl w:ilvl="0">
      <w:start w:val="1"/>
      <w:numFmt w:val="decimal"/>
      <w:lvlText w:val="%1."/>
      <w:lvlJc w:val="left"/>
      <w:pPr>
        <w:ind w:left="1068" w:hanging="360"/>
      </w:pPr>
      <w:rPr>
        <w:rFonts w:cs="Times New Roman" w:hint="default"/>
      </w:rPr>
    </w:lvl>
    <w:lvl w:ilvl="1">
      <w:start w:val="3"/>
      <w:numFmt w:val="decimal"/>
      <w:isLgl/>
      <w:lvlText w:val="%1.%2."/>
      <w:lvlJc w:val="left"/>
      <w:pPr>
        <w:ind w:left="1938" w:hanging="1230"/>
      </w:pPr>
      <w:rPr>
        <w:rFonts w:cs="Times New Roman" w:hint="default"/>
      </w:rPr>
    </w:lvl>
    <w:lvl w:ilvl="2">
      <w:start w:val="1"/>
      <w:numFmt w:val="decimal"/>
      <w:isLgl/>
      <w:lvlText w:val="%1.%2.%3."/>
      <w:lvlJc w:val="left"/>
      <w:pPr>
        <w:ind w:left="1938" w:hanging="1230"/>
      </w:pPr>
      <w:rPr>
        <w:rFonts w:cs="Times New Roman" w:hint="default"/>
      </w:rPr>
    </w:lvl>
    <w:lvl w:ilvl="3">
      <w:start w:val="1"/>
      <w:numFmt w:val="decimal"/>
      <w:isLgl/>
      <w:lvlText w:val="%1.%2.%3.%4."/>
      <w:lvlJc w:val="left"/>
      <w:pPr>
        <w:ind w:left="1938" w:hanging="1230"/>
      </w:pPr>
      <w:rPr>
        <w:rFonts w:cs="Times New Roman" w:hint="default"/>
      </w:rPr>
    </w:lvl>
    <w:lvl w:ilvl="4">
      <w:start w:val="1"/>
      <w:numFmt w:val="decimal"/>
      <w:isLgl/>
      <w:lvlText w:val="%1.%2.%3.%4.%5."/>
      <w:lvlJc w:val="left"/>
      <w:pPr>
        <w:ind w:left="1938" w:hanging="123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28">
    <w:nsid w:val="7E1967E2"/>
    <w:multiLevelType w:val="multilevel"/>
    <w:tmpl w:val="E83C084E"/>
    <w:lvl w:ilvl="0">
      <w:start w:val="7"/>
      <w:numFmt w:val="decimal"/>
      <w:lvlText w:val="%1."/>
      <w:lvlJc w:val="left"/>
      <w:pPr>
        <w:ind w:left="450" w:hanging="450"/>
      </w:pPr>
      <w:rPr>
        <w:rFonts w:cs="Times New Roman" w:hint="default"/>
      </w:rPr>
    </w:lvl>
    <w:lvl w:ilvl="1">
      <w:start w:val="3"/>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7F1521D9"/>
    <w:multiLevelType w:val="hybridMultilevel"/>
    <w:tmpl w:val="A35A57CA"/>
    <w:lvl w:ilvl="0" w:tplc="0419000F">
      <w:start w:val="1"/>
      <w:numFmt w:val="decimal"/>
      <w:lvlText w:val="%1."/>
      <w:lvlJc w:val="left"/>
      <w:pPr>
        <w:ind w:left="765" w:hanging="360"/>
      </w:pPr>
      <w:rPr>
        <w:rFonts w:cs="Times New Roman"/>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num w:numId="1">
    <w:abstractNumId w:val="23"/>
  </w:num>
  <w:num w:numId="2">
    <w:abstractNumId w:val="6"/>
  </w:num>
  <w:num w:numId="3">
    <w:abstractNumId w:val="18"/>
  </w:num>
  <w:num w:numId="4">
    <w:abstractNumId w:val="27"/>
  </w:num>
  <w:num w:numId="5">
    <w:abstractNumId w:val="1"/>
  </w:num>
  <w:num w:numId="6">
    <w:abstractNumId w:val="19"/>
  </w:num>
  <w:num w:numId="7">
    <w:abstractNumId w:val="20"/>
  </w:num>
  <w:num w:numId="8">
    <w:abstractNumId w:val="3"/>
  </w:num>
  <w:num w:numId="9">
    <w:abstractNumId w:val="7"/>
  </w:num>
  <w:num w:numId="10">
    <w:abstractNumId w:val="29"/>
  </w:num>
  <w:num w:numId="11">
    <w:abstractNumId w:val="11"/>
  </w:num>
  <w:num w:numId="12">
    <w:abstractNumId w:val="24"/>
  </w:num>
  <w:num w:numId="13">
    <w:abstractNumId w:val="21"/>
  </w:num>
  <w:num w:numId="14">
    <w:abstractNumId w:val="8"/>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2"/>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5"/>
  </w:num>
  <w:num w:numId="23">
    <w:abstractNumId w:val="9"/>
  </w:num>
  <w:num w:numId="24">
    <w:abstractNumId w:val="17"/>
  </w:num>
  <w:num w:numId="25">
    <w:abstractNumId w:val="0"/>
  </w:num>
  <w:num w:numId="26">
    <w:abstractNumId w:val="25"/>
  </w:num>
  <w:num w:numId="27">
    <w:abstractNumId w:val="16"/>
  </w:num>
  <w:num w:numId="28">
    <w:abstractNumId w:val="14"/>
  </w:num>
  <w:num w:numId="29">
    <w:abstractNumId w:val="2"/>
  </w:num>
  <w:num w:numId="30">
    <w:abstractNumId w:val="10"/>
  </w:num>
  <w:num w:numId="31">
    <w:abstractNumId w:val="12"/>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23F"/>
    <w:rsid w:val="0001032D"/>
    <w:rsid w:val="000144EE"/>
    <w:rsid w:val="000361F8"/>
    <w:rsid w:val="000434E4"/>
    <w:rsid w:val="0004424A"/>
    <w:rsid w:val="000457D5"/>
    <w:rsid w:val="000609CE"/>
    <w:rsid w:val="00064504"/>
    <w:rsid w:val="00097CE6"/>
    <w:rsid w:val="000C50C6"/>
    <w:rsid w:val="000D5B4D"/>
    <w:rsid w:val="000E3DA4"/>
    <w:rsid w:val="00151ABE"/>
    <w:rsid w:val="00177668"/>
    <w:rsid w:val="001A48AB"/>
    <w:rsid w:val="001B06D7"/>
    <w:rsid w:val="001C6BF2"/>
    <w:rsid w:val="001D5879"/>
    <w:rsid w:val="001F265E"/>
    <w:rsid w:val="002255BF"/>
    <w:rsid w:val="002264A0"/>
    <w:rsid w:val="00250737"/>
    <w:rsid w:val="0029185D"/>
    <w:rsid w:val="0029791B"/>
    <w:rsid w:val="002A0C48"/>
    <w:rsid w:val="002A43B5"/>
    <w:rsid w:val="002B6DF9"/>
    <w:rsid w:val="002D4F98"/>
    <w:rsid w:val="002E15DF"/>
    <w:rsid w:val="002F680E"/>
    <w:rsid w:val="003065CC"/>
    <w:rsid w:val="00310477"/>
    <w:rsid w:val="0031430B"/>
    <w:rsid w:val="003376E5"/>
    <w:rsid w:val="00344CE6"/>
    <w:rsid w:val="003A3772"/>
    <w:rsid w:val="003A4C89"/>
    <w:rsid w:val="004276B0"/>
    <w:rsid w:val="00433A91"/>
    <w:rsid w:val="0044447F"/>
    <w:rsid w:val="00460DB5"/>
    <w:rsid w:val="004A0DF9"/>
    <w:rsid w:val="004D4053"/>
    <w:rsid w:val="004F5B8E"/>
    <w:rsid w:val="005614C5"/>
    <w:rsid w:val="00564169"/>
    <w:rsid w:val="00567AB6"/>
    <w:rsid w:val="00585D0A"/>
    <w:rsid w:val="005C10CE"/>
    <w:rsid w:val="005E39B9"/>
    <w:rsid w:val="005F4F77"/>
    <w:rsid w:val="00612571"/>
    <w:rsid w:val="00613E3C"/>
    <w:rsid w:val="00644777"/>
    <w:rsid w:val="006529B5"/>
    <w:rsid w:val="00666973"/>
    <w:rsid w:val="006F0D63"/>
    <w:rsid w:val="0073723F"/>
    <w:rsid w:val="0074097C"/>
    <w:rsid w:val="007A1772"/>
    <w:rsid w:val="007B54F9"/>
    <w:rsid w:val="007E323F"/>
    <w:rsid w:val="008033D9"/>
    <w:rsid w:val="00811D72"/>
    <w:rsid w:val="00830773"/>
    <w:rsid w:val="00835007"/>
    <w:rsid w:val="008368B6"/>
    <w:rsid w:val="00873A25"/>
    <w:rsid w:val="00886B96"/>
    <w:rsid w:val="008A69B9"/>
    <w:rsid w:val="008B23C6"/>
    <w:rsid w:val="008B78B7"/>
    <w:rsid w:val="008C1007"/>
    <w:rsid w:val="008C5299"/>
    <w:rsid w:val="008E55AA"/>
    <w:rsid w:val="00906E16"/>
    <w:rsid w:val="00915C7D"/>
    <w:rsid w:val="00926B17"/>
    <w:rsid w:val="00933233"/>
    <w:rsid w:val="00953CFA"/>
    <w:rsid w:val="009749D3"/>
    <w:rsid w:val="00995217"/>
    <w:rsid w:val="009A37C1"/>
    <w:rsid w:val="00A60EDC"/>
    <w:rsid w:val="00A87A49"/>
    <w:rsid w:val="00A97582"/>
    <w:rsid w:val="00AC1B21"/>
    <w:rsid w:val="00AD19EF"/>
    <w:rsid w:val="00AF17DC"/>
    <w:rsid w:val="00B53CCD"/>
    <w:rsid w:val="00B81FD4"/>
    <w:rsid w:val="00BA0A3E"/>
    <w:rsid w:val="00BD2DC4"/>
    <w:rsid w:val="00BF3200"/>
    <w:rsid w:val="00C234D5"/>
    <w:rsid w:val="00C36EC1"/>
    <w:rsid w:val="00CC1F29"/>
    <w:rsid w:val="00CE2CFE"/>
    <w:rsid w:val="00D15CD1"/>
    <w:rsid w:val="00D566D7"/>
    <w:rsid w:val="00D70B32"/>
    <w:rsid w:val="00D7441D"/>
    <w:rsid w:val="00D757AB"/>
    <w:rsid w:val="00D80DFB"/>
    <w:rsid w:val="00D82851"/>
    <w:rsid w:val="00D83D56"/>
    <w:rsid w:val="00DB4463"/>
    <w:rsid w:val="00DD377E"/>
    <w:rsid w:val="00DD4994"/>
    <w:rsid w:val="00DF3CAA"/>
    <w:rsid w:val="00E33815"/>
    <w:rsid w:val="00E33DBB"/>
    <w:rsid w:val="00E45C79"/>
    <w:rsid w:val="00E9064B"/>
    <w:rsid w:val="00EF2E5E"/>
    <w:rsid w:val="00F12B84"/>
    <w:rsid w:val="00F30F62"/>
    <w:rsid w:val="00F36B41"/>
    <w:rsid w:val="00F660FF"/>
    <w:rsid w:val="00F779EF"/>
    <w:rsid w:val="00F84FCD"/>
    <w:rsid w:val="00F92A42"/>
    <w:rsid w:val="00FA18B1"/>
    <w:rsid w:val="00FB2249"/>
    <w:rsid w:val="00FB32F4"/>
    <w:rsid w:val="00FD6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23F"/>
    <w:rPr>
      <w:rFonts w:ascii="Times New Roman" w:eastAsia="Times New Roman" w:hAnsi="Times New Roman"/>
      <w:sz w:val="24"/>
      <w:szCs w:val="24"/>
    </w:rPr>
  </w:style>
  <w:style w:type="paragraph" w:styleId="Heading1">
    <w:name w:val="heading 1"/>
    <w:basedOn w:val="Normal"/>
    <w:next w:val="Normal"/>
    <w:link w:val="Heading1Char"/>
    <w:uiPriority w:val="99"/>
    <w:qFormat/>
    <w:rsid w:val="002E15DF"/>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2E15DF"/>
    <w:pPr>
      <w:keepNext/>
      <w:keepLines/>
      <w:spacing w:before="200"/>
      <w:outlineLvl w:val="2"/>
    </w:pPr>
    <w:rPr>
      <w:rFonts w:ascii="Cambria" w:hAnsi="Cambria"/>
      <w:b/>
      <w:bCs/>
      <w:color w:val="4F81BD"/>
    </w:rPr>
  </w:style>
  <w:style w:type="paragraph" w:styleId="Heading4">
    <w:name w:val="heading 4"/>
    <w:basedOn w:val="Normal"/>
    <w:link w:val="Heading4Char"/>
    <w:uiPriority w:val="99"/>
    <w:qFormat/>
    <w:rsid w:val="0073723F"/>
    <w:pPr>
      <w:spacing w:before="100" w:beforeAutospacing="1" w:after="100" w:afterAutospacing="1"/>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15DF"/>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semiHidden/>
    <w:locked/>
    <w:rsid w:val="002E15DF"/>
    <w:rPr>
      <w:rFonts w:ascii="Cambria" w:hAnsi="Cambria" w:cs="Times New Roman"/>
      <w:b/>
      <w:bCs/>
      <w:color w:val="4F81BD"/>
      <w:sz w:val="24"/>
      <w:szCs w:val="24"/>
      <w:lang w:eastAsia="ru-RU"/>
    </w:rPr>
  </w:style>
  <w:style w:type="character" w:customStyle="1" w:styleId="Heading4Char">
    <w:name w:val="Heading 4 Char"/>
    <w:basedOn w:val="DefaultParagraphFont"/>
    <w:link w:val="Heading4"/>
    <w:uiPriority w:val="99"/>
    <w:locked/>
    <w:rsid w:val="0073723F"/>
    <w:rPr>
      <w:rFonts w:ascii="Times New Roman" w:hAnsi="Times New Roman" w:cs="Times New Roman"/>
      <w:b/>
      <w:bCs/>
      <w:sz w:val="24"/>
      <w:szCs w:val="24"/>
      <w:lang w:eastAsia="ru-RU"/>
    </w:rPr>
  </w:style>
  <w:style w:type="character" w:styleId="Hyperlink">
    <w:name w:val="Hyperlink"/>
    <w:basedOn w:val="DefaultParagraphFont"/>
    <w:uiPriority w:val="99"/>
    <w:semiHidden/>
    <w:rsid w:val="0073723F"/>
    <w:rPr>
      <w:rFonts w:cs="Times New Roman"/>
      <w:color w:val="0000FF"/>
      <w:u w:val="single"/>
    </w:rPr>
  </w:style>
  <w:style w:type="paragraph" w:styleId="ListParagraph">
    <w:name w:val="List Paragraph"/>
    <w:basedOn w:val="Normal"/>
    <w:uiPriority w:val="99"/>
    <w:qFormat/>
    <w:rsid w:val="008368B6"/>
    <w:pPr>
      <w:ind w:left="720"/>
      <w:contextualSpacing/>
    </w:pPr>
  </w:style>
  <w:style w:type="table" w:styleId="TableGrid">
    <w:name w:val="Table Grid"/>
    <w:basedOn w:val="TableNormal"/>
    <w:uiPriority w:val="99"/>
    <w:rsid w:val="008B78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2E15DF"/>
    <w:pPr>
      <w:widowControl w:val="0"/>
      <w:autoSpaceDE w:val="0"/>
      <w:autoSpaceDN w:val="0"/>
      <w:adjustRightInd w:val="0"/>
    </w:pPr>
    <w:rPr>
      <w:rFonts w:ascii="Arial" w:eastAsia="Times New Roman" w:hAnsi="Arial" w:cs="Arial"/>
      <w:sz w:val="20"/>
      <w:szCs w:val="20"/>
    </w:rPr>
  </w:style>
  <w:style w:type="paragraph" w:styleId="BodyTextIndent">
    <w:name w:val="Body Text Indent"/>
    <w:basedOn w:val="Normal"/>
    <w:link w:val="BodyTextIndentChar"/>
    <w:uiPriority w:val="99"/>
    <w:rsid w:val="002E15DF"/>
    <w:pPr>
      <w:ind w:firstLine="540"/>
      <w:jc w:val="both"/>
    </w:pPr>
    <w:rPr>
      <w:szCs w:val="20"/>
    </w:rPr>
  </w:style>
  <w:style w:type="character" w:customStyle="1" w:styleId="BodyTextIndentChar">
    <w:name w:val="Body Text Indent Char"/>
    <w:basedOn w:val="DefaultParagraphFont"/>
    <w:link w:val="BodyTextIndent"/>
    <w:uiPriority w:val="99"/>
    <w:locked/>
    <w:rsid w:val="002E15DF"/>
    <w:rPr>
      <w:rFonts w:ascii="Times New Roman" w:hAnsi="Times New Roman" w:cs="Times New Roman"/>
      <w:sz w:val="20"/>
      <w:szCs w:val="20"/>
      <w:lang w:eastAsia="ru-RU"/>
    </w:rPr>
  </w:style>
  <w:style w:type="paragraph" w:customStyle="1" w:styleId="western">
    <w:name w:val="western"/>
    <w:basedOn w:val="Normal"/>
    <w:uiPriority w:val="99"/>
    <w:rsid w:val="002E15DF"/>
    <w:pPr>
      <w:tabs>
        <w:tab w:val="num" w:pos="720"/>
      </w:tabs>
    </w:pPr>
  </w:style>
  <w:style w:type="paragraph" w:styleId="BodyText2">
    <w:name w:val="Body Text 2"/>
    <w:basedOn w:val="Normal"/>
    <w:link w:val="BodyText2Char"/>
    <w:uiPriority w:val="99"/>
    <w:semiHidden/>
    <w:rsid w:val="002E15DF"/>
    <w:pPr>
      <w:spacing w:after="120" w:line="480" w:lineRule="auto"/>
    </w:pPr>
    <w:rPr>
      <w:sz w:val="22"/>
      <w:szCs w:val="22"/>
    </w:rPr>
  </w:style>
  <w:style w:type="character" w:customStyle="1" w:styleId="BodyText2Char">
    <w:name w:val="Body Text 2 Char"/>
    <w:basedOn w:val="DefaultParagraphFont"/>
    <w:link w:val="BodyText2"/>
    <w:uiPriority w:val="99"/>
    <w:semiHidden/>
    <w:locked/>
    <w:rsid w:val="002E15DF"/>
    <w:rPr>
      <w:rFonts w:ascii="Times New Roman" w:hAnsi="Times New Roman" w:cs="Times New Roman"/>
      <w:lang w:eastAsia="ru-RU"/>
    </w:rPr>
  </w:style>
  <w:style w:type="paragraph" w:styleId="NormalWeb">
    <w:name w:val="Normal (Web)"/>
    <w:basedOn w:val="Normal"/>
    <w:uiPriority w:val="99"/>
    <w:rsid w:val="002E15DF"/>
    <w:pPr>
      <w:spacing w:before="100" w:beforeAutospacing="1" w:after="100" w:afterAutospacing="1"/>
      <w:jc w:val="both"/>
    </w:pPr>
  </w:style>
  <w:style w:type="paragraph" w:styleId="BalloonText">
    <w:name w:val="Balloon Text"/>
    <w:basedOn w:val="Normal"/>
    <w:link w:val="BalloonTextChar"/>
    <w:uiPriority w:val="99"/>
    <w:semiHidden/>
    <w:rsid w:val="002E15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15DF"/>
    <w:rPr>
      <w:rFonts w:ascii="Tahoma" w:hAnsi="Tahoma" w:cs="Tahoma"/>
      <w:sz w:val="16"/>
      <w:szCs w:val="16"/>
      <w:lang w:eastAsia="ru-RU"/>
    </w:rPr>
  </w:style>
  <w:style w:type="paragraph" w:styleId="NoSpacing">
    <w:name w:val="No Spacing"/>
    <w:link w:val="NoSpacingChar"/>
    <w:uiPriority w:val="99"/>
    <w:qFormat/>
    <w:rsid w:val="002E15DF"/>
    <w:rPr>
      <w:rFonts w:eastAsia="Times New Roman"/>
    </w:rPr>
  </w:style>
  <w:style w:type="paragraph" w:customStyle="1" w:styleId="1">
    <w:name w:val="Обычный1"/>
    <w:uiPriority w:val="99"/>
    <w:rsid w:val="002E15DF"/>
    <w:rPr>
      <w:rFonts w:ascii="Times New Roman" w:eastAsia="Times New Roman" w:hAnsi="Times New Roman"/>
      <w:sz w:val="24"/>
      <w:szCs w:val="20"/>
    </w:rPr>
  </w:style>
  <w:style w:type="paragraph" w:customStyle="1" w:styleId="Default">
    <w:name w:val="Default"/>
    <w:uiPriority w:val="99"/>
    <w:rsid w:val="002E15DF"/>
    <w:pPr>
      <w:autoSpaceDE w:val="0"/>
      <w:autoSpaceDN w:val="0"/>
      <w:adjustRightInd w:val="0"/>
    </w:pPr>
    <w:rPr>
      <w:rFonts w:ascii="Times New Roman" w:hAnsi="Times New Roman"/>
      <w:color w:val="000000"/>
      <w:sz w:val="24"/>
      <w:szCs w:val="24"/>
      <w:lang w:eastAsia="en-US"/>
    </w:rPr>
  </w:style>
  <w:style w:type="character" w:customStyle="1" w:styleId="NoSpacingChar">
    <w:name w:val="No Spacing Char"/>
    <w:basedOn w:val="DefaultParagraphFont"/>
    <w:link w:val="NoSpacing"/>
    <w:uiPriority w:val="99"/>
    <w:locked/>
    <w:rsid w:val="002E15DF"/>
    <w:rPr>
      <w:rFonts w:eastAsia="Times New Roman" w:cs="Times New Roman"/>
      <w:sz w:val="22"/>
      <w:szCs w:val="22"/>
      <w:lang w:val="ru-RU" w:eastAsia="ru-RU" w:bidi="ar-SA"/>
    </w:rPr>
  </w:style>
  <w:style w:type="character" w:styleId="Emphasis">
    <w:name w:val="Emphasis"/>
    <w:basedOn w:val="DefaultParagraphFont"/>
    <w:uiPriority w:val="99"/>
    <w:qFormat/>
    <w:rsid w:val="002E15DF"/>
    <w:rPr>
      <w:rFonts w:cs="Times New Roman"/>
      <w:i/>
      <w:iCs/>
    </w:rPr>
  </w:style>
  <w:style w:type="character" w:customStyle="1" w:styleId="apple-converted-space">
    <w:name w:val="apple-converted-space"/>
    <w:basedOn w:val="DefaultParagraphFont"/>
    <w:uiPriority w:val="99"/>
    <w:rsid w:val="002E15DF"/>
    <w:rPr>
      <w:rFonts w:cs="Times New Roman"/>
    </w:rPr>
  </w:style>
  <w:style w:type="character" w:customStyle="1" w:styleId="extended-textshort">
    <w:name w:val="extended-text__short"/>
    <w:basedOn w:val="DefaultParagraphFont"/>
    <w:uiPriority w:val="99"/>
    <w:rsid w:val="002E15DF"/>
    <w:rPr>
      <w:rFonts w:cs="Times New Roman"/>
    </w:rPr>
  </w:style>
  <w:style w:type="paragraph" w:styleId="Header">
    <w:name w:val="header"/>
    <w:basedOn w:val="Normal"/>
    <w:link w:val="HeaderChar"/>
    <w:uiPriority w:val="99"/>
    <w:semiHidden/>
    <w:rsid w:val="002E15DF"/>
    <w:pPr>
      <w:tabs>
        <w:tab w:val="center" w:pos="4677"/>
        <w:tab w:val="right" w:pos="9355"/>
      </w:tabs>
    </w:pPr>
    <w:rPr>
      <w:sz w:val="22"/>
      <w:szCs w:val="22"/>
    </w:rPr>
  </w:style>
  <w:style w:type="character" w:customStyle="1" w:styleId="HeaderChar">
    <w:name w:val="Header Char"/>
    <w:basedOn w:val="DefaultParagraphFont"/>
    <w:link w:val="Header"/>
    <w:uiPriority w:val="99"/>
    <w:semiHidden/>
    <w:locked/>
    <w:rsid w:val="002E15DF"/>
    <w:rPr>
      <w:rFonts w:ascii="Times New Roman" w:hAnsi="Times New Roman" w:cs="Times New Roman"/>
      <w:lang w:eastAsia="ru-RU"/>
    </w:rPr>
  </w:style>
  <w:style w:type="paragraph" w:styleId="Footer">
    <w:name w:val="footer"/>
    <w:basedOn w:val="Normal"/>
    <w:link w:val="FooterChar"/>
    <w:uiPriority w:val="99"/>
    <w:rsid w:val="002E15DF"/>
    <w:pPr>
      <w:tabs>
        <w:tab w:val="center" w:pos="4677"/>
        <w:tab w:val="right" w:pos="9355"/>
      </w:tabs>
    </w:pPr>
    <w:rPr>
      <w:sz w:val="22"/>
      <w:szCs w:val="22"/>
    </w:rPr>
  </w:style>
  <w:style w:type="character" w:customStyle="1" w:styleId="FooterChar">
    <w:name w:val="Footer Char"/>
    <w:basedOn w:val="DefaultParagraphFont"/>
    <w:link w:val="Footer"/>
    <w:uiPriority w:val="99"/>
    <w:locked/>
    <w:rsid w:val="002E15DF"/>
    <w:rPr>
      <w:rFonts w:ascii="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691300771">
      <w:marLeft w:val="0"/>
      <w:marRight w:val="0"/>
      <w:marTop w:val="0"/>
      <w:marBottom w:val="0"/>
      <w:divBdr>
        <w:top w:val="none" w:sz="0" w:space="0" w:color="auto"/>
        <w:left w:val="none" w:sz="0" w:space="0" w:color="auto"/>
        <w:bottom w:val="none" w:sz="0" w:space="0" w:color="auto"/>
        <w:right w:val="none" w:sz="0" w:space="0" w:color="auto"/>
      </w:divBdr>
    </w:div>
    <w:div w:id="1691300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gon.ucoz.r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2736</TotalTime>
  <Pages>56</Pages>
  <Words>17185</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Морозова</cp:lastModifiedBy>
  <cp:revision>12</cp:revision>
  <cp:lastPrinted>2020-10-14T23:59:00Z</cp:lastPrinted>
  <dcterms:created xsi:type="dcterms:W3CDTF">2020-09-18T02:52:00Z</dcterms:created>
  <dcterms:modified xsi:type="dcterms:W3CDTF">2021-06-17T07:17:00Z</dcterms:modified>
</cp:coreProperties>
</file>